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83721" w:rsidP="007518E6" w:rsidRDefault="00883721" w14:paraId="672A6659" wp14:textId="77777777">
      <w:pPr>
        <w:tabs>
          <w:tab w:val="left" w:pos="1620"/>
        </w:tabs>
        <w:spacing w:line="20" w:lineRule="exact"/>
        <w:rPr>
          <w:sz w:val="20"/>
        </w:rPr>
        <w:sectPr w:rsidR="00883721" w:rsidSect="0017227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orient="portrait" w:code="9"/>
          <w:pgMar w:top="-993" w:right="737" w:bottom="1474" w:left="1304" w:header="0" w:footer="340" w:gutter="0"/>
          <w:paperSrc w:first="1" w:other="1"/>
          <w:cols w:space="708"/>
          <w:docGrid w:linePitch="360"/>
        </w:sectPr>
      </w:pPr>
    </w:p>
    <w:p xmlns:wp14="http://schemas.microsoft.com/office/word/2010/wordml" w:rsidRPr="00AB7000" w:rsidR="00FC24BA" w:rsidP="00AB7000" w:rsidRDefault="00FC24BA" w14:paraId="0A37501D" wp14:textId="77777777">
      <w:pPr>
        <w:tabs>
          <w:tab w:val="left" w:pos="1620"/>
        </w:tabs>
        <w:spacing w:line="280" w:lineRule="exact"/>
        <w:rPr>
          <w:sz w:val="20"/>
        </w:rPr>
      </w:pPr>
    </w:p>
    <w:tbl>
      <w:tblPr>
        <w:tblW w:w="919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0A0" w:firstRow="1" w:lastRow="0" w:firstColumn="1" w:lastColumn="0" w:noHBand="0" w:noVBand="0"/>
      </w:tblPr>
      <w:tblGrid>
        <w:gridCol w:w="9199"/>
      </w:tblGrid>
      <w:tr xmlns:wp14="http://schemas.microsoft.com/office/word/2010/wordml" w:rsidRPr="00CB42D6" w:rsidR="00610999" w:rsidTr="3EA21C4D" w14:paraId="3E85D5CC" wp14:textId="77777777">
        <w:tc>
          <w:tcPr>
            <w:tcW w:w="91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172275" w:rsidP="000C702B" w:rsidRDefault="00172275" w14:paraId="5DAB6C7B" wp14:textId="77777777">
            <w:bookmarkStart w:name="bmkStart" w:id="2"/>
            <w:bookmarkEnd w:id="2"/>
          </w:p>
          <w:p w:rsidR="00172275" w:rsidP="00172275" w:rsidRDefault="00172275" w14:paraId="02EB378F" wp14:textId="77777777">
            <w:pPr>
              <w:pStyle w:val="Koptekst"/>
              <w:jc w:val="center"/>
              <w:rPr>
                <w:b/>
                <w:noProof/>
                <w:sz w:val="96"/>
                <w:szCs w:val="96"/>
                <w:lang w:eastAsia="nl-NL"/>
              </w:rPr>
            </w:pPr>
          </w:p>
          <w:p w:rsidR="03C7B41E" w:rsidP="3EA21C4D" w:rsidRDefault="03C7B41E" w14:paraId="65A88298" w14:textId="768D77DC">
            <w:pPr>
              <w:pStyle w:val="Koptekst"/>
              <w:jc w:val="center"/>
            </w:pPr>
            <w:r w:rsidR="03C7B41E">
              <w:drawing>
                <wp:inline xmlns:wp14="http://schemas.microsoft.com/office/word/2010/wordprocessingDrawing" wp14:editId="69E553B6" wp14:anchorId="5BCE5FAF">
                  <wp:extent cx="4258236" cy="542925"/>
                  <wp:effectExtent l="0" t="0" r="0" b="0"/>
                  <wp:docPr id="134916241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843040083384d0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236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2275" w:rsidP="00172275" w:rsidRDefault="00172275" w14:paraId="6A05A809" wp14:textId="77777777">
            <w:pPr>
              <w:pStyle w:val="Koptekst"/>
              <w:jc w:val="center"/>
              <w:rPr>
                <w:b/>
                <w:sz w:val="44"/>
                <w:szCs w:val="44"/>
              </w:rPr>
            </w:pPr>
          </w:p>
          <w:p w:rsidR="00172275" w:rsidP="00172275" w:rsidRDefault="00172275" w14:paraId="5A39BBE3" wp14:textId="77777777">
            <w:pPr>
              <w:pStyle w:val="Koptekst"/>
              <w:jc w:val="center"/>
              <w:rPr>
                <w:b/>
                <w:sz w:val="44"/>
                <w:szCs w:val="44"/>
              </w:rPr>
            </w:pPr>
          </w:p>
          <w:p w:rsidR="00172275" w:rsidP="00172275" w:rsidRDefault="00172275" w14:paraId="41C8F396" wp14:textId="77777777">
            <w:pPr>
              <w:pStyle w:val="Koptekst"/>
              <w:jc w:val="center"/>
              <w:rPr>
                <w:b/>
                <w:sz w:val="44"/>
                <w:szCs w:val="44"/>
              </w:rPr>
            </w:pPr>
          </w:p>
          <w:p w:rsidR="00172275" w:rsidP="00172275" w:rsidRDefault="00172275" w14:paraId="7691960D" wp14:textId="77777777">
            <w:pPr>
              <w:jc w:val="center"/>
            </w:pPr>
            <w:r w:rsidRPr="00172275">
              <w:rPr>
                <w:b/>
                <w:sz w:val="72"/>
                <w:szCs w:val="72"/>
              </w:rPr>
              <w:t>Schoolvragenlijst</w:t>
            </w:r>
          </w:p>
          <w:p w:rsidR="00172275" w:rsidP="000C702B" w:rsidRDefault="00172275" w14:paraId="72A3D3EC" wp14:textId="77777777"/>
          <w:p w:rsidR="00172275" w:rsidP="000C702B" w:rsidRDefault="00172275" w14:paraId="0D0B940D" wp14:textId="77777777"/>
          <w:p w:rsidRPr="003912C1" w:rsidR="000C702B" w:rsidP="000C702B" w:rsidRDefault="000C702B" w14:paraId="7142ACAA" wp14:textId="77777777">
            <w:pPr>
              <w:rPr>
                <w:rFonts w:ascii="Corbel" w:hAnsi="Corbel"/>
              </w:rPr>
            </w:pPr>
            <w:r w:rsidRPr="003912C1">
              <w:rPr>
                <w:rFonts w:ascii="Corbel" w:hAnsi="Corbel"/>
              </w:rPr>
              <w:t xml:space="preserve">Geachte </w:t>
            </w:r>
            <w:r w:rsidRPr="003912C1" w:rsidR="00172275">
              <w:rPr>
                <w:rFonts w:ascii="Corbel" w:hAnsi="Corbel"/>
              </w:rPr>
              <w:t>school van herkomst</w:t>
            </w:r>
            <w:r w:rsidRPr="003912C1">
              <w:rPr>
                <w:rFonts w:ascii="Corbel" w:hAnsi="Corbel"/>
              </w:rPr>
              <w:t>,</w:t>
            </w:r>
          </w:p>
          <w:p w:rsidRPr="003912C1" w:rsidR="000C702B" w:rsidP="000C702B" w:rsidRDefault="000C702B" w14:paraId="0E27B00A" wp14:textId="77777777">
            <w:pPr>
              <w:rPr>
                <w:rFonts w:ascii="Corbel" w:hAnsi="Corbel"/>
              </w:rPr>
            </w:pPr>
          </w:p>
          <w:p w:rsidRPr="003912C1" w:rsidR="000C702B" w:rsidP="000C702B" w:rsidRDefault="00172275" w14:paraId="1CF2BABA" wp14:textId="77777777">
            <w:pPr>
              <w:rPr>
                <w:rFonts w:ascii="Corbel" w:hAnsi="Corbel"/>
              </w:rPr>
            </w:pPr>
            <w:r w:rsidRPr="003912C1">
              <w:rPr>
                <w:rFonts w:ascii="Corbel" w:hAnsi="Corbel"/>
              </w:rPr>
              <w:t xml:space="preserve">De ouder(s)/verzorger(s) van één van uw (oud-)leerlingen heeft contact opgenomen met Het </w:t>
            </w:r>
            <w:r w:rsidRPr="003912C1" w:rsidR="00BE2AEF">
              <w:rPr>
                <w:rFonts w:ascii="Corbel" w:hAnsi="Corbel"/>
              </w:rPr>
              <w:t>Brederocollege</w:t>
            </w:r>
            <w:r w:rsidRPr="003912C1">
              <w:rPr>
                <w:rFonts w:ascii="Corbel" w:hAnsi="Corbel"/>
              </w:rPr>
              <w:t xml:space="preserve"> t.b.v. een aanmelding</w:t>
            </w:r>
            <w:r w:rsidRPr="003912C1" w:rsidR="000C702B">
              <w:rPr>
                <w:rFonts w:ascii="Corbel" w:hAnsi="Corbel"/>
              </w:rPr>
              <w:t>.</w:t>
            </w:r>
            <w:r w:rsidR="00CE6CC1">
              <w:rPr>
                <w:rFonts w:ascii="Corbel" w:hAnsi="Corbel"/>
              </w:rPr>
              <w:t xml:space="preserve"> </w:t>
            </w:r>
            <w:r w:rsidRPr="003912C1">
              <w:rPr>
                <w:rFonts w:ascii="Corbel" w:hAnsi="Corbel"/>
              </w:rPr>
              <w:t>Wij vinden het belangrijk om uw informatie betreffende het onderwijsproces mee te nemen in onze beeld- en besluitvorming</w:t>
            </w:r>
            <w:r w:rsidRPr="003912C1" w:rsidR="000C702B">
              <w:rPr>
                <w:rFonts w:ascii="Corbel" w:hAnsi="Corbel"/>
              </w:rPr>
              <w:t>.</w:t>
            </w:r>
          </w:p>
          <w:p w:rsidRPr="003912C1" w:rsidR="000C702B" w:rsidP="000C702B" w:rsidRDefault="000C702B" w14:paraId="60061E4C" wp14:textId="77777777">
            <w:pPr>
              <w:rPr>
                <w:rFonts w:ascii="Corbel" w:hAnsi="Corbel"/>
              </w:rPr>
            </w:pPr>
          </w:p>
          <w:p w:rsidRPr="003912C1" w:rsidR="000C702B" w:rsidP="000C702B" w:rsidRDefault="000C702B" w14:paraId="4EFC6A02" wp14:textId="77777777">
            <w:pPr>
              <w:rPr>
                <w:rFonts w:ascii="Corbel" w:hAnsi="Corbel"/>
              </w:rPr>
            </w:pPr>
            <w:r w:rsidRPr="003912C1">
              <w:rPr>
                <w:rFonts w:ascii="Corbel" w:hAnsi="Corbel"/>
              </w:rPr>
              <w:t xml:space="preserve">Wilt u daarom de moeite nemen om de </w:t>
            </w:r>
            <w:r w:rsidRPr="003912C1" w:rsidR="00172275">
              <w:rPr>
                <w:rFonts w:ascii="Corbel" w:hAnsi="Corbel"/>
              </w:rPr>
              <w:t>vragen</w:t>
            </w:r>
            <w:r w:rsidRPr="003912C1">
              <w:rPr>
                <w:rFonts w:ascii="Corbel" w:hAnsi="Corbel"/>
              </w:rPr>
              <w:t xml:space="preserve">lijst zo volledig mogelijk in te vullen en zo </w:t>
            </w:r>
            <w:r w:rsidRPr="003912C1" w:rsidR="00172275">
              <w:rPr>
                <w:rFonts w:ascii="Corbel" w:hAnsi="Corbel"/>
              </w:rPr>
              <w:t>spoedig mogelijk te retourneren?</w:t>
            </w:r>
            <w:r w:rsidRPr="003912C1">
              <w:rPr>
                <w:rFonts w:ascii="Corbel" w:hAnsi="Corbel"/>
              </w:rPr>
              <w:t xml:space="preserve"> We kunnen u, indien gewenst, de vragenlijst digitaal aanleveren.</w:t>
            </w:r>
          </w:p>
          <w:p w:rsidRPr="003912C1" w:rsidR="000C702B" w:rsidP="000C702B" w:rsidRDefault="000C702B" w14:paraId="44EAFD9C" wp14:textId="77777777">
            <w:pPr>
              <w:rPr>
                <w:rFonts w:ascii="Corbel" w:hAnsi="Corbel"/>
              </w:rPr>
            </w:pPr>
          </w:p>
          <w:p w:rsidR="007B320B" w:rsidP="00227941" w:rsidRDefault="000C702B" w14:paraId="660BB793" wp14:textId="77777777">
            <w:pPr>
              <w:rPr>
                <w:rFonts w:ascii="Corbel" w:hAnsi="Corbel"/>
              </w:rPr>
            </w:pPr>
            <w:r w:rsidRPr="003912C1">
              <w:rPr>
                <w:rFonts w:ascii="Corbel" w:hAnsi="Corbel"/>
              </w:rPr>
              <w:t>Bij voorbaat dank.</w:t>
            </w:r>
          </w:p>
          <w:p w:rsidR="00227941" w:rsidP="00227941" w:rsidRDefault="00227941" w14:paraId="4B94D5A5" wp14:textId="77777777">
            <w:pPr>
              <w:rPr>
                <w:rFonts w:ascii="Corbel" w:hAnsi="Corbel"/>
              </w:rPr>
            </w:pPr>
          </w:p>
          <w:p w:rsidR="00227941" w:rsidP="00227941" w:rsidRDefault="00227941" w14:paraId="1E1BB16A" wp14:textId="7777777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Martijn van Rijsbergen</w:t>
            </w:r>
          </w:p>
          <w:p w:rsidRPr="00227941" w:rsidR="00227941" w:rsidP="00227941" w:rsidRDefault="00227941" w14:paraId="2DCC729D" wp14:textId="77777777">
            <w:pPr>
              <w:rPr>
                <w:rFonts w:ascii="Corbel" w:hAnsi="Corbel"/>
                <w:i/>
              </w:rPr>
            </w:pPr>
            <w:r w:rsidRPr="00227941">
              <w:rPr>
                <w:rFonts w:ascii="Corbel" w:hAnsi="Corbel"/>
                <w:i/>
              </w:rPr>
              <w:t>Schoolleider VMBO</w:t>
            </w:r>
          </w:p>
          <w:p w:rsidRPr="00E41A92" w:rsidR="00227941" w:rsidP="00227941" w:rsidRDefault="00227941" w14:paraId="3DEEC669" wp14:textId="77777777">
            <w:pPr>
              <w:rPr>
                <w:rFonts w:ascii="Corbel" w:hAnsi="Corbel" w:cs="Tahoma"/>
              </w:rPr>
            </w:pPr>
          </w:p>
          <w:p w:rsidRPr="00E41A92" w:rsidR="00096AAE" w:rsidP="00096AAE" w:rsidRDefault="00096AAE" w14:paraId="38D5E0AE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E41A92">
              <w:rPr>
                <w:rFonts w:ascii="Corbel" w:hAnsi="Corbel" w:cs="Tahoma"/>
              </w:rPr>
              <w:t xml:space="preserve">Sacha </w:t>
            </w:r>
            <w:proofErr w:type="spellStart"/>
            <w:r w:rsidRPr="00E41A92">
              <w:rPr>
                <w:rFonts w:ascii="Corbel" w:hAnsi="Corbel" w:cs="Tahoma"/>
              </w:rPr>
              <w:t>Vingerhoeds</w:t>
            </w:r>
            <w:proofErr w:type="spellEnd"/>
            <w:r>
              <w:rPr>
                <w:rFonts w:ascii="Corbel" w:hAnsi="Corbel" w:cs="Tahoma"/>
              </w:rPr>
              <w:t xml:space="preserve">                                                           </w:t>
            </w:r>
          </w:p>
          <w:p w:rsidRPr="002D03B1" w:rsidR="00096AAE" w:rsidP="00096AAE" w:rsidRDefault="00096AAE" w14:paraId="3EB9A6E4" wp14:textId="77777777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r w:rsidRPr="00E41A92">
              <w:rPr>
                <w:rFonts w:ascii="Corbel" w:hAnsi="Corbel" w:cs="Tahoma"/>
                <w:i/>
              </w:rPr>
              <w:t>Schoolleider</w:t>
            </w:r>
            <w:r>
              <w:rPr>
                <w:rFonts w:ascii="Corbel" w:hAnsi="Corbel" w:cs="Tahoma"/>
                <w:i/>
              </w:rPr>
              <w:t xml:space="preserve"> </w:t>
            </w:r>
            <w:r w:rsidR="00227941">
              <w:rPr>
                <w:rFonts w:ascii="Corbel" w:hAnsi="Corbel" w:cs="Tahoma"/>
                <w:i/>
              </w:rPr>
              <w:t>HAVO</w:t>
            </w:r>
            <w:r>
              <w:rPr>
                <w:rFonts w:ascii="Corbel" w:hAnsi="Corbel" w:cs="Tahoma"/>
                <w:i/>
              </w:rPr>
              <w:t xml:space="preserve">                                                                         </w:t>
            </w:r>
          </w:p>
          <w:p w:rsidRPr="002D03B1" w:rsidR="00096AAE" w:rsidP="00096AAE" w:rsidRDefault="00096AAE" w14:paraId="3656B9AB" wp14:textId="77777777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</w:p>
          <w:p w:rsidR="00096AAE" w:rsidP="00096AAE" w:rsidRDefault="00096AAE" w14:paraId="5BAD71C3" wp14:textId="77777777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r>
              <w:rPr>
                <w:rFonts w:ascii="Corbel" w:hAnsi="Corbel" w:cs="Tahoma"/>
                <w:i/>
              </w:rPr>
              <w:t>T.a.v. aanmelding</w:t>
            </w:r>
          </w:p>
          <w:p w:rsidRPr="002D03B1" w:rsidR="00096AAE" w:rsidP="00096AAE" w:rsidRDefault="00096AAE" w14:paraId="51431C0C" wp14:textId="77777777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r w:rsidRPr="002D03B1">
              <w:rPr>
                <w:rFonts w:ascii="Corbel" w:hAnsi="Corbel" w:cs="Tahoma"/>
                <w:i/>
              </w:rPr>
              <w:t>Brederostraat 35</w:t>
            </w:r>
            <w:r>
              <w:rPr>
                <w:rFonts w:ascii="Corbel" w:hAnsi="Corbel" w:cs="Tahoma"/>
                <w:i/>
              </w:rPr>
              <w:t xml:space="preserve">                                                                </w:t>
            </w:r>
          </w:p>
          <w:p w:rsidRPr="002D03B1" w:rsidR="00096AAE" w:rsidP="00096AAE" w:rsidRDefault="00096AAE" w14:paraId="231C5004" wp14:textId="77777777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r w:rsidRPr="002D03B1">
              <w:rPr>
                <w:rFonts w:ascii="Corbel" w:hAnsi="Corbel" w:cs="Tahoma"/>
                <w:i/>
              </w:rPr>
              <w:t>4819 HG Breda</w:t>
            </w:r>
            <w:r>
              <w:rPr>
                <w:rFonts w:ascii="Corbel" w:hAnsi="Corbel" w:cs="Tahoma"/>
                <w:i/>
              </w:rPr>
              <w:t xml:space="preserve">                                                                   </w:t>
            </w:r>
          </w:p>
          <w:p w:rsidR="000E114C" w:rsidP="00096AAE" w:rsidRDefault="00096AAE" w14:paraId="09DB85DD" wp14:textId="77777777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r w:rsidRPr="002D03B1">
              <w:rPr>
                <w:rFonts w:ascii="Corbel" w:hAnsi="Corbel" w:cs="Tahoma"/>
                <w:i/>
              </w:rPr>
              <w:t>Tel.: 076 – 523</w:t>
            </w:r>
            <w:r>
              <w:rPr>
                <w:rFonts w:ascii="Corbel" w:hAnsi="Corbel" w:cs="Tahoma"/>
                <w:i/>
              </w:rPr>
              <w:t xml:space="preserve"> </w:t>
            </w:r>
            <w:r w:rsidRPr="002D03B1">
              <w:rPr>
                <w:rFonts w:ascii="Corbel" w:hAnsi="Corbel" w:cs="Tahoma"/>
                <w:i/>
              </w:rPr>
              <w:t>36</w:t>
            </w:r>
            <w:r>
              <w:rPr>
                <w:rFonts w:ascii="Corbel" w:hAnsi="Corbel" w:cs="Tahoma"/>
                <w:i/>
              </w:rPr>
              <w:t xml:space="preserve"> </w:t>
            </w:r>
            <w:r w:rsidRPr="002D03B1">
              <w:rPr>
                <w:rFonts w:ascii="Corbel" w:hAnsi="Corbel" w:cs="Tahoma"/>
                <w:i/>
              </w:rPr>
              <w:t>36</w:t>
            </w:r>
            <w:r>
              <w:rPr>
                <w:rFonts w:ascii="Corbel" w:hAnsi="Corbel" w:cs="Tahoma"/>
                <w:i/>
              </w:rPr>
              <w:t xml:space="preserve">            </w:t>
            </w:r>
          </w:p>
          <w:p w:rsidR="000E114C" w:rsidP="000E114C" w:rsidRDefault="00C65E8F" w14:paraId="00D3349D" wp14:textId="77777777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hyperlink w:history="1" r:id="rId13">
              <w:r w:rsidRPr="00807687">
                <w:rPr>
                  <w:rStyle w:val="Hyperlink"/>
                  <w:rFonts w:ascii="Corbel" w:hAnsi="Corbel" w:cs="Tahoma"/>
                  <w:i/>
                </w:rPr>
                <w:t>brederocollege@koraal.nl</w:t>
              </w:r>
            </w:hyperlink>
            <w:r w:rsidR="000E114C">
              <w:rPr>
                <w:rFonts w:ascii="Corbel" w:hAnsi="Corbel" w:cs="Tahoma"/>
                <w:i/>
              </w:rPr>
              <w:t xml:space="preserve"> </w:t>
            </w:r>
          </w:p>
          <w:p w:rsidR="00096AAE" w:rsidP="00096AAE" w:rsidRDefault="00096AAE" w14:paraId="513E12E0" wp14:textId="77777777">
            <w:pPr>
              <w:tabs>
                <w:tab w:val="left" w:pos="10509"/>
              </w:tabs>
              <w:rPr>
                <w:rFonts w:ascii="Corbel" w:hAnsi="Corbel" w:cs="Tahoma"/>
                <w:i/>
              </w:rPr>
            </w:pPr>
            <w:r>
              <w:rPr>
                <w:rFonts w:ascii="Corbel" w:hAnsi="Corbel" w:cs="Tahoma"/>
                <w:i/>
              </w:rPr>
              <w:t xml:space="preserve">                                             </w:t>
            </w:r>
          </w:p>
          <w:p w:rsidRPr="00172275" w:rsidR="00CE6CC1" w:rsidP="00172275" w:rsidRDefault="00CE6CC1" w14:paraId="45FB0818" wp14:textId="77777777"/>
        </w:tc>
      </w:tr>
    </w:tbl>
    <w:p xmlns:wp14="http://schemas.microsoft.com/office/word/2010/wordml" w:rsidR="003912C1" w:rsidP="003912C1" w:rsidRDefault="003912C1" w14:paraId="049F31CB" wp14:textId="77777777"/>
    <w:p xmlns:wp14="http://schemas.microsoft.com/office/word/2010/wordml" w:rsidR="00096AAE" w:rsidP="003912C1" w:rsidRDefault="00096AAE" w14:paraId="53128261" wp14:textId="77777777"/>
    <w:p xmlns:wp14="http://schemas.microsoft.com/office/word/2010/wordml" w:rsidR="00096AAE" w:rsidP="003912C1" w:rsidRDefault="00096AAE" w14:paraId="62486C05" wp14:textId="77777777"/>
    <w:p xmlns:wp14="http://schemas.microsoft.com/office/word/2010/wordml" w:rsidR="00096AAE" w:rsidP="003912C1" w:rsidRDefault="00096AAE" w14:paraId="4101652C" wp14:textId="77777777"/>
    <w:p xmlns:wp14="http://schemas.microsoft.com/office/word/2010/wordml" w:rsidR="00096AAE" w:rsidRDefault="00096AAE" w14:paraId="4B99056E" wp14:textId="77777777">
      <w:r>
        <w:br w:type="page"/>
      </w:r>
    </w:p>
    <w:tbl>
      <w:tblPr>
        <w:tblW w:w="515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829"/>
        <w:gridCol w:w="2082"/>
        <w:gridCol w:w="739"/>
        <w:gridCol w:w="3701"/>
      </w:tblGrid>
      <w:tr xmlns:wp14="http://schemas.microsoft.com/office/word/2010/wordml" w:rsidRPr="00206072" w:rsidR="003912C1" w:rsidTr="00FE2150" w14:paraId="335F7EA7" wp14:textId="77777777">
        <w:tc>
          <w:tcPr>
            <w:tcW w:w="5000" w:type="pct"/>
            <w:gridSpan w:val="4"/>
            <w:shd w:val="clear" w:color="auto" w:fill="9CC2E5"/>
          </w:tcPr>
          <w:p w:rsidRPr="00206072" w:rsidR="003912C1" w:rsidP="003912C1" w:rsidRDefault="003912C1" w14:paraId="24649953" wp14:textId="77777777">
            <w:pPr>
              <w:contextualSpacing/>
              <w:rPr>
                <w:rFonts w:ascii="Corbel" w:hAnsi="Corbel" w:cs="Tahoma"/>
              </w:rPr>
            </w:pPr>
            <w:r>
              <w:rPr>
                <w:rFonts w:ascii="Corbel" w:hAnsi="Corbel" w:cs="Tahoma"/>
                <w:caps/>
              </w:rPr>
              <w:lastRenderedPageBreak/>
              <w:t>algemeen</w:t>
            </w:r>
          </w:p>
        </w:tc>
      </w:tr>
      <w:tr xmlns:wp14="http://schemas.microsoft.com/office/word/2010/wordml" w:rsidRPr="00206072" w:rsidR="003912C1" w:rsidTr="003912C1" w14:paraId="19C7442B" wp14:textId="77777777">
        <w:tc>
          <w:tcPr>
            <w:tcW w:w="1513" w:type="pct"/>
          </w:tcPr>
          <w:p w:rsidRPr="00713148" w:rsidR="003912C1" w:rsidP="003912C1" w:rsidRDefault="003912C1" w14:paraId="0D4224F9" wp14:textId="77777777">
            <w:pPr>
              <w:tabs>
                <w:tab w:val="left" w:pos="10509"/>
              </w:tabs>
              <w:rPr>
                <w:rFonts w:ascii="Corbel" w:hAnsi="Corbel" w:cs="Tahoma"/>
                <w:b/>
              </w:rPr>
            </w:pPr>
            <w:r w:rsidRPr="00713148">
              <w:rPr>
                <w:rFonts w:ascii="Corbel" w:hAnsi="Corbel" w:cs="Tahoma"/>
                <w:b/>
              </w:rPr>
              <w:t>Naam leerling</w:t>
            </w:r>
          </w:p>
        </w:tc>
        <w:tc>
          <w:tcPr>
            <w:tcW w:w="3487" w:type="pct"/>
            <w:gridSpan w:val="3"/>
          </w:tcPr>
          <w:p w:rsidRPr="00206072" w:rsidR="003912C1" w:rsidP="003912C1" w:rsidRDefault="003912C1" w14:paraId="1299C43A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206072" w:rsidR="003912C1" w:rsidTr="003912C1" w14:paraId="112C7018" wp14:textId="77777777">
        <w:tc>
          <w:tcPr>
            <w:tcW w:w="1513" w:type="pct"/>
          </w:tcPr>
          <w:p w:rsidRPr="00206072" w:rsidR="003912C1" w:rsidP="003912C1" w:rsidRDefault="003912C1" w14:paraId="299C441A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Geboortedatum</w:t>
            </w:r>
            <w:r>
              <w:rPr>
                <w:rFonts w:ascii="Corbel" w:hAnsi="Corbel" w:cs="Tahoma"/>
              </w:rPr>
              <w:t xml:space="preserve"> </w:t>
            </w:r>
          </w:p>
        </w:tc>
        <w:tc>
          <w:tcPr>
            <w:tcW w:w="1508" w:type="pct"/>
            <w:gridSpan w:val="2"/>
          </w:tcPr>
          <w:p w:rsidRPr="00206072" w:rsidR="003912C1" w:rsidP="003912C1" w:rsidRDefault="003912C1" w14:paraId="5C9C294A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 xml:space="preserve">                                 </w:t>
            </w:r>
          </w:p>
        </w:tc>
        <w:tc>
          <w:tcPr>
            <w:tcW w:w="1979" w:type="pct"/>
          </w:tcPr>
          <w:p w:rsidRPr="00206072" w:rsidR="003912C1" w:rsidP="003912C1" w:rsidRDefault="003912C1" w14:paraId="1A080179" wp14:textId="77777777">
            <w:pPr>
              <w:tabs>
                <w:tab w:val="left" w:pos="10509"/>
              </w:tabs>
              <w:jc w:val="center"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Meisje</w:t>
            </w:r>
            <w:r>
              <w:rPr>
                <w:rFonts w:ascii="Corbel" w:hAnsi="Corbel" w:cs="Tahoma"/>
              </w:rPr>
              <w:t xml:space="preserve"> </w:t>
            </w:r>
            <w:r w:rsidRPr="00206072">
              <w:rPr>
                <w:rFonts w:ascii="Corbel" w:hAnsi="Corbel" w:cs="Tahoma"/>
              </w:rPr>
              <w:t>/ Jongen</w:t>
            </w:r>
          </w:p>
        </w:tc>
      </w:tr>
      <w:tr xmlns:wp14="http://schemas.microsoft.com/office/word/2010/wordml" w:rsidRPr="00206072" w:rsidR="003912C1" w:rsidTr="003912C1" w14:paraId="7E075595" wp14:textId="77777777">
        <w:tc>
          <w:tcPr>
            <w:tcW w:w="1513" w:type="pct"/>
          </w:tcPr>
          <w:p w:rsidRPr="00206072" w:rsidR="003912C1" w:rsidP="003912C1" w:rsidRDefault="003912C1" w14:paraId="072111D4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School(naam)</w:t>
            </w:r>
          </w:p>
          <w:p w:rsidRPr="00206072" w:rsidR="003912C1" w:rsidP="003912C1" w:rsidRDefault="003912C1" w14:paraId="4C81B9CA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(straat-postcode-</w:t>
            </w:r>
            <w:r w:rsidRPr="00206072">
              <w:rPr>
                <w:rFonts w:ascii="Corbel" w:hAnsi="Corbel" w:cs="Tahoma"/>
              </w:rPr>
              <w:t>plaats)</w:t>
            </w:r>
          </w:p>
        </w:tc>
        <w:tc>
          <w:tcPr>
            <w:tcW w:w="3487" w:type="pct"/>
            <w:gridSpan w:val="3"/>
          </w:tcPr>
          <w:p w:rsidR="003912C1" w:rsidP="003912C1" w:rsidRDefault="003912C1" w14:paraId="4DDBEF00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:rsidR="003912C1" w:rsidP="003912C1" w:rsidRDefault="003912C1" w14:paraId="3461D779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:rsidRPr="00206072" w:rsidR="003912C1" w:rsidP="003912C1" w:rsidRDefault="003912C1" w14:paraId="3CF2D8B6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206072" w:rsidR="003912C1" w:rsidTr="003912C1" w14:paraId="0AB11E8C" wp14:textId="77777777">
        <w:tc>
          <w:tcPr>
            <w:tcW w:w="1513" w:type="pct"/>
          </w:tcPr>
          <w:p w:rsidRPr="00206072" w:rsidR="003912C1" w:rsidP="003912C1" w:rsidRDefault="003912C1" w14:paraId="42A1E344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Emailadres school</w:t>
            </w:r>
          </w:p>
        </w:tc>
        <w:tc>
          <w:tcPr>
            <w:tcW w:w="3487" w:type="pct"/>
            <w:gridSpan w:val="3"/>
          </w:tcPr>
          <w:p w:rsidRPr="00206072" w:rsidR="003912C1" w:rsidP="003912C1" w:rsidRDefault="003912C1" w14:paraId="0FB78278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206072" w:rsidR="003912C1" w:rsidTr="003912C1" w14:paraId="596178E3" wp14:textId="77777777">
        <w:tc>
          <w:tcPr>
            <w:tcW w:w="1513" w:type="pct"/>
          </w:tcPr>
          <w:p w:rsidRPr="00206072" w:rsidR="003912C1" w:rsidP="003912C1" w:rsidRDefault="003912C1" w14:paraId="3B889BB1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Telefoonnummer school</w:t>
            </w:r>
          </w:p>
        </w:tc>
        <w:tc>
          <w:tcPr>
            <w:tcW w:w="3487" w:type="pct"/>
            <w:gridSpan w:val="3"/>
            <w:tcBorders>
              <w:bottom w:val="single" w:color="auto" w:sz="4" w:space="0"/>
            </w:tcBorders>
          </w:tcPr>
          <w:p w:rsidRPr="00206072" w:rsidR="003912C1" w:rsidP="003912C1" w:rsidRDefault="003912C1" w14:paraId="1FC39945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206072" w:rsidR="003912C1" w:rsidTr="003912C1" w14:paraId="4B6F7FBA" wp14:textId="77777777">
        <w:tc>
          <w:tcPr>
            <w:tcW w:w="1513" w:type="pct"/>
            <w:vMerge w:val="restart"/>
          </w:tcPr>
          <w:p w:rsidRPr="00C65E8F" w:rsidR="003912C1" w:rsidP="003912C1" w:rsidRDefault="003912C1" w14:paraId="3F073993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C65E8F">
              <w:rPr>
                <w:rFonts w:ascii="Corbel" w:hAnsi="Corbel" w:cs="Tahoma"/>
              </w:rPr>
              <w:t>Klas + schoolverloop</w:t>
            </w:r>
          </w:p>
        </w:tc>
        <w:tc>
          <w:tcPr>
            <w:tcW w:w="3487" w:type="pct"/>
            <w:gridSpan w:val="3"/>
            <w:tcBorders>
              <w:bottom w:val="nil"/>
            </w:tcBorders>
          </w:tcPr>
          <w:p w:rsidRPr="00C65E8F" w:rsidR="003912C1" w:rsidP="003912C1" w:rsidRDefault="003912C1" w14:paraId="3AA9EDC1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C65E8F">
              <w:rPr>
                <w:rFonts w:ascii="Corbel" w:hAnsi="Corbel" w:cs="Tahoma"/>
              </w:rPr>
              <w:t>Klas:</w:t>
            </w:r>
          </w:p>
          <w:p w:rsidRPr="00C65E8F" w:rsidR="003912C1" w:rsidP="003912C1" w:rsidRDefault="003912C1" w14:paraId="2021619E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C65E8F">
              <w:rPr>
                <w:rFonts w:ascii="Corbel" w:hAnsi="Corbel" w:cs="Tahoma"/>
              </w:rPr>
              <w:t>Type Onderwijs en niveau per schooljaar:</w:t>
            </w:r>
          </w:p>
        </w:tc>
      </w:tr>
      <w:tr xmlns:wp14="http://schemas.microsoft.com/office/word/2010/wordml" w:rsidRPr="00206072" w:rsidR="003912C1" w:rsidTr="00FE2150" w14:paraId="0562CB0E" wp14:textId="77777777">
        <w:trPr>
          <w:trHeight w:val="498"/>
        </w:trPr>
        <w:tc>
          <w:tcPr>
            <w:tcW w:w="1513" w:type="pct"/>
            <w:vMerge/>
          </w:tcPr>
          <w:p w:rsidRPr="00C65E8F" w:rsidR="003912C1" w:rsidP="003912C1" w:rsidRDefault="003912C1" w14:paraId="34CE0A41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  <w:tc>
          <w:tcPr>
            <w:tcW w:w="1113" w:type="pct"/>
            <w:tcBorders>
              <w:top w:val="nil"/>
              <w:right w:val="nil"/>
            </w:tcBorders>
          </w:tcPr>
          <w:p w:rsidRPr="00C65E8F" w:rsidR="003912C1" w:rsidP="003912C1" w:rsidRDefault="003912C1" w14:paraId="62EBF3C5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:rsidRPr="00C65E8F" w:rsidR="003912C1" w:rsidP="003912C1" w:rsidRDefault="003912C1" w14:paraId="6D98A12B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:rsidRPr="00C65E8F" w:rsidR="003912C1" w:rsidP="003912C1" w:rsidRDefault="003912C1" w14:paraId="2946DB82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:rsidRPr="00C65E8F" w:rsidR="003912C1" w:rsidP="003912C1" w:rsidRDefault="003912C1" w14:paraId="5997CC1D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  <w:tc>
          <w:tcPr>
            <w:tcW w:w="2374" w:type="pct"/>
            <w:gridSpan w:val="2"/>
            <w:tcBorders>
              <w:top w:val="nil"/>
              <w:left w:val="nil"/>
            </w:tcBorders>
          </w:tcPr>
          <w:p w:rsidRPr="00C65E8F" w:rsidR="003912C1" w:rsidP="003912C1" w:rsidRDefault="003912C1" w14:paraId="110FFD37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206072" w:rsidR="003912C1" w:rsidTr="003912C1" w14:paraId="6C2E1002" wp14:textId="77777777">
        <w:tc>
          <w:tcPr>
            <w:tcW w:w="1513" w:type="pct"/>
          </w:tcPr>
          <w:p w:rsidR="003912C1" w:rsidP="003912C1" w:rsidRDefault="003912C1" w14:paraId="0E9477B5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</w:rPr>
              <w:t>Mentor huidige groep</w:t>
            </w:r>
          </w:p>
          <w:p w:rsidRPr="00206072" w:rsidR="003912C1" w:rsidP="003912C1" w:rsidRDefault="003912C1" w14:paraId="39EC40CB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proofErr w:type="spellStart"/>
            <w:r w:rsidRPr="00206072">
              <w:rPr>
                <w:rFonts w:ascii="Corbel" w:hAnsi="Corbel" w:cs="Tahoma"/>
                <w:lang w:val="de-DE"/>
              </w:rPr>
              <w:t>emailadres</w:t>
            </w:r>
            <w:proofErr w:type="spellEnd"/>
            <w:r w:rsidRPr="00206072">
              <w:rPr>
                <w:rFonts w:ascii="Corbel" w:hAnsi="Corbel" w:cs="Tahoma"/>
                <w:lang w:val="de-DE"/>
              </w:rPr>
              <w:t xml:space="preserve"> + </w:t>
            </w:r>
            <w:proofErr w:type="spellStart"/>
            <w:r w:rsidRPr="00206072">
              <w:rPr>
                <w:rFonts w:ascii="Corbel" w:hAnsi="Corbel" w:cs="Tahoma"/>
                <w:lang w:val="de-DE"/>
              </w:rPr>
              <w:t>werkdagen</w:t>
            </w:r>
            <w:proofErr w:type="spellEnd"/>
          </w:p>
        </w:tc>
        <w:tc>
          <w:tcPr>
            <w:tcW w:w="3487" w:type="pct"/>
            <w:gridSpan w:val="3"/>
          </w:tcPr>
          <w:p w:rsidRPr="00206072" w:rsidR="003912C1" w:rsidP="003912C1" w:rsidRDefault="003912C1" w14:paraId="6B699379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206072" w:rsidR="003912C1" w:rsidTr="003912C1" w14:paraId="3B1C523A" wp14:textId="77777777">
        <w:tc>
          <w:tcPr>
            <w:tcW w:w="1513" w:type="pct"/>
          </w:tcPr>
          <w:p w:rsidRPr="00206072" w:rsidR="003912C1" w:rsidP="003912C1" w:rsidRDefault="003912C1" w14:paraId="4C7935F3" wp14:textId="77777777">
            <w:pPr>
              <w:tabs>
                <w:tab w:val="left" w:pos="10509"/>
              </w:tabs>
              <w:rPr>
                <w:rFonts w:ascii="Corbel" w:hAnsi="Corbel" w:cs="Tahoma"/>
                <w:lang w:val="de-DE"/>
              </w:rPr>
            </w:pPr>
            <w:proofErr w:type="spellStart"/>
            <w:r>
              <w:rPr>
                <w:rFonts w:ascii="Corbel" w:hAnsi="Corbel" w:cs="Tahoma"/>
                <w:lang w:val="de-DE"/>
              </w:rPr>
              <w:t>Ondersteuningscoordinator</w:t>
            </w:r>
            <w:proofErr w:type="spellEnd"/>
          </w:p>
          <w:p w:rsidRPr="00206072" w:rsidR="003912C1" w:rsidP="003912C1" w:rsidRDefault="003912C1" w14:paraId="04A3DCA2" wp14:textId="77777777">
            <w:pPr>
              <w:tabs>
                <w:tab w:val="left" w:pos="10509"/>
              </w:tabs>
              <w:rPr>
                <w:rFonts w:ascii="Corbel" w:hAnsi="Corbel" w:cs="Tahoma"/>
                <w:lang w:val="de-DE"/>
              </w:rPr>
            </w:pPr>
            <w:proofErr w:type="spellStart"/>
            <w:r w:rsidRPr="00206072">
              <w:rPr>
                <w:rFonts w:ascii="Corbel" w:hAnsi="Corbel" w:cs="Tahoma"/>
                <w:lang w:val="de-DE"/>
              </w:rPr>
              <w:t>emailadres</w:t>
            </w:r>
            <w:proofErr w:type="spellEnd"/>
            <w:r w:rsidRPr="00206072">
              <w:rPr>
                <w:rFonts w:ascii="Corbel" w:hAnsi="Corbel" w:cs="Tahoma"/>
                <w:lang w:val="de-DE"/>
              </w:rPr>
              <w:t xml:space="preserve"> + </w:t>
            </w:r>
            <w:proofErr w:type="spellStart"/>
            <w:r w:rsidRPr="00206072">
              <w:rPr>
                <w:rFonts w:ascii="Corbel" w:hAnsi="Corbel" w:cs="Tahoma"/>
                <w:lang w:val="de-DE"/>
              </w:rPr>
              <w:t>werkdagen</w:t>
            </w:r>
            <w:proofErr w:type="spellEnd"/>
          </w:p>
        </w:tc>
        <w:tc>
          <w:tcPr>
            <w:tcW w:w="3487" w:type="pct"/>
            <w:gridSpan w:val="3"/>
          </w:tcPr>
          <w:p w:rsidRPr="00206072" w:rsidR="003912C1" w:rsidP="003912C1" w:rsidRDefault="003912C1" w14:paraId="3FE9F23F" wp14:textId="77777777">
            <w:pPr>
              <w:tabs>
                <w:tab w:val="left" w:pos="10509"/>
              </w:tabs>
              <w:rPr>
                <w:rFonts w:ascii="Corbel" w:hAnsi="Corbel" w:cs="Tahoma"/>
                <w:lang w:val="de-DE"/>
              </w:rPr>
            </w:pPr>
          </w:p>
        </w:tc>
      </w:tr>
      <w:tr xmlns:wp14="http://schemas.microsoft.com/office/word/2010/wordml" w:rsidRPr="00206072" w:rsidR="003912C1" w:rsidTr="003912C1" w14:paraId="12BE0533" wp14:textId="77777777">
        <w:tc>
          <w:tcPr>
            <w:tcW w:w="1513" w:type="pct"/>
          </w:tcPr>
          <w:p w:rsidR="003912C1" w:rsidP="003912C1" w:rsidRDefault="003912C1" w14:paraId="31835CBF" wp14:textId="77777777">
            <w:pPr>
              <w:tabs>
                <w:tab w:val="left" w:pos="10509"/>
              </w:tabs>
              <w:rPr>
                <w:rFonts w:ascii="Corbel" w:hAnsi="Corbel" w:cs="Tahoma"/>
                <w:lang w:val="de-DE"/>
              </w:rPr>
            </w:pPr>
            <w:proofErr w:type="spellStart"/>
            <w:r>
              <w:rPr>
                <w:rFonts w:ascii="Corbel" w:hAnsi="Corbel" w:cs="Tahoma"/>
                <w:lang w:val="de-DE"/>
              </w:rPr>
              <w:t>Eventueel</w:t>
            </w:r>
            <w:proofErr w:type="spellEnd"/>
            <w:r>
              <w:rPr>
                <w:rFonts w:ascii="Corbel" w:hAnsi="Corbel" w:cs="Tahoma"/>
                <w:lang w:val="de-DE"/>
              </w:rPr>
              <w:t xml:space="preserve"> </w:t>
            </w:r>
            <w:proofErr w:type="spellStart"/>
            <w:r>
              <w:rPr>
                <w:rFonts w:ascii="Corbel" w:hAnsi="Corbel" w:cs="Tahoma"/>
                <w:lang w:val="de-DE"/>
              </w:rPr>
              <w:t>ander</w:t>
            </w:r>
            <w:proofErr w:type="spellEnd"/>
            <w:r>
              <w:rPr>
                <w:rFonts w:ascii="Corbel" w:hAnsi="Corbel" w:cs="Tahoma"/>
                <w:lang w:val="de-DE"/>
              </w:rPr>
              <w:t xml:space="preserve"> </w:t>
            </w:r>
            <w:proofErr w:type="spellStart"/>
            <w:r>
              <w:rPr>
                <w:rFonts w:ascii="Corbel" w:hAnsi="Corbel" w:cs="Tahoma"/>
                <w:lang w:val="de-DE"/>
              </w:rPr>
              <w:t>contactpersoon</w:t>
            </w:r>
            <w:proofErr w:type="spellEnd"/>
            <w:r>
              <w:rPr>
                <w:rFonts w:ascii="Corbel" w:hAnsi="Corbel" w:cs="Tahoma"/>
                <w:lang w:val="de-DE"/>
              </w:rPr>
              <w:t xml:space="preserve"> van </w:t>
            </w:r>
            <w:proofErr w:type="spellStart"/>
            <w:r>
              <w:rPr>
                <w:rFonts w:ascii="Corbel" w:hAnsi="Corbel" w:cs="Tahoma"/>
                <w:lang w:val="de-DE"/>
              </w:rPr>
              <w:t>school</w:t>
            </w:r>
            <w:proofErr w:type="spellEnd"/>
          </w:p>
          <w:p w:rsidR="003912C1" w:rsidP="003912C1" w:rsidRDefault="003912C1" w14:paraId="306083F3" wp14:textId="77777777">
            <w:pPr>
              <w:tabs>
                <w:tab w:val="left" w:pos="10509"/>
              </w:tabs>
              <w:rPr>
                <w:rFonts w:ascii="Corbel" w:hAnsi="Corbel" w:cs="Tahoma"/>
                <w:lang w:val="de-DE"/>
              </w:rPr>
            </w:pPr>
            <w:proofErr w:type="spellStart"/>
            <w:r w:rsidRPr="00206072">
              <w:rPr>
                <w:rFonts w:ascii="Corbel" w:hAnsi="Corbel" w:cs="Tahoma"/>
                <w:lang w:val="de-DE"/>
              </w:rPr>
              <w:t>emailadres</w:t>
            </w:r>
            <w:proofErr w:type="spellEnd"/>
            <w:r w:rsidRPr="00206072">
              <w:rPr>
                <w:rFonts w:ascii="Corbel" w:hAnsi="Corbel" w:cs="Tahoma"/>
                <w:lang w:val="de-DE"/>
              </w:rPr>
              <w:t xml:space="preserve"> + </w:t>
            </w:r>
            <w:proofErr w:type="spellStart"/>
            <w:r w:rsidRPr="00206072">
              <w:rPr>
                <w:rFonts w:ascii="Corbel" w:hAnsi="Corbel" w:cs="Tahoma"/>
                <w:lang w:val="de-DE"/>
              </w:rPr>
              <w:t>werkdagen</w:t>
            </w:r>
            <w:proofErr w:type="spellEnd"/>
          </w:p>
        </w:tc>
        <w:tc>
          <w:tcPr>
            <w:tcW w:w="3487" w:type="pct"/>
            <w:gridSpan w:val="3"/>
          </w:tcPr>
          <w:p w:rsidRPr="00206072" w:rsidR="003912C1" w:rsidP="003912C1" w:rsidRDefault="003912C1" w14:paraId="1F72F646" wp14:textId="77777777">
            <w:pPr>
              <w:tabs>
                <w:tab w:val="left" w:pos="10509"/>
              </w:tabs>
              <w:rPr>
                <w:rFonts w:ascii="Corbel" w:hAnsi="Corbel" w:cs="Tahoma"/>
                <w:lang w:val="de-DE"/>
              </w:rPr>
            </w:pPr>
          </w:p>
        </w:tc>
      </w:tr>
    </w:tbl>
    <w:p xmlns:wp14="http://schemas.microsoft.com/office/word/2010/wordml" w:rsidR="003912C1" w:rsidP="003912C1" w:rsidRDefault="003912C1" w14:paraId="08CE6F91" wp14:textId="77777777"/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2882"/>
        <w:gridCol w:w="4201"/>
        <w:gridCol w:w="2268"/>
      </w:tblGrid>
      <w:tr xmlns:wp14="http://schemas.microsoft.com/office/word/2010/wordml" w:rsidRPr="00CE4343" w:rsidR="003912C1" w:rsidTr="003912C1" w14:paraId="387133AB" wp14:textId="77777777"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4343" w:rsidR="003912C1" w:rsidP="003912C1" w:rsidRDefault="003912C1" w14:paraId="0E0F45CF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CE4343">
              <w:rPr>
                <w:rFonts w:ascii="Corbel" w:hAnsi="Corbel" w:cs="Tahoma"/>
              </w:rPr>
              <w:t>Deze vragenlijst is ingevuld door: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912C1" w:rsidP="003912C1" w:rsidRDefault="003912C1" w14:paraId="1D1233A6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Naam:</w:t>
            </w:r>
          </w:p>
          <w:p w:rsidR="003912C1" w:rsidP="003912C1" w:rsidRDefault="003912C1" w14:paraId="61CDCEAD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  <w:p w:rsidRPr="00CE4343" w:rsidR="003912C1" w:rsidP="003912C1" w:rsidRDefault="003912C1" w14:paraId="6BB9E253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CE4343" w:rsidR="003912C1" w:rsidP="003912C1" w:rsidRDefault="003912C1" w14:paraId="286DF678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Datum:</w:t>
            </w:r>
          </w:p>
        </w:tc>
      </w:tr>
    </w:tbl>
    <w:p xmlns:wp14="http://schemas.microsoft.com/office/word/2010/wordml" w:rsidR="003912C1" w:rsidP="003912C1" w:rsidRDefault="003912C1" w14:paraId="23DE523C" wp14:textId="77777777"/>
    <w:tbl>
      <w:tblPr>
        <w:tblW w:w="515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891"/>
        <w:gridCol w:w="6460"/>
      </w:tblGrid>
      <w:tr xmlns:wp14="http://schemas.microsoft.com/office/word/2010/wordml" w:rsidRPr="00206072" w:rsidR="003912C1" w:rsidTr="00FE2150" w14:paraId="61F5ED6C" wp14:textId="77777777">
        <w:tc>
          <w:tcPr>
            <w:tcW w:w="5000" w:type="pct"/>
            <w:gridSpan w:val="2"/>
            <w:shd w:val="clear" w:color="auto" w:fill="9CC2E5"/>
          </w:tcPr>
          <w:p w:rsidRPr="00206072" w:rsidR="003912C1" w:rsidP="003912C1" w:rsidRDefault="003912C1" w14:paraId="628B750A" wp14:textId="77777777">
            <w:pPr>
              <w:contextualSpacing/>
              <w:rPr>
                <w:rFonts w:ascii="Corbel" w:hAnsi="Corbel" w:cs="Tahoma"/>
              </w:rPr>
            </w:pPr>
            <w:r>
              <w:rPr>
                <w:rFonts w:ascii="Corbel" w:hAnsi="Corbel" w:cs="Tahoma"/>
                <w:caps/>
              </w:rPr>
              <w:t>reden van aanmelding</w:t>
            </w:r>
          </w:p>
        </w:tc>
      </w:tr>
      <w:tr xmlns:wp14="http://schemas.microsoft.com/office/word/2010/wordml" w:rsidRPr="008E76B9" w:rsidR="003912C1" w:rsidTr="00FE2150" w14:paraId="1D320711" wp14:textId="77777777">
        <w:tc>
          <w:tcPr>
            <w:tcW w:w="1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76B9" w:rsidR="003912C1" w:rsidP="003912C1" w:rsidRDefault="003912C1" w14:paraId="7579D7BD" wp14:textId="77777777">
            <w:pPr>
              <w:rPr>
                <w:rFonts w:ascii="Corbel" w:hAnsi="Corbel"/>
              </w:rPr>
            </w:pPr>
            <w:r w:rsidRPr="008E76B9">
              <w:rPr>
                <w:rFonts w:ascii="Corbel" w:hAnsi="Corbel"/>
              </w:rPr>
              <w:t>Wat is de reden van aanmelding bij Het Brederocollege?</w:t>
            </w:r>
            <w:r w:rsidR="005F0098">
              <w:rPr>
                <w:rFonts w:ascii="Corbel" w:hAnsi="Corbel"/>
              </w:rPr>
              <w:t xml:space="preserve"> </w:t>
            </w:r>
            <w:r w:rsidRPr="00C65E8F" w:rsidR="005F0098">
              <w:rPr>
                <w:rFonts w:ascii="Corbel" w:hAnsi="Corbel"/>
              </w:rPr>
              <w:t>Waarom wordt VSO nodig geacht?</w:t>
            </w:r>
          </w:p>
        </w:tc>
        <w:tc>
          <w:tcPr>
            <w:tcW w:w="3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76B9" w:rsidR="003912C1" w:rsidP="003912C1" w:rsidRDefault="003912C1" w14:paraId="52E56223" wp14:textId="77777777">
            <w:pPr>
              <w:rPr>
                <w:rFonts w:ascii="Corbel" w:hAnsi="Corbel"/>
              </w:rPr>
            </w:pPr>
          </w:p>
        </w:tc>
      </w:tr>
      <w:tr xmlns:wp14="http://schemas.microsoft.com/office/word/2010/wordml" w:rsidRPr="008E76B9" w:rsidR="003912C1" w:rsidTr="00FE2150" w14:paraId="3F270DF9" wp14:textId="77777777">
        <w:tc>
          <w:tcPr>
            <w:tcW w:w="1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76B9" w:rsidR="003912C1" w:rsidP="003912C1" w:rsidRDefault="003912C1" w14:paraId="7CDF3178" wp14:textId="77777777">
            <w:pPr>
              <w:rPr>
                <w:rFonts w:ascii="Corbel" w:hAnsi="Corbel"/>
              </w:rPr>
            </w:pPr>
            <w:r w:rsidRPr="008E76B9">
              <w:rPr>
                <w:rFonts w:ascii="Corbel" w:hAnsi="Corbel"/>
              </w:rPr>
              <w:t>Ondersteun</w:t>
            </w:r>
            <w:r>
              <w:rPr>
                <w:rFonts w:ascii="Corbel" w:hAnsi="Corbel"/>
              </w:rPr>
              <w:t>en de ouders/verzorgers van de leerling</w:t>
            </w:r>
            <w:r w:rsidRPr="008E76B9">
              <w:rPr>
                <w:rFonts w:ascii="Corbel" w:hAnsi="Corbel"/>
              </w:rPr>
              <w:t xml:space="preserve"> de aanmelding bij Het Brederocollege?</w:t>
            </w:r>
          </w:p>
        </w:tc>
        <w:tc>
          <w:tcPr>
            <w:tcW w:w="3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76B9" w:rsidR="003912C1" w:rsidP="003912C1" w:rsidRDefault="003912C1" w14:paraId="07547A01" wp14:textId="77777777">
            <w:pPr>
              <w:rPr>
                <w:rFonts w:ascii="Corbel" w:hAnsi="Corbel"/>
              </w:rPr>
            </w:pPr>
          </w:p>
        </w:tc>
      </w:tr>
    </w:tbl>
    <w:p xmlns:wp14="http://schemas.microsoft.com/office/word/2010/wordml" w:rsidR="003912C1" w:rsidP="003912C1" w:rsidRDefault="003912C1" w14:paraId="5043CB0F" wp14:textId="77777777"/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xmlns:wp14="http://schemas.microsoft.com/office/word/2010/wordml" w:rsidRPr="00206072" w:rsidR="003912C1" w:rsidTr="7EB4F481" w14:paraId="5D23B81A" wp14:textId="77777777">
        <w:tc>
          <w:tcPr>
            <w:tcW w:w="9356" w:type="dxa"/>
            <w:gridSpan w:val="2"/>
            <w:shd w:val="clear" w:color="auto" w:fill="9CC2E5" w:themeFill="accent1" w:themeFillTint="99"/>
            <w:tcMar/>
          </w:tcPr>
          <w:p w:rsidRPr="00606964" w:rsidR="003912C1" w:rsidP="7EB4F481" w:rsidRDefault="003912C1" w14:paraId="0616B2A3" wp14:textId="3B67D7F7">
            <w:pPr>
              <w:rPr>
                <w:rFonts w:ascii="Corbel" w:hAnsi="Corbel" w:cs="Tahoma"/>
              </w:rPr>
            </w:pPr>
            <w:r w:rsidRPr="7EB4F481" w:rsidR="003912C1">
              <w:rPr>
                <w:rFonts w:ascii="Corbel" w:hAnsi="Corbel" w:cs="Tahoma"/>
                <w:caps w:val="1"/>
              </w:rPr>
              <w:t xml:space="preserve">Relatie </w:t>
            </w:r>
            <w:r w:rsidRPr="7EB4F481" w:rsidR="003912C1">
              <w:rPr>
                <w:rFonts w:ascii="Corbel" w:hAnsi="Corbel" w:cs="Tahoma"/>
                <w:caps w:val="1"/>
              </w:rPr>
              <w:t>thuis</w:t>
            </w:r>
            <w:r w:rsidRPr="7EB4F481" w:rsidR="12B5F8E5">
              <w:rPr>
                <w:rFonts w:ascii="Corbel" w:hAnsi="Corbel" w:cs="Tahoma"/>
                <w:caps w:val="1"/>
              </w:rPr>
              <w:t>s</w:t>
            </w:r>
            <w:r w:rsidRPr="7EB4F481" w:rsidR="003912C1">
              <w:rPr>
                <w:rFonts w:ascii="Corbel" w:hAnsi="Corbel" w:cs="Tahoma"/>
                <w:caps w:val="1"/>
              </w:rPr>
              <w:t>ituatie</w:t>
            </w:r>
            <w:r w:rsidRPr="7EB4F481" w:rsidR="003912C1">
              <w:rPr>
                <w:rFonts w:ascii="Corbel" w:hAnsi="Corbel" w:cs="Tahoma"/>
                <w:caps w:val="1"/>
              </w:rPr>
              <w:t xml:space="preserve"> - school</w:t>
            </w:r>
          </w:p>
        </w:tc>
      </w:tr>
      <w:tr xmlns:wp14="http://schemas.microsoft.com/office/word/2010/wordml" w:rsidRPr="008E76B9" w:rsidR="003912C1" w:rsidTr="7EB4F481" w14:paraId="4D941CDE" wp14:textId="77777777"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912C1" w:rsidP="003912C1" w:rsidRDefault="003912C1" w14:paraId="268690B5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Hoe is de relatie met de ouders/verzorgers?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3912C1" w:rsidP="003912C1" w:rsidRDefault="003912C1" w14:paraId="07459315" wp14:textId="77777777">
            <w:pPr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8E76B9" w:rsidR="003912C1" w:rsidTr="7EB4F481" w14:paraId="7FB3EEF2" wp14:textId="77777777"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912C1" w:rsidP="00C65E8F" w:rsidRDefault="003912C1" w14:paraId="177CCD04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Hoe vaak en op welke manier (mail, telefoon, gesprekken) is er contact met ouders/verzorgers?</w:t>
            </w:r>
            <w:r w:rsidR="005F0098">
              <w:rPr>
                <w:rFonts w:ascii="Corbel" w:hAnsi="Corbel" w:cs="Tahoma"/>
              </w:rPr>
              <w:t xml:space="preserve"> </w:t>
            </w:r>
            <w:r w:rsidRPr="00C65E8F" w:rsidR="005F0098">
              <w:rPr>
                <w:rFonts w:ascii="Corbel" w:hAnsi="Corbel" w:cs="Tahoma"/>
              </w:rPr>
              <w:t>Zijn er bijzonderheden in het contact?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3912C1" w:rsidP="003912C1" w:rsidRDefault="003912C1" w14:paraId="6537F28F" wp14:textId="77777777">
            <w:pPr>
              <w:rPr>
                <w:rFonts w:ascii="Corbel" w:hAnsi="Corbel" w:cs="Tahoma"/>
              </w:rPr>
            </w:pPr>
          </w:p>
        </w:tc>
      </w:tr>
    </w:tbl>
    <w:p xmlns:wp14="http://schemas.microsoft.com/office/word/2010/wordml" w:rsidR="003912C1" w:rsidP="003912C1" w:rsidRDefault="003912C1" w14:paraId="6DFB9E20" wp14:textId="77777777">
      <w:pPr>
        <w:rPr>
          <w:rFonts w:ascii="Corbel" w:hAnsi="Corbel" w:cs="Tahoma"/>
          <w:i/>
          <w:szCs w:val="22"/>
        </w:rPr>
      </w:pPr>
    </w:p>
    <w:p xmlns:wp14="http://schemas.microsoft.com/office/word/2010/wordml" w:rsidR="003912C1" w:rsidP="003912C1" w:rsidRDefault="003912C1" w14:paraId="70DF9E56" wp14:textId="77777777">
      <w:pPr>
        <w:rPr>
          <w:rFonts w:ascii="Corbel" w:hAnsi="Corbel" w:cs="Tahoma"/>
          <w:i/>
          <w:szCs w:val="22"/>
        </w:rPr>
      </w:pPr>
    </w:p>
    <w:p xmlns:wp14="http://schemas.microsoft.com/office/word/2010/wordml" w:rsidR="00C65E8F" w:rsidP="003912C1" w:rsidRDefault="00C65E8F" w14:paraId="44E871BC" wp14:textId="77777777">
      <w:pPr>
        <w:rPr>
          <w:rFonts w:ascii="Corbel" w:hAnsi="Corbel" w:cs="Tahoma"/>
          <w:i/>
          <w:szCs w:val="22"/>
        </w:rPr>
      </w:pPr>
    </w:p>
    <w:p xmlns:wp14="http://schemas.microsoft.com/office/word/2010/wordml" w:rsidRPr="00206072" w:rsidR="00C65E8F" w:rsidP="003912C1" w:rsidRDefault="00C65E8F" w14:paraId="144A5D23" wp14:textId="77777777">
      <w:pPr>
        <w:rPr>
          <w:rFonts w:ascii="Corbel" w:hAnsi="Corbel" w:cs="Tahoma"/>
          <w:i/>
          <w:szCs w:val="22"/>
        </w:rPr>
      </w:pPr>
    </w:p>
    <w:tbl>
      <w:tblPr>
        <w:tblW w:w="515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891"/>
        <w:gridCol w:w="6460"/>
      </w:tblGrid>
      <w:tr xmlns:wp14="http://schemas.microsoft.com/office/word/2010/wordml" w:rsidRPr="00206072" w:rsidR="002271B6" w:rsidTr="30A93E20" w14:paraId="0FE5B87A" wp14:textId="77777777">
        <w:tc>
          <w:tcPr>
            <w:tcW w:w="5000" w:type="pct"/>
            <w:gridSpan w:val="2"/>
            <w:shd w:val="clear" w:color="auto" w:fill="9CC2E5" w:themeFill="accent1" w:themeFillTint="99"/>
            <w:tcMar/>
          </w:tcPr>
          <w:p w:rsidRPr="00206072" w:rsidR="002271B6" w:rsidP="003912C1" w:rsidRDefault="002271B6" w14:paraId="3DA73BC4" wp14:textId="77777777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  <w:caps/>
              </w:rPr>
              <w:t>Leren</w:t>
            </w:r>
            <w:r w:rsidRPr="00206072">
              <w:rPr>
                <w:rFonts w:ascii="Corbel" w:hAnsi="Corbel" w:cs="Tahoma"/>
              </w:rPr>
              <w:t>, didactische ontwikkeling</w:t>
            </w:r>
          </w:p>
        </w:tc>
      </w:tr>
      <w:tr xmlns:wp14="http://schemas.microsoft.com/office/word/2010/wordml" w:rsidRPr="008E76B9" w:rsidR="002271B6" w:rsidTr="30A93E20" w14:paraId="080FFD0B" wp14:textId="77777777">
        <w:tc>
          <w:tcPr>
            <w:tcW w:w="1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2271B6" w:rsidP="003912C1" w:rsidRDefault="002271B6" w14:paraId="0049EEFC" wp14:textId="77777777">
            <w:pPr>
              <w:rPr>
                <w:rFonts w:ascii="Corbel" w:hAnsi="Corbel" w:cs="Arial"/>
              </w:rPr>
            </w:pPr>
            <w:r w:rsidRPr="008E76B9">
              <w:rPr>
                <w:rFonts w:ascii="Corbel" w:hAnsi="Corbel" w:cs="Arial"/>
              </w:rPr>
              <w:t xml:space="preserve">In welk leerjaar zit </w:t>
            </w:r>
            <w:r>
              <w:rPr>
                <w:rFonts w:ascii="Corbel" w:hAnsi="Corbel" w:cs="Arial"/>
              </w:rPr>
              <w:t>de leerling</w:t>
            </w:r>
            <w:r w:rsidRPr="008E76B9">
              <w:rPr>
                <w:rFonts w:ascii="Corbel" w:hAnsi="Corbel" w:cs="Arial"/>
              </w:rPr>
              <w:t>?</w:t>
            </w:r>
          </w:p>
        </w:tc>
        <w:tc>
          <w:tcPr>
            <w:tcW w:w="3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26BA7" w:rsidR="002271B6" w:rsidP="003912C1" w:rsidRDefault="002271B6" w14:paraId="050678E5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C65E8F">
              <w:rPr>
                <w:rFonts w:ascii="Corbel" w:hAnsi="Corbel" w:cs="Tahoma"/>
              </w:rPr>
              <w:t>groep 8</w:t>
            </w:r>
          </w:p>
          <w:p w:rsidRPr="008E76B9" w:rsidR="002271B6" w:rsidP="003912C1" w:rsidRDefault="002271B6" w14:paraId="5BEDE3AD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1</w:t>
            </w:r>
          </w:p>
          <w:p w:rsidRPr="008E76B9" w:rsidR="002271B6" w:rsidP="003912C1" w:rsidRDefault="002271B6" w14:paraId="551C465E" wp14:textId="77777777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2</w:t>
            </w:r>
          </w:p>
          <w:p w:rsidRPr="008E76B9" w:rsidR="002271B6" w:rsidP="003912C1" w:rsidRDefault="002271B6" w14:paraId="462ECE6A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3</w:t>
            </w:r>
          </w:p>
          <w:p w:rsidRPr="008E76B9" w:rsidR="002271B6" w:rsidP="003912C1" w:rsidRDefault="002271B6" w14:paraId="637439AF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4</w:t>
            </w:r>
          </w:p>
          <w:p w:rsidRPr="008E76B9" w:rsidR="002271B6" w:rsidP="003912C1" w:rsidRDefault="002271B6" w14:paraId="46FDE473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5</w:t>
            </w:r>
          </w:p>
        </w:tc>
      </w:tr>
      <w:tr xmlns:wp14="http://schemas.microsoft.com/office/word/2010/wordml" w:rsidRPr="008E76B9" w:rsidR="002271B6" w:rsidTr="30A93E20" w14:paraId="7F71EFB7" wp14:textId="77777777">
        <w:tc>
          <w:tcPr>
            <w:tcW w:w="1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2271B6" w:rsidP="003912C1" w:rsidRDefault="002271B6" w14:paraId="0C20C300" wp14:textId="77777777">
            <w:pPr>
              <w:rPr>
                <w:rFonts w:ascii="Corbel" w:hAnsi="Corbel" w:cs="Arial"/>
              </w:rPr>
            </w:pPr>
            <w:r w:rsidRPr="008E76B9">
              <w:rPr>
                <w:rFonts w:ascii="Corbel" w:hAnsi="Corbel" w:cs="Arial"/>
              </w:rPr>
              <w:t xml:space="preserve">Op welk niveau </w:t>
            </w:r>
            <w:r>
              <w:rPr>
                <w:rFonts w:ascii="Corbel" w:hAnsi="Corbel" w:cs="Arial"/>
              </w:rPr>
              <w:t>volgt de leerling onderwijs</w:t>
            </w:r>
            <w:r w:rsidRPr="008E76B9">
              <w:rPr>
                <w:rFonts w:ascii="Corbel" w:hAnsi="Corbel" w:cs="Arial"/>
              </w:rPr>
              <w:t>?</w:t>
            </w:r>
          </w:p>
        </w:tc>
        <w:tc>
          <w:tcPr>
            <w:tcW w:w="3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2271B6" w:rsidP="003912C1" w:rsidRDefault="002271B6" w14:paraId="07DCD237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Selectievakje10" w:id="3"/>
            <w:r w:rsidRPr="008E76B9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bookmarkEnd w:id="3"/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VMBO Basisberoepsgerichte leerweg (BBL)</w:t>
            </w:r>
          </w:p>
          <w:p w:rsidRPr="008E76B9" w:rsidR="002271B6" w:rsidP="003912C1" w:rsidRDefault="002271B6" w14:paraId="2C78B2EF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VMBO Kaderberoepsgerichte leerweg (KBL)</w:t>
            </w:r>
          </w:p>
          <w:p w:rsidRPr="008E76B9" w:rsidR="002271B6" w:rsidP="003912C1" w:rsidRDefault="002271B6" w14:paraId="53F52916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VMBO Theoretische leerweg (TL) / MAVO</w:t>
            </w:r>
          </w:p>
          <w:p w:rsidRPr="008E76B9" w:rsidR="002271B6" w:rsidP="003912C1" w:rsidRDefault="002271B6" w14:paraId="5E604B9B" wp14:textId="77777777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HAVO</w:t>
            </w:r>
          </w:p>
          <w:p w:rsidRPr="008E76B9" w:rsidR="002271B6" w:rsidP="003912C1" w:rsidRDefault="002271B6" w14:paraId="787CCA5B" wp14:textId="77777777">
            <w:pPr>
              <w:tabs>
                <w:tab w:val="left" w:pos="10509"/>
              </w:tabs>
              <w:rPr>
                <w:rFonts w:ascii="Corbel" w:hAnsi="Corbel" w:cs="Tahoma"/>
              </w:rPr>
            </w:pPr>
            <w:r w:rsidRPr="008E76B9">
              <w:rPr>
                <w:rFonts w:ascii="Corbel" w:hAnsi="Corbe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B9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8E76B9">
              <w:rPr>
                <w:rFonts w:ascii="Corbel" w:hAnsi="Corbel"/>
              </w:rPr>
              <w:fldChar w:fldCharType="end"/>
            </w:r>
            <w:r w:rsidRPr="008E76B9">
              <w:rPr>
                <w:rFonts w:ascii="Corbel" w:hAnsi="Corbel"/>
              </w:rPr>
              <w:t xml:space="preserve"> </w:t>
            </w:r>
            <w:r w:rsidRPr="008E76B9">
              <w:rPr>
                <w:rFonts w:ascii="Corbel" w:hAnsi="Corbel" w:cs="Tahoma"/>
              </w:rPr>
              <w:t xml:space="preserve"> VWO</w:t>
            </w:r>
          </w:p>
        </w:tc>
      </w:tr>
      <w:tr xmlns:wp14="http://schemas.microsoft.com/office/word/2010/wordml" w:rsidRPr="008E76B9" w:rsidR="002271B6" w:rsidTr="30A93E20" w14:paraId="3F125CBD" wp14:textId="77777777">
        <w:tc>
          <w:tcPr>
            <w:tcW w:w="1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2271B6" w:rsidP="003912C1" w:rsidRDefault="002271B6" w14:paraId="2F34B052" wp14:textId="77777777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 w:cs="Tahoma"/>
              </w:rPr>
              <w:t>Indien hij/zij in de bovenbouw zit: wat is de profielkeuze/sectorkeuze?</w:t>
            </w:r>
          </w:p>
        </w:tc>
        <w:tc>
          <w:tcPr>
            <w:tcW w:w="3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2271B6" w:rsidP="003912C1" w:rsidRDefault="002271B6" w14:paraId="738610EB" wp14:textId="77777777">
            <w:pPr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8E76B9" w:rsidR="002271B6" w:rsidTr="30A93E20" w14:paraId="2174F628" wp14:textId="77777777">
        <w:tc>
          <w:tcPr>
            <w:tcW w:w="1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2271B6" w:rsidP="003912C1" w:rsidRDefault="002271B6" w14:paraId="2D2F30BF" wp14:textId="77777777">
            <w:pPr>
              <w:rPr>
                <w:rFonts w:ascii="Corbel" w:hAnsi="Corbel" w:cs="Tahoma"/>
              </w:rPr>
            </w:pPr>
            <w:r w:rsidRPr="008E76B9">
              <w:rPr>
                <w:rFonts w:ascii="Corbel" w:hAnsi="Corbel" w:cs="Tahoma"/>
              </w:rPr>
              <w:t>Indien hij/zij in de bovenbo</w:t>
            </w:r>
            <w:r>
              <w:rPr>
                <w:rFonts w:ascii="Corbel" w:hAnsi="Corbel" w:cs="Tahoma"/>
              </w:rPr>
              <w:t>uw zit: Wat is het vakkenpakket</w:t>
            </w:r>
            <w:r w:rsidRPr="008E76B9">
              <w:rPr>
                <w:rFonts w:ascii="Corbel" w:hAnsi="Corbel" w:cs="Tahoma"/>
              </w:rPr>
              <w:t>?</w:t>
            </w:r>
          </w:p>
        </w:tc>
        <w:tc>
          <w:tcPr>
            <w:tcW w:w="3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2271B6" w:rsidP="003912C1" w:rsidRDefault="002271B6" w14:paraId="637805D2" wp14:textId="77777777">
            <w:pPr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8E76B9" w:rsidR="002271B6" w:rsidTr="30A93E20" w14:paraId="2DA68DB8" wp14:textId="77777777">
        <w:tc>
          <w:tcPr>
            <w:tcW w:w="1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9A3" w:rsidR="002271B6" w:rsidP="000449A3" w:rsidRDefault="002271B6" w14:paraId="7D4F8F0A" wp14:textId="1EA633DD">
            <w:pPr>
              <w:rPr>
                <w:rFonts w:ascii="Corbel" w:hAnsi="Corbel" w:cs="Tahoma"/>
                <w:highlight w:val="red"/>
              </w:rPr>
            </w:pPr>
            <w:r w:rsidRPr="30A93E20" w:rsidR="002271B6">
              <w:rPr>
                <w:rFonts w:ascii="Corbel" w:hAnsi="Corbel" w:cs="Tahoma"/>
              </w:rPr>
              <w:t>Voeg een recente cijferlijst</w:t>
            </w:r>
            <w:r w:rsidRPr="30A93E20" w:rsidR="61E205FB">
              <w:rPr>
                <w:rFonts w:ascii="Corbel" w:hAnsi="Corbel" w:cs="Tahoma"/>
              </w:rPr>
              <w:t xml:space="preserve"> en Cito meting</w:t>
            </w:r>
            <w:r w:rsidRPr="30A93E20" w:rsidR="002271B6">
              <w:rPr>
                <w:rFonts w:ascii="Corbel" w:hAnsi="Corbel" w:cs="Tahoma"/>
              </w:rPr>
              <w:t xml:space="preserve"> toe als bijlage </w:t>
            </w:r>
          </w:p>
        </w:tc>
        <w:tc>
          <w:tcPr>
            <w:tcW w:w="3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2271B6" w:rsidP="003912C1" w:rsidRDefault="002271B6" w14:paraId="463F29E8" wp14:textId="77777777">
            <w:pPr>
              <w:rPr>
                <w:rFonts w:ascii="Corbel" w:hAnsi="Corbel" w:cs="Tahoma"/>
              </w:rPr>
            </w:pPr>
          </w:p>
        </w:tc>
      </w:tr>
    </w:tbl>
    <w:p xmlns:wp14="http://schemas.microsoft.com/office/word/2010/wordml" w:rsidRPr="00206072" w:rsidR="003912C1" w:rsidP="003912C1" w:rsidRDefault="003912C1" w14:paraId="3B7B4B86" wp14:textId="77777777">
      <w:pPr>
        <w:rPr>
          <w:rFonts w:ascii="Corbel" w:hAnsi="Corbel" w:cs="Tahoma"/>
        </w:rPr>
      </w:pPr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xmlns:wp14="http://schemas.microsoft.com/office/word/2010/wordml" w:rsidRPr="00206072" w:rsidR="003912C1" w:rsidTr="00FE2150" w14:paraId="573FEFCB" wp14:textId="77777777">
        <w:tc>
          <w:tcPr>
            <w:tcW w:w="9356" w:type="dxa"/>
            <w:gridSpan w:val="2"/>
            <w:tcBorders>
              <w:bottom w:val="single" w:color="auto" w:sz="4" w:space="0"/>
            </w:tcBorders>
            <w:shd w:val="clear" w:color="auto" w:fill="9CC2E5"/>
          </w:tcPr>
          <w:p w:rsidRPr="00206072" w:rsidR="003912C1" w:rsidP="003912C1" w:rsidRDefault="003912C1" w14:paraId="5D500376" wp14:textId="77777777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Corbel" w:hAnsi="Corbel" w:cs="Tahoma"/>
              </w:rPr>
            </w:pPr>
            <w:r w:rsidRPr="00206072">
              <w:rPr>
                <w:rFonts w:ascii="Corbel" w:hAnsi="Corbel" w:cs="Tahoma"/>
                <w:caps/>
              </w:rPr>
              <w:t>COGNITIEVE ONTWIKKELING</w:t>
            </w:r>
          </w:p>
        </w:tc>
      </w:tr>
      <w:tr xmlns:wp14="http://schemas.microsoft.com/office/word/2010/wordml" w:rsidRPr="008E76B9" w:rsidR="003912C1" w:rsidTr="00FE2150" w14:paraId="1FBFDF82" wp14:textId="77777777"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76B9" w:rsidR="003912C1" w:rsidP="003912C1" w:rsidRDefault="003912C1" w14:paraId="46F3B82E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Heeft er ooit intelligentieonderzoek plaatsgevonden? Wilt u hiernaast de uitkomsten noteren?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4255" w:rsidP="004C4255" w:rsidRDefault="004C4255" w14:paraId="3A26425C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Datum van afname:</w:t>
            </w:r>
          </w:p>
          <w:p w:rsidR="004C4255" w:rsidP="004C4255" w:rsidRDefault="004C4255" w14:paraId="317AF318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Naam test: </w:t>
            </w:r>
          </w:p>
          <w:p w:rsidR="004C4255" w:rsidP="004C4255" w:rsidRDefault="004C4255" w14:paraId="02CA0970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TIQ:</w:t>
            </w:r>
          </w:p>
          <w:p w:rsidR="004C4255" w:rsidP="004C4255" w:rsidRDefault="004C4255" w14:paraId="168AA745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VIQ:</w:t>
            </w:r>
          </w:p>
          <w:p w:rsidRPr="008E76B9" w:rsidR="003912C1" w:rsidP="004C4255" w:rsidRDefault="004C4255" w14:paraId="38630DD4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PIQ:</w:t>
            </w:r>
          </w:p>
        </w:tc>
      </w:tr>
      <w:tr xmlns:wp14="http://schemas.microsoft.com/office/word/2010/wordml" w:rsidRPr="008E76B9" w:rsidR="003912C1" w:rsidTr="00FE2150" w14:paraId="42243014" wp14:textId="77777777"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12C1" w:rsidP="003912C1" w:rsidRDefault="003912C1" w14:paraId="6BD6E9AF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Heeft u het idee dat de leerling het huidige niveau in voldoende mate aankan? Of werkt hij/zij onder/boven zijn/haar niveau?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76B9" w:rsidR="003912C1" w:rsidP="003912C1" w:rsidRDefault="003912C1" w14:paraId="3A0FF5F2" wp14:textId="77777777">
            <w:pPr>
              <w:rPr>
                <w:rFonts w:ascii="Corbel" w:hAnsi="Corbel" w:cs="Tahoma"/>
              </w:rPr>
            </w:pPr>
          </w:p>
        </w:tc>
      </w:tr>
    </w:tbl>
    <w:p xmlns:wp14="http://schemas.microsoft.com/office/word/2010/wordml" w:rsidR="003912C1" w:rsidP="003912C1" w:rsidRDefault="003912C1" w14:paraId="5630AD66" wp14:textId="77777777">
      <w:pPr>
        <w:rPr>
          <w:rFonts w:ascii="Corbel" w:hAnsi="Corbel" w:cs="Tahoma"/>
        </w:rPr>
      </w:pPr>
    </w:p>
    <w:tbl>
      <w:tblPr>
        <w:tblW w:w="0" w:type="auto"/>
        <w:tblInd w:w="-5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A0" w:firstRow="1" w:lastRow="0" w:firstColumn="1" w:lastColumn="0" w:noHBand="0" w:noVBand="0"/>
      </w:tblPr>
      <w:tblGrid>
        <w:gridCol w:w="2892"/>
        <w:gridCol w:w="6464"/>
      </w:tblGrid>
      <w:tr w:rsidR="3EA21C4D" w:rsidTr="3EA21C4D" w14:paraId="20E88C94">
        <w:tc>
          <w:tcPr>
            <w:tcW w:w="935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9CC2E5" w:themeFill="accent1" w:themeFillTint="99"/>
            <w:tcMar/>
          </w:tcPr>
          <w:p w:rsidR="3EA21C4D" w:rsidP="3EA21C4D" w:rsidRDefault="3EA21C4D" w14:paraId="33AE227A" w14:textId="0223F70A">
            <w:pPr>
              <w:ind w:left="357" w:hanging="357"/>
              <w:rPr>
                <w:rFonts w:ascii="Corbel" w:hAnsi="Corbel" w:cs="Tahoma"/>
              </w:rPr>
            </w:pPr>
            <w:r w:rsidRPr="3EA21C4D" w:rsidR="3EA21C4D">
              <w:rPr>
                <w:rFonts w:ascii="Corbel" w:hAnsi="Corbel" w:cs="Tahoma"/>
              </w:rPr>
              <w:t>C</w:t>
            </w:r>
            <w:r w:rsidRPr="3EA21C4D" w:rsidR="3EA21C4D">
              <w:rPr>
                <w:rFonts w:ascii="Corbel" w:hAnsi="Corbel" w:cs="Tahoma"/>
              </w:rPr>
              <w:t>.  SOCIAAL-EMOTIONEEL EN GEDRAG (zoals stil, passief, angstig, druk, impulsief, ongehoorzaam, opstandig, brutaal, agressief gedrag (verbaal of fysiek), contact maken, interactie met leerkracht en medeleerlingen e.d.)</w:t>
            </w:r>
          </w:p>
        </w:tc>
      </w:tr>
      <w:tr w:rsidR="3EA21C4D" w:rsidTr="3EA21C4D" w14:paraId="4AA6C61D">
        <w:trPr>
          <w:trHeight w:val="3107"/>
        </w:trPr>
        <w:tc>
          <w:tcPr>
            <w:tcW w:w="28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3EA21C4D" w:rsidP="3EA21C4D" w:rsidRDefault="3EA21C4D" w14:paraId="50C9399C" w14:textId="5FB983E2">
            <w:pPr>
              <w:rPr>
                <w:rFonts w:ascii="Corbel" w:hAnsi="Corbel" w:cs="Tahoma"/>
              </w:rPr>
            </w:pPr>
            <w:r w:rsidRPr="3EA21C4D" w:rsidR="3EA21C4D">
              <w:rPr>
                <w:rFonts w:ascii="Corbel" w:hAnsi="Corbel" w:cs="Tahoma"/>
              </w:rPr>
              <w:t xml:space="preserve">Is </w:t>
            </w:r>
            <w:r w:rsidRPr="3EA21C4D" w:rsidR="3EA21C4D">
              <w:rPr>
                <w:rFonts w:ascii="Corbel" w:hAnsi="Corbel" w:cs="Tahoma"/>
              </w:rPr>
              <w:t>het sociaal- emotioneel functioneren van de leerling in kaart gebracht a.d.h.v. een leerlijn/leerlingvolgsysteem</w:t>
            </w:r>
            <w:r w:rsidRPr="3EA21C4D" w:rsidR="3EA21C4D">
              <w:rPr>
                <w:rFonts w:ascii="Corbel" w:hAnsi="Corbel" w:cs="Tahoma"/>
              </w:rPr>
              <w:t xml:space="preserve"> (bijv. SCOL, </w:t>
            </w:r>
            <w:r w:rsidRPr="3EA21C4D" w:rsidR="3EA21C4D">
              <w:rPr>
                <w:rFonts w:ascii="Corbel" w:hAnsi="Corbel" w:cs="Tahoma"/>
              </w:rPr>
              <w:t>Zien!</w:t>
            </w:r>
            <w:r w:rsidRPr="3EA21C4D" w:rsidR="3EA21C4D">
              <w:rPr>
                <w:rFonts w:ascii="Corbel" w:hAnsi="Corbel" w:cs="Tahoma"/>
              </w:rPr>
              <w:t>, CED leerlijnen</w:t>
            </w:r>
            <w:r w:rsidRPr="3EA21C4D" w:rsidR="3EA21C4D">
              <w:rPr>
                <w:rFonts w:ascii="Corbel" w:hAnsi="Corbel" w:cs="Tahoma"/>
              </w:rPr>
              <w:t xml:space="preserve">) ? Voeg de laatste meting toe als bijlage. Zo nee, vul bijlage 1 in. </w:t>
            </w:r>
          </w:p>
        </w:tc>
        <w:tc>
          <w:tcPr>
            <w:tcW w:w="64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3EA21C4D" w:rsidP="3EA21C4D" w:rsidRDefault="3EA21C4D" w14:paraId="49AB6D5B">
            <w:pPr>
              <w:rPr>
                <w:rFonts w:ascii="Corbel" w:hAnsi="Corbel" w:cs="Tahoma"/>
              </w:rPr>
            </w:pPr>
          </w:p>
          <w:p w:rsidR="3EA21C4D" w:rsidP="3EA21C4D" w:rsidRDefault="3EA21C4D" w14:paraId="56C27B2C">
            <w:pPr>
              <w:rPr>
                <w:rFonts w:ascii="Corbel" w:hAnsi="Corbel" w:cs="Tahoma"/>
              </w:rPr>
            </w:pPr>
          </w:p>
        </w:tc>
      </w:tr>
    </w:tbl>
    <w:p w:rsidR="3EA21C4D" w:rsidP="3EA21C4D" w:rsidRDefault="3EA21C4D" w14:paraId="3A39E005" w14:textId="5066E72F">
      <w:pPr>
        <w:pStyle w:val="Standaard"/>
        <w:rPr>
          <w:rFonts w:ascii="Corbel" w:hAnsi="Corbel" w:cs="Tahoma"/>
        </w:rPr>
      </w:pPr>
    </w:p>
    <w:p w:rsidR="3EA21C4D" w:rsidP="3EA21C4D" w:rsidRDefault="3EA21C4D" w14:paraId="18504C05" w14:textId="70C25385">
      <w:pPr>
        <w:pStyle w:val="Standaard"/>
        <w:rPr>
          <w:rFonts w:ascii="Corbel" w:hAnsi="Corbel" w:cs="Tahoma"/>
        </w:rPr>
      </w:pPr>
    </w:p>
    <w:p w:rsidR="3EA21C4D" w:rsidP="3EA21C4D" w:rsidRDefault="3EA21C4D" w14:paraId="0B328C6B" w14:textId="1F3D1A89">
      <w:pPr>
        <w:pStyle w:val="Standaard"/>
        <w:rPr>
          <w:rFonts w:ascii="Corbel" w:hAnsi="Corbel" w:cs="Tahoma"/>
        </w:rPr>
      </w:pPr>
    </w:p>
    <w:p w:rsidR="3EA21C4D" w:rsidP="3EA21C4D" w:rsidRDefault="3EA21C4D" w14:paraId="5632CADD" w14:textId="620A095B">
      <w:pPr>
        <w:pStyle w:val="Standaard"/>
        <w:rPr>
          <w:rFonts w:ascii="Corbel" w:hAnsi="Corbel" w:cs="Tahoma"/>
        </w:rPr>
      </w:pPr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xmlns:wp14="http://schemas.microsoft.com/office/word/2010/wordml" w:rsidRPr="00206072" w:rsidR="003912C1" w:rsidTr="3EA21C4D" w14:paraId="70B384D7" wp14:textId="77777777">
        <w:tc>
          <w:tcPr>
            <w:tcW w:w="9356" w:type="dxa"/>
            <w:gridSpan w:val="2"/>
            <w:shd w:val="clear" w:color="auto" w:fill="9CC2E5" w:themeFill="accent1" w:themeFillTint="99"/>
            <w:tcMar/>
          </w:tcPr>
          <w:p w:rsidRPr="00206072" w:rsidR="003912C1" w:rsidP="003912C1" w:rsidRDefault="003912C1" w14:paraId="04ABAB17" wp14:textId="4980F09F">
            <w:pPr>
              <w:ind w:left="357" w:hanging="357"/>
              <w:rPr>
                <w:rFonts w:ascii="Corbel" w:hAnsi="Corbel" w:cs="Tahoma"/>
              </w:rPr>
            </w:pPr>
            <w:r w:rsidRPr="3EA21C4D" w:rsidR="27026374">
              <w:rPr>
                <w:rFonts w:ascii="Corbel" w:hAnsi="Corbel" w:cs="Tahoma"/>
              </w:rPr>
              <w:t>D</w:t>
            </w:r>
            <w:r w:rsidRPr="3EA21C4D" w:rsidR="003912C1">
              <w:rPr>
                <w:rFonts w:ascii="Corbel" w:hAnsi="Corbel" w:cs="Tahoma"/>
              </w:rPr>
              <w:t>. RELEVANTE FACTOREN in het onderwijs</w:t>
            </w:r>
            <w:r w:rsidRPr="3EA21C4D" w:rsidR="003912C1">
              <w:rPr>
                <w:rFonts w:ascii="Corbel" w:hAnsi="Corbel" w:cs="Tahoma"/>
              </w:rPr>
              <w:t>, reeds genomen maatregelen</w:t>
            </w:r>
            <w:r w:rsidRPr="3EA21C4D" w:rsidR="003912C1">
              <w:rPr>
                <w:rFonts w:ascii="Corbel" w:hAnsi="Corbel" w:cs="Tahoma"/>
              </w:rPr>
              <w:t xml:space="preserve"> (in hoeverre lukt het om het onderwijs af te stemmen op wat de jongere nodig heeft?)</w:t>
            </w:r>
          </w:p>
        </w:tc>
      </w:tr>
      <w:tr xmlns:wp14="http://schemas.microsoft.com/office/word/2010/wordml" w:rsidRPr="008E76B9" w:rsidR="00B7293B" w:rsidTr="3EA21C4D" w14:paraId="2D804D7D" wp14:textId="77777777"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293B" w:rsidR="00B7293B" w:rsidP="003912C1" w:rsidRDefault="00B7293B" w14:paraId="54B7F1FA" wp14:textId="77777777">
            <w:pPr>
              <w:rPr>
                <w:rFonts w:ascii="Corbel" w:hAnsi="Corbel" w:cs="Tahoma"/>
                <w:highlight w:val="red"/>
              </w:rPr>
            </w:pPr>
            <w:r w:rsidRPr="00C65E8F">
              <w:rPr>
                <w:rFonts w:ascii="Corbel" w:hAnsi="Corbel" w:cs="Tahoma"/>
              </w:rPr>
              <w:t xml:space="preserve">Waarom kan de huidige school (bij overstap vanuit VO) of een reguliere VO school niet (meer) voldoen aan de onderwijsbehoeften van de leerling? 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B7293B" w:rsidP="003912C1" w:rsidRDefault="00B7293B" w14:paraId="17AD93B2" wp14:textId="77777777">
            <w:pPr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8E76B9" w:rsidR="00B7293B" w:rsidTr="3EA21C4D" w14:paraId="29F07357" wp14:textId="77777777"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293B" w:rsidR="00B7293B" w:rsidP="003912C1" w:rsidRDefault="00B7293B" w14:paraId="418A0F63" wp14:textId="77777777">
            <w:pPr>
              <w:rPr>
                <w:rFonts w:ascii="Corbel" w:hAnsi="Corbel" w:cs="Tahoma"/>
                <w:highlight w:val="green"/>
              </w:rPr>
            </w:pPr>
            <w:r w:rsidRPr="00C65E8F">
              <w:rPr>
                <w:rFonts w:ascii="Corbel" w:hAnsi="Corbel" w:cs="Tahoma"/>
              </w:rPr>
              <w:t>Wat is er al extra ingezet om af te stemmen op de onderwijsbehoeften van de leerling?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B7293B" w:rsidP="003912C1" w:rsidRDefault="00B7293B" w14:paraId="0DE4B5B7" wp14:textId="77777777">
            <w:pPr>
              <w:rPr>
                <w:rFonts w:ascii="Corbel" w:hAnsi="Corbel" w:cs="Tahoma"/>
              </w:rPr>
            </w:pPr>
          </w:p>
        </w:tc>
      </w:tr>
    </w:tbl>
    <w:p xmlns:wp14="http://schemas.microsoft.com/office/word/2010/wordml" w:rsidR="00C65E8F" w:rsidP="003912C1" w:rsidRDefault="00C65E8F" w14:paraId="66204FF1" wp14:textId="77777777"/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35"/>
        <w:gridCol w:w="29"/>
      </w:tblGrid>
      <w:tr xmlns:wp14="http://schemas.microsoft.com/office/word/2010/wordml" w:rsidRPr="00206072" w:rsidR="003912C1" w:rsidTr="3EA21C4D" w14:paraId="7258021B" wp14:textId="77777777">
        <w:trPr>
          <w:gridAfter w:val="1"/>
          <w:wAfter w:w="29" w:type="dxa"/>
        </w:trPr>
        <w:tc>
          <w:tcPr>
            <w:tcW w:w="9327" w:type="dxa"/>
            <w:gridSpan w:val="2"/>
            <w:shd w:val="clear" w:color="auto" w:fill="9CC2E5" w:themeFill="accent1" w:themeFillTint="99"/>
            <w:tcMar/>
          </w:tcPr>
          <w:p w:rsidRPr="00206072" w:rsidR="003912C1" w:rsidP="003912C1" w:rsidRDefault="003912C1" w14:paraId="6F909D72" wp14:textId="34E15588">
            <w:pPr>
              <w:ind w:left="357" w:hanging="357"/>
              <w:rPr>
                <w:rFonts w:ascii="Corbel" w:hAnsi="Corbel" w:cs="Tahoma"/>
              </w:rPr>
            </w:pPr>
            <w:r w:rsidRPr="3EA21C4D" w:rsidR="028949F3">
              <w:rPr>
                <w:rFonts w:ascii="Corbel" w:hAnsi="Corbel" w:cs="Tahoma"/>
              </w:rPr>
              <w:t>E</w:t>
            </w:r>
            <w:r w:rsidRPr="3EA21C4D" w:rsidR="003912C1">
              <w:rPr>
                <w:rFonts w:ascii="Corbel" w:hAnsi="Corbel" w:cs="Tahoma"/>
              </w:rPr>
              <w:t>. ONTWIKKELINGSPERSPECTIEF</w:t>
            </w:r>
          </w:p>
        </w:tc>
      </w:tr>
      <w:tr xmlns:wp14="http://schemas.microsoft.com/office/word/2010/wordml" w:rsidRPr="008E76B9" w:rsidR="003912C1" w:rsidTr="3EA21C4D" w14:paraId="387048C9" wp14:textId="77777777"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3912C1" w:rsidP="003912C1" w:rsidRDefault="003912C1" w14:paraId="691DA8FE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Hoe ziet u de toekomst van de leerling? (bijvoorbeeld vervolgonderwijs, werk)  </w:t>
            </w:r>
          </w:p>
        </w:tc>
        <w:tc>
          <w:tcPr>
            <w:tcW w:w="6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3912C1" w:rsidP="003912C1" w:rsidRDefault="003912C1" w14:paraId="2DBF0D7D" wp14:textId="77777777">
            <w:pPr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8E76B9" w:rsidR="003912C1" w:rsidTr="3EA21C4D" w14:paraId="584D1F22" wp14:textId="77777777"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912C1" w:rsidP="003912C1" w:rsidRDefault="003912C1" w14:paraId="5FA37899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Heeft de leerling zelf al een beeld van de toekomst? (bijvoorbeeld wat voor soort opleiding of werk, welke sector)</w:t>
            </w:r>
          </w:p>
        </w:tc>
        <w:tc>
          <w:tcPr>
            <w:tcW w:w="6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3912C1" w:rsidP="003912C1" w:rsidRDefault="003912C1" w14:paraId="6B62F1B3" wp14:textId="77777777">
            <w:pPr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8E76B9" w:rsidR="003912C1" w:rsidTr="3EA21C4D" w14:paraId="4E7BAF4B" wp14:textId="77777777"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912C1" w:rsidP="003912C1" w:rsidRDefault="003912C1" w14:paraId="7D02CD6F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heeft de leerling nodig van school, ouders, hulpverlening of andere betrokkenen om het toekomstbeeld te behalen?</w:t>
            </w:r>
          </w:p>
        </w:tc>
        <w:tc>
          <w:tcPr>
            <w:tcW w:w="6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3912C1" w:rsidP="003912C1" w:rsidRDefault="003912C1" w14:paraId="02F2C34E" wp14:textId="77777777">
            <w:pPr>
              <w:rPr>
                <w:rFonts w:ascii="Corbel" w:hAnsi="Corbel" w:cs="Tahoma"/>
              </w:rPr>
            </w:pPr>
          </w:p>
        </w:tc>
      </w:tr>
    </w:tbl>
    <w:p xmlns:wp14="http://schemas.microsoft.com/office/word/2010/wordml" w:rsidR="003912C1" w:rsidP="003912C1" w:rsidRDefault="003912C1" w14:paraId="680A4E5D" wp14:textId="77777777"/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6464"/>
      </w:tblGrid>
      <w:tr xmlns:wp14="http://schemas.microsoft.com/office/word/2010/wordml" w:rsidRPr="00206072" w:rsidR="003912C1" w:rsidTr="3EA21C4D" w14:paraId="740E8CBE" wp14:textId="77777777">
        <w:tc>
          <w:tcPr>
            <w:tcW w:w="9356" w:type="dxa"/>
            <w:gridSpan w:val="2"/>
            <w:shd w:val="clear" w:color="auto" w:fill="9CC2E5" w:themeFill="accent1" w:themeFillTint="99"/>
            <w:tcMar/>
          </w:tcPr>
          <w:p w:rsidRPr="00606964" w:rsidR="003912C1" w:rsidP="3EA21C4D" w:rsidRDefault="003912C1" w14:paraId="68DCDF37" wp14:textId="58C86ED7">
            <w:pPr>
              <w:ind w:left="23" w:hanging="153"/>
              <w:rPr>
                <w:rFonts w:ascii="Corbel" w:hAnsi="Corbel" w:cs="Tahoma"/>
              </w:rPr>
            </w:pPr>
            <w:r w:rsidRPr="3EA21C4D" w:rsidR="7D08C1AE">
              <w:rPr>
                <w:rFonts w:ascii="Corbel" w:hAnsi="Corbel" w:cs="Tahoma"/>
              </w:rPr>
              <w:t xml:space="preserve">   </w:t>
            </w:r>
            <w:r w:rsidRPr="3EA21C4D" w:rsidR="7D08C1AE">
              <w:rPr>
                <w:rFonts w:ascii="Corbel" w:hAnsi="Corbel" w:cs="Tahoma"/>
              </w:rPr>
              <w:t xml:space="preserve">F. </w:t>
            </w:r>
            <w:r w:rsidRPr="3EA21C4D" w:rsidR="003912C1">
              <w:rPr>
                <w:rFonts w:ascii="Corbel" w:hAnsi="Corbel" w:cs="Tahoma"/>
              </w:rPr>
              <w:t>DOELEN</w:t>
            </w:r>
            <w:r w:rsidRPr="3EA21C4D" w:rsidR="003912C1">
              <w:rPr>
                <w:rFonts w:ascii="Corbel" w:hAnsi="Corbel" w:cs="Tahoma"/>
              </w:rPr>
              <w:t xml:space="preserve"> (SMARTI), onderwijs- en opvoedingsbehoeften van de jongere en ondersteuningsbehoeften van school en ouders</w:t>
            </w:r>
          </w:p>
        </w:tc>
      </w:tr>
      <w:tr xmlns:wp14="http://schemas.microsoft.com/office/word/2010/wordml" w:rsidRPr="008E76B9" w:rsidR="003912C1" w:rsidTr="3EA21C4D" w14:paraId="7A2B02BA" wp14:textId="77777777"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912C1" w:rsidP="003912C1" w:rsidRDefault="003912C1" w14:paraId="1BBEE4E5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zou u graag zien dat de leerling gaat leren op het Brederocollege? (op gebied van leren, werkhouding, gedrag)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3912C1" w:rsidP="003912C1" w:rsidRDefault="003912C1" w14:paraId="19219836" wp14:textId="77777777">
            <w:pPr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8E76B9" w:rsidR="003912C1" w:rsidTr="3EA21C4D" w14:paraId="2844DDB4" wp14:textId="77777777"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912C1" w:rsidP="003912C1" w:rsidRDefault="003912C1" w14:paraId="052BA0F5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Wat wil de leerling leren op het Brederocollege? (op gebied van leren, werkhouding, gedrag)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3912C1" w:rsidP="003912C1" w:rsidRDefault="003912C1" w14:paraId="296FEF7D" wp14:textId="77777777">
            <w:pPr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8E76B9" w:rsidR="003912C1" w:rsidTr="3EA21C4D" w14:paraId="2D7FA548" wp14:textId="77777777"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912C1" w:rsidP="003912C1" w:rsidRDefault="003912C1" w14:paraId="344AFAB0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Waar zou de school de leerling mee kunnen helpen? (op gebied van leren, werkhouding, gedrag)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3912C1" w:rsidP="003912C1" w:rsidRDefault="003912C1" w14:paraId="7194DBDC" wp14:textId="77777777">
            <w:pPr>
              <w:rPr>
                <w:rFonts w:ascii="Corbel" w:hAnsi="Corbel" w:cs="Tahoma"/>
              </w:rPr>
            </w:pPr>
          </w:p>
        </w:tc>
      </w:tr>
      <w:tr xmlns:wp14="http://schemas.microsoft.com/office/word/2010/wordml" w:rsidRPr="008E76B9" w:rsidR="003912C1" w:rsidTr="3EA21C4D" w14:paraId="265F7EE0" wp14:textId="77777777"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912C1" w:rsidP="003912C1" w:rsidRDefault="003912C1" w14:paraId="2793C536" wp14:textId="7777777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Waar zouden de ouders/verzorgers en/of betrokken hulpverleners de leerling thuis mee kunnen helpen of waar wordt de leerling al mee geholpen? (op gebied van leren, werkhouding, gedrag)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6B9" w:rsidR="003912C1" w:rsidP="003912C1" w:rsidRDefault="003912C1" w14:paraId="769D0D3C" wp14:textId="77777777">
            <w:pPr>
              <w:rPr>
                <w:rFonts w:ascii="Corbel" w:hAnsi="Corbel" w:cs="Tahoma"/>
              </w:rPr>
            </w:pPr>
          </w:p>
        </w:tc>
      </w:tr>
    </w:tbl>
    <w:p xmlns:wp14="http://schemas.microsoft.com/office/word/2010/wordml" w:rsidR="003912C1" w:rsidP="003912C1" w:rsidRDefault="003912C1" w14:paraId="54CD245A" wp14:textId="77777777"/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xmlns:wp14="http://schemas.microsoft.com/office/word/2010/wordml" w:rsidRPr="00206072" w:rsidR="003912C1" w:rsidTr="003912C1" w14:paraId="442A664F" wp14:textId="77777777">
        <w:tc>
          <w:tcPr>
            <w:tcW w:w="9356" w:type="dxa"/>
            <w:shd w:val="clear" w:color="auto" w:fill="9CC2E5"/>
          </w:tcPr>
          <w:p w:rsidRPr="00866DD2" w:rsidR="003912C1" w:rsidP="003912C1" w:rsidRDefault="003912C1" w14:paraId="50301719" wp14:textId="77777777">
            <w:pPr>
              <w:rPr>
                <w:rFonts w:ascii="Corbel" w:hAnsi="Corbel" w:cs="Tahoma"/>
                <w:caps/>
              </w:rPr>
            </w:pPr>
            <w:r>
              <w:rPr>
                <w:rFonts w:ascii="Corbel" w:hAnsi="Corbel" w:cs="Tahoma"/>
                <w:caps/>
              </w:rPr>
              <w:t>overige opmerkingen</w:t>
            </w:r>
          </w:p>
        </w:tc>
      </w:tr>
    </w:tbl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xmlns:wp14="http://schemas.microsoft.com/office/word/2010/wordml" w:rsidR="003912C1" w:rsidTr="003912C1" w14:paraId="1231BE67" wp14:textId="77777777">
        <w:tc>
          <w:tcPr>
            <w:tcW w:w="9351" w:type="dxa"/>
          </w:tcPr>
          <w:p w:rsidR="003912C1" w:rsidP="003912C1" w:rsidRDefault="003912C1" w14:paraId="36FEB5B0" wp14:textId="77777777"/>
          <w:p w:rsidR="003912C1" w:rsidP="003912C1" w:rsidRDefault="003912C1" w14:paraId="30D7AA69" wp14:textId="77777777"/>
          <w:p w:rsidR="003912C1" w:rsidP="003912C1" w:rsidRDefault="003912C1" w14:paraId="7196D064" wp14:textId="77777777"/>
          <w:p w:rsidR="003912C1" w:rsidP="003912C1" w:rsidRDefault="003912C1" w14:paraId="34FF1C98" wp14:textId="77777777"/>
          <w:p w:rsidR="003912C1" w:rsidP="003912C1" w:rsidRDefault="003912C1" w14:paraId="6D072C0D" wp14:textId="77777777"/>
          <w:p w:rsidR="003912C1" w:rsidP="003912C1" w:rsidRDefault="003912C1" w14:paraId="48A21919" wp14:textId="77777777"/>
          <w:p w:rsidR="003912C1" w:rsidP="003912C1" w:rsidRDefault="003912C1" w14:paraId="6BD18F9B" wp14:textId="77777777"/>
          <w:p w:rsidR="003912C1" w:rsidP="003912C1" w:rsidRDefault="003912C1" w14:paraId="238601FE" wp14:textId="77777777"/>
          <w:p w:rsidR="003912C1" w:rsidP="003912C1" w:rsidRDefault="003912C1" w14:paraId="0F3CABC7" wp14:textId="77777777"/>
        </w:tc>
      </w:tr>
    </w:tbl>
    <w:p xmlns:wp14="http://schemas.microsoft.com/office/word/2010/wordml" w:rsidRPr="00866DD2" w:rsidR="003912C1" w:rsidP="003912C1" w:rsidRDefault="003912C1" w14:paraId="5FF6B43E" wp14:textId="77777777">
      <w:pPr>
        <w:rPr>
          <w:rFonts w:ascii="Corbel" w:hAnsi="Corbel" w:cs="Tahoma"/>
        </w:rPr>
      </w:pPr>
      <w:r w:rsidRPr="00866DD2">
        <w:rPr>
          <w:rFonts w:ascii="Corbel" w:hAnsi="Corbel" w:cs="Tahoma"/>
        </w:rPr>
        <w:t>Bedankt voor het invullen van de vragenlijst!</w:t>
      </w:r>
    </w:p>
    <w:sectPr w:rsidRPr="00866DD2" w:rsidR="003912C1" w:rsidSect="00172275">
      <w:type w:val="continuous"/>
      <w:pgSz w:w="11907" w:h="16840" w:orient="portrait" w:code="9"/>
      <w:pgMar w:top="-1803" w:right="1417" w:bottom="1417" w:left="1417" w:header="709" w:footer="34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76431" w:rsidRDefault="00776431" w14:paraId="562C75D1" wp14:textId="77777777">
      <w:r>
        <w:separator/>
      </w:r>
    </w:p>
  </w:endnote>
  <w:endnote w:type="continuationSeparator" w:id="0">
    <w:p xmlns:wp14="http://schemas.microsoft.com/office/word/2010/wordml" w:rsidR="00776431" w:rsidRDefault="00776431" w14:paraId="664355A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Pr="00594428" w:rsidR="003912C1" w:rsidP="00F30888" w:rsidRDefault="003912C1" w14:paraId="7F50AA4C" wp14:textId="77777777">
    <w:pPr>
      <w:pStyle w:val="Voettekst"/>
      <w:rPr>
        <w:rFonts w:cs="Arial"/>
        <w:color w:val="000000"/>
        <w:sz w:val="20"/>
      </w:rPr>
    </w:pPr>
    <w:r>
      <w:rPr>
        <w:noProof/>
        <w:lang w:eastAsia="nl-NL"/>
      </w:rPr>
      <mc:AlternateContent>
        <mc:Choice Requires="wps">
          <w:drawing>
            <wp:anchor xmlns:wp14="http://schemas.microsoft.com/office/word/2010/wordprocessingDrawing" distT="91440" distB="91440" distL="114300" distR="114300" simplePos="0" relativeHeight="251660288" behindDoc="1" locked="0" layoutInCell="1" allowOverlap="1" wp14:anchorId="001F6340" wp14:editId="4F2F42C6">
              <wp:simplePos x="0" y="0"/>
              <wp:positionH relativeFrom="margin">
                <wp:align>center</wp:align>
              </wp:positionH>
              <wp:positionV relativeFrom="page">
                <wp:posOffset>10003155</wp:posOffset>
              </wp:positionV>
              <wp:extent cx="6262370" cy="36195"/>
              <wp:effectExtent l="0" t="0" r="0" b="1905"/>
              <wp:wrapSquare wrapText="bothSides"/>
              <wp:docPr id="3" name="Rechthoe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237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6C88612">
            <v:rect id="Rechthoek 58" style="position:absolute;margin-left:0;margin-top:787.65pt;width:493.1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page;mso-width-percent:1000;mso-height-percent:0;mso-width-relative:margin;mso-height-relative:margin;v-text-anchor:middle" o:spid="_x0000_s1026" fillcolor="#4f81bd" stroked="f" strokeweight="2pt" w14:anchorId="6F8B5C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">
              <v:path arrowok="t"/>
              <w10:wrap type="square" anchorx="margin" anchory="page"/>
            </v:rect>
          </w:pict>
        </mc:Fallback>
      </mc:AlternateContent>
    </w:r>
    <w:r>
      <w:rPr>
        <w:rFonts w:cs="Arial"/>
        <w:sz w:val="20"/>
      </w:rPr>
      <w:t>Schoolvragenlijst Het Brederocollege</w:t>
    </w:r>
  </w:p>
  <w:p xmlns:wp14="http://schemas.microsoft.com/office/word/2010/wordml" w:rsidR="003912C1" w:rsidRDefault="003912C1" w14:paraId="5B08B5D1" wp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Pr="00594428" w:rsidR="003912C1" w:rsidRDefault="003912C1" w14:paraId="5DA2EC63" wp14:textId="77777777">
    <w:pPr>
      <w:pStyle w:val="Voettekst"/>
      <w:rPr>
        <w:color w:val="000000"/>
        <w:sz w:val="24"/>
        <w:szCs w:val="24"/>
      </w:rPr>
    </w:pPr>
    <w:r>
      <w:rPr>
        <w:sz w:val="24"/>
        <w:szCs w:val="24"/>
      </w:rPr>
      <w:t>Aanmeldformulier Michaëlschool Boxtel</w:t>
    </w:r>
  </w:p>
  <w:p xmlns:wp14="http://schemas.microsoft.com/office/word/2010/wordml" w:rsidR="003912C1" w:rsidRDefault="003912C1" w14:paraId="209F3EB1" wp14:textId="77777777">
    <w:pPr>
      <w:pStyle w:val="Voettekst"/>
    </w:pPr>
    <w:r>
      <w:rPr>
        <w:noProof/>
        <w:lang w:eastAsia="nl-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6" behindDoc="0" locked="0" layoutInCell="1" allowOverlap="1" wp14:anchorId="30D01589" wp14:editId="7777777">
              <wp:simplePos x="0" y="0"/>
              <wp:positionH relativeFrom="page">
                <wp:posOffset>5584190</wp:posOffset>
              </wp:positionH>
              <wp:positionV relativeFrom="page">
                <wp:posOffset>9757410</wp:posOffset>
              </wp:positionV>
              <wp:extent cx="1508760" cy="389255"/>
              <wp:effectExtent l="0" t="0" r="0" b="4445"/>
              <wp:wrapNone/>
              <wp:docPr id="56" name="Tekstvak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xmlns:wp14="http://schemas.microsoft.com/office/word/2010/wordml" w:rsidRPr="00594428" w:rsidR="003912C1" w:rsidRDefault="003912C1" w14:paraId="4B48EC97" wp14:textId="77777777">
                          <w:pPr>
                            <w:pStyle w:val="Voet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594428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594428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594428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1</w:t>
                          </w:r>
                          <w:r w:rsidRPr="00594428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B11759F"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6" style="position:absolute;margin-left:439.7pt;margin-top:768.3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">
              <v:path arrowok="t"/>
              <v:textbox style="mso-fit-shape-to-text:t">
                <w:txbxContent>
                  <w:p w:rsidRPr="00594428" w:rsidR="003912C1" w:rsidRDefault="003912C1" w14:paraId="4446E10F" wp14:textId="77777777">
                    <w:pPr>
                      <w:pStyle w:val="Voet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594428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594428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594428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1</w:t>
                    </w:r>
                    <w:r w:rsidRPr="00594428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xmlns:wp14="http://schemas.microsoft.com/office/word/2010/wordprocessingDrawing" distT="91440" distB="91440" distL="114300" distR="114300" simplePos="0" relativeHeight="251658240" behindDoc="1" locked="0" layoutInCell="1" allowOverlap="1" wp14:anchorId="246FB77C" wp14:editId="7777777">
              <wp:simplePos x="0" y="0"/>
              <wp:positionH relativeFrom="page">
                <wp:posOffset>828040</wp:posOffset>
              </wp:positionH>
              <wp:positionV relativeFrom="page">
                <wp:posOffset>9757410</wp:posOffset>
              </wp:positionV>
              <wp:extent cx="6264910" cy="36195"/>
              <wp:effectExtent l="0" t="0" r="2540" b="1905"/>
              <wp:wrapSquare wrapText="bothSides"/>
              <wp:docPr id="58" name="Rechthoe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491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F5E7D2E">
            <v:rect id="Rechthoek 58" style="position:absolute;margin-left:65.2pt;margin-top:768.3pt;width:493.3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spid="_x0000_s1026" fillcolor="#4f81bd" stroked="f" strokeweight="2pt" w14:anchorId="68F87F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76431" w:rsidRDefault="00776431" w14:paraId="1A965116" wp14:textId="77777777">
      <w:r>
        <w:separator/>
      </w:r>
    </w:p>
  </w:footnote>
  <w:footnote w:type="continuationSeparator" w:id="0">
    <w:p xmlns:wp14="http://schemas.microsoft.com/office/word/2010/wordml" w:rsidR="00776431" w:rsidRDefault="00776431" w14:paraId="7DF4E37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3912C1" w:rsidRDefault="003912C1" w14:paraId="16DEB4AB" wp14:textId="77777777">
    <w:pPr>
      <w:pStyle w:val="Koptekst"/>
    </w:pPr>
  </w:p>
  <w:p xmlns:wp14="http://schemas.microsoft.com/office/word/2010/wordml" w:rsidR="003912C1" w:rsidRDefault="003912C1" w14:paraId="0AD9C6F4" wp14:textId="77777777">
    <w:pPr>
      <w:pStyle w:val="Koptekst"/>
    </w:pPr>
  </w:p>
  <w:p xmlns:wp14="http://schemas.microsoft.com/office/word/2010/wordml" w:rsidR="003912C1" w:rsidRDefault="003912C1" w14:paraId="4B1F511A" wp14:textId="77777777">
    <w:pPr>
      <w:pStyle w:val="Koptekst"/>
    </w:pPr>
  </w:p>
  <w:p xmlns:wp14="http://schemas.microsoft.com/office/word/2010/wordml" w:rsidR="003912C1" w:rsidRDefault="003912C1" w14:paraId="65F9C3DC" wp14:textId="77777777">
    <w:pPr>
      <w:pStyle w:val="Koptekst"/>
    </w:pPr>
  </w:p>
  <w:p xmlns:wp14="http://schemas.microsoft.com/office/word/2010/wordml" w:rsidR="003912C1" w:rsidRDefault="003912C1" w14:paraId="5023141B" wp14:textId="77777777">
    <w:pPr>
      <w:pStyle w:val="Koptekst"/>
    </w:pPr>
  </w:p>
  <w:p xmlns:wp14="http://schemas.microsoft.com/office/word/2010/wordml" w:rsidR="003912C1" w:rsidP="00172275" w:rsidRDefault="003912C1" w14:paraId="1F3B1409" wp14:textId="77777777">
    <w:pPr>
      <w:pStyle w:val="Koptekst"/>
      <w:jc w:val="center"/>
      <w:rPr>
        <w:b/>
        <w:noProof/>
        <w:sz w:val="96"/>
        <w:szCs w:val="96"/>
        <w:lang w:eastAsia="nl-NL"/>
      </w:rPr>
    </w:pPr>
  </w:p>
  <w:p xmlns:wp14="http://schemas.microsoft.com/office/word/2010/wordml" w:rsidRPr="00172275" w:rsidR="003912C1" w:rsidP="00172275" w:rsidRDefault="003912C1" w14:paraId="2FC73896" wp14:textId="77777777">
    <w:pPr>
      <w:pStyle w:val="Koptekst"/>
      <w:jc w:val="center"/>
      <w:rPr>
        <w:b/>
        <w:sz w:val="72"/>
        <w:szCs w:val="72"/>
      </w:rPr>
    </w:pPr>
    <w:r w:rsidRPr="00172275">
      <w:rPr>
        <w:b/>
        <w:noProof/>
        <w:sz w:val="72"/>
        <w:szCs w:val="72"/>
        <w:lang w:eastAsia="nl-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5168" behindDoc="0" locked="0" layoutInCell="1" allowOverlap="1" wp14:anchorId="26466FD4" wp14:editId="7777777">
              <wp:simplePos x="0" y="0"/>
              <wp:positionH relativeFrom="page">
                <wp:posOffset>828040</wp:posOffset>
              </wp:positionH>
              <wp:positionV relativeFrom="page">
                <wp:posOffset>1151890</wp:posOffset>
              </wp:positionV>
              <wp:extent cx="3780155" cy="360045"/>
              <wp:effectExtent l="0" t="0" r="1905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3912C1" w:rsidP="002814FE" w:rsidRDefault="003912C1" w14:paraId="29D6B04F" wp14:textId="77777777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name="bmkSloganInHeader" w:id="0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9B57F0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left:0;text-align:left;margin-left:65.2pt;margin-top:90.7pt;width:297.6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H7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Bqc7QqxSc7ntw0yNsQ5ctU9XfifKrQlysG8J39EZKMTSUVJCdb266Z1cn&#10;HGVAtsMHUUEYstfCAo217EzpoBgI0KFLj6fOmFRK2Lxcxp4fQYolnF0uPC+M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">
              <v:textbox inset="0,0,0,0">
                <w:txbxContent>
                  <w:p w:rsidR="003912C1" w:rsidP="002814FE" w:rsidRDefault="003912C1" w14:paraId="0A6959E7" wp14:textId="77777777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3912C1" w:rsidRDefault="003912C1" w14:paraId="7807D90F" wp14:textId="77777777">
    <w:pPr>
      <w:pStyle w:val="Koptekst"/>
    </w:pPr>
    <w:r>
      <w:rPr>
        <w:noProof/>
        <w:lang w:eastAsia="nl-N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192" behindDoc="0" locked="0" layoutInCell="1" allowOverlap="1" wp14:anchorId="603145C9" wp14:editId="7777777">
              <wp:simplePos x="0" y="0"/>
              <wp:positionH relativeFrom="page">
                <wp:posOffset>828040</wp:posOffset>
              </wp:positionH>
              <wp:positionV relativeFrom="page">
                <wp:posOffset>1151890</wp:posOffset>
              </wp:positionV>
              <wp:extent cx="3780155" cy="360045"/>
              <wp:effectExtent l="0" t="0" r="190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3912C1" w:rsidP="00CF7D05" w:rsidRDefault="003912C1" w14:paraId="100C5B58" wp14:textId="77777777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name="bmkSlogan" w:id="1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8E99DF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65.2pt;margin-top:90.7pt;width:297.6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zh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">
              <v:textbox inset="0,0,0,0">
                <w:txbxContent>
                  <w:p w:rsidR="003912C1" w:rsidP="00CF7D05" w:rsidRDefault="003912C1" w14:paraId="12F40E89" wp14:textId="77777777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2FD8"/>
    <w:multiLevelType w:val="hybridMultilevel"/>
    <w:tmpl w:val="27C899D2"/>
    <w:lvl w:ilvl="0" w:tplc="832EE314">
      <w:start w:val="5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D1E4B82"/>
    <w:multiLevelType w:val="hybridMultilevel"/>
    <w:tmpl w:val="8080443A"/>
    <w:lvl w:ilvl="0" w:tplc="CDDAC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012"/>
    <w:multiLevelType w:val="hybridMultilevel"/>
    <w:tmpl w:val="DE5E6B92"/>
    <w:lvl w:ilvl="0" w:tplc="D7962A80">
      <w:start w:val="1"/>
      <w:numFmt w:val="upperLetter"/>
      <w:lvlText w:val="%1."/>
      <w:lvlJc w:val="left"/>
      <w:pPr>
        <w:ind w:left="360" w:hanging="360"/>
      </w:pPr>
      <w:rPr>
        <w:rFonts w:hint="default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07"/>
    <w:rsid w:val="000310C9"/>
    <w:rsid w:val="00040722"/>
    <w:rsid w:val="00042BD6"/>
    <w:rsid w:val="000449A3"/>
    <w:rsid w:val="00045647"/>
    <w:rsid w:val="00057DD5"/>
    <w:rsid w:val="00091974"/>
    <w:rsid w:val="000919BB"/>
    <w:rsid w:val="00092261"/>
    <w:rsid w:val="00096AAE"/>
    <w:rsid w:val="000B243D"/>
    <w:rsid w:val="000C64E7"/>
    <w:rsid w:val="000C702B"/>
    <w:rsid w:val="000D6638"/>
    <w:rsid w:val="000E00A0"/>
    <w:rsid w:val="000E114C"/>
    <w:rsid w:val="000E615C"/>
    <w:rsid w:val="0010350F"/>
    <w:rsid w:val="00134D72"/>
    <w:rsid w:val="0015227C"/>
    <w:rsid w:val="00163A76"/>
    <w:rsid w:val="00172275"/>
    <w:rsid w:val="00175CCB"/>
    <w:rsid w:val="00177BAC"/>
    <w:rsid w:val="00190088"/>
    <w:rsid w:val="00191019"/>
    <w:rsid w:val="001A1563"/>
    <w:rsid w:val="001A34BA"/>
    <w:rsid w:val="001B335C"/>
    <w:rsid w:val="001D537F"/>
    <w:rsid w:val="001D6509"/>
    <w:rsid w:val="001E0C5C"/>
    <w:rsid w:val="001E4114"/>
    <w:rsid w:val="001E440F"/>
    <w:rsid w:val="001F09B9"/>
    <w:rsid w:val="00204841"/>
    <w:rsid w:val="002271B6"/>
    <w:rsid w:val="00227941"/>
    <w:rsid w:val="00227D79"/>
    <w:rsid w:val="00230BE8"/>
    <w:rsid w:val="00231477"/>
    <w:rsid w:val="00260D73"/>
    <w:rsid w:val="002636D1"/>
    <w:rsid w:val="00275394"/>
    <w:rsid w:val="00276BAE"/>
    <w:rsid w:val="002814FE"/>
    <w:rsid w:val="002928D4"/>
    <w:rsid w:val="0029792E"/>
    <w:rsid w:val="002A5FB1"/>
    <w:rsid w:val="002B1BBC"/>
    <w:rsid w:val="002C10EA"/>
    <w:rsid w:val="002C74BC"/>
    <w:rsid w:val="002D3ACB"/>
    <w:rsid w:val="002D42B5"/>
    <w:rsid w:val="00303778"/>
    <w:rsid w:val="0031179A"/>
    <w:rsid w:val="00314CC4"/>
    <w:rsid w:val="003370D2"/>
    <w:rsid w:val="00354BCE"/>
    <w:rsid w:val="00357C6A"/>
    <w:rsid w:val="0037012B"/>
    <w:rsid w:val="00373BC4"/>
    <w:rsid w:val="003912C1"/>
    <w:rsid w:val="003B0594"/>
    <w:rsid w:val="003B40CC"/>
    <w:rsid w:val="003D54C3"/>
    <w:rsid w:val="003E01C8"/>
    <w:rsid w:val="003E3299"/>
    <w:rsid w:val="003E731B"/>
    <w:rsid w:val="004112F1"/>
    <w:rsid w:val="00413D33"/>
    <w:rsid w:val="00431451"/>
    <w:rsid w:val="00433225"/>
    <w:rsid w:val="0044769C"/>
    <w:rsid w:val="0045124D"/>
    <w:rsid w:val="004565C5"/>
    <w:rsid w:val="00460407"/>
    <w:rsid w:val="00460C4C"/>
    <w:rsid w:val="00461B53"/>
    <w:rsid w:val="004927BC"/>
    <w:rsid w:val="004A0EBB"/>
    <w:rsid w:val="004C4255"/>
    <w:rsid w:val="004C7668"/>
    <w:rsid w:val="004E5278"/>
    <w:rsid w:val="004F0B50"/>
    <w:rsid w:val="004F1260"/>
    <w:rsid w:val="00503FB3"/>
    <w:rsid w:val="00511FE2"/>
    <w:rsid w:val="005168C1"/>
    <w:rsid w:val="005248EE"/>
    <w:rsid w:val="00527637"/>
    <w:rsid w:val="00543F67"/>
    <w:rsid w:val="00546B43"/>
    <w:rsid w:val="005475F8"/>
    <w:rsid w:val="005511D4"/>
    <w:rsid w:val="00554CF9"/>
    <w:rsid w:val="00562D6C"/>
    <w:rsid w:val="00571776"/>
    <w:rsid w:val="005754F2"/>
    <w:rsid w:val="00577E37"/>
    <w:rsid w:val="00590FED"/>
    <w:rsid w:val="005937F7"/>
    <w:rsid w:val="00594428"/>
    <w:rsid w:val="005948F8"/>
    <w:rsid w:val="005B26D9"/>
    <w:rsid w:val="005C7446"/>
    <w:rsid w:val="005F0098"/>
    <w:rsid w:val="005F6115"/>
    <w:rsid w:val="00601748"/>
    <w:rsid w:val="00610999"/>
    <w:rsid w:val="0061157E"/>
    <w:rsid w:val="00632D69"/>
    <w:rsid w:val="006335F2"/>
    <w:rsid w:val="00642DD1"/>
    <w:rsid w:val="00643668"/>
    <w:rsid w:val="0069129A"/>
    <w:rsid w:val="0069487D"/>
    <w:rsid w:val="00697374"/>
    <w:rsid w:val="006A71D0"/>
    <w:rsid w:val="006D38AC"/>
    <w:rsid w:val="006D5703"/>
    <w:rsid w:val="006F53ED"/>
    <w:rsid w:val="006F6460"/>
    <w:rsid w:val="007013D2"/>
    <w:rsid w:val="007019AD"/>
    <w:rsid w:val="00706965"/>
    <w:rsid w:val="00713448"/>
    <w:rsid w:val="00730639"/>
    <w:rsid w:val="007329A8"/>
    <w:rsid w:val="007518E6"/>
    <w:rsid w:val="00776431"/>
    <w:rsid w:val="00776EE0"/>
    <w:rsid w:val="00785823"/>
    <w:rsid w:val="00797156"/>
    <w:rsid w:val="007B320B"/>
    <w:rsid w:val="007B66EC"/>
    <w:rsid w:val="007C1920"/>
    <w:rsid w:val="00806368"/>
    <w:rsid w:val="00832600"/>
    <w:rsid w:val="0085197C"/>
    <w:rsid w:val="00853961"/>
    <w:rsid w:val="00870686"/>
    <w:rsid w:val="00877A6C"/>
    <w:rsid w:val="00883721"/>
    <w:rsid w:val="008A57CD"/>
    <w:rsid w:val="008B770F"/>
    <w:rsid w:val="008D7A5E"/>
    <w:rsid w:val="00926BA7"/>
    <w:rsid w:val="0094637C"/>
    <w:rsid w:val="00950CAD"/>
    <w:rsid w:val="0096143D"/>
    <w:rsid w:val="00984902"/>
    <w:rsid w:val="00990BD6"/>
    <w:rsid w:val="009C6B94"/>
    <w:rsid w:val="009C6C5C"/>
    <w:rsid w:val="009E3612"/>
    <w:rsid w:val="009E6E4A"/>
    <w:rsid w:val="009F5C7A"/>
    <w:rsid w:val="00A02E33"/>
    <w:rsid w:val="00A125CE"/>
    <w:rsid w:val="00A16F8F"/>
    <w:rsid w:val="00A21340"/>
    <w:rsid w:val="00A36CDE"/>
    <w:rsid w:val="00A40511"/>
    <w:rsid w:val="00A406B1"/>
    <w:rsid w:val="00A40E05"/>
    <w:rsid w:val="00A55C43"/>
    <w:rsid w:val="00A5618A"/>
    <w:rsid w:val="00A56B0D"/>
    <w:rsid w:val="00A675E0"/>
    <w:rsid w:val="00A80E12"/>
    <w:rsid w:val="00A81734"/>
    <w:rsid w:val="00A82900"/>
    <w:rsid w:val="00A87D9C"/>
    <w:rsid w:val="00AA2179"/>
    <w:rsid w:val="00AA3BBF"/>
    <w:rsid w:val="00AB0E71"/>
    <w:rsid w:val="00AB4078"/>
    <w:rsid w:val="00AB7000"/>
    <w:rsid w:val="00AC785B"/>
    <w:rsid w:val="00AE4340"/>
    <w:rsid w:val="00B0407E"/>
    <w:rsid w:val="00B126B1"/>
    <w:rsid w:val="00B12EB6"/>
    <w:rsid w:val="00B2729C"/>
    <w:rsid w:val="00B46C99"/>
    <w:rsid w:val="00B47A1F"/>
    <w:rsid w:val="00B65651"/>
    <w:rsid w:val="00B7293B"/>
    <w:rsid w:val="00B73D44"/>
    <w:rsid w:val="00B92D12"/>
    <w:rsid w:val="00B94889"/>
    <w:rsid w:val="00B97084"/>
    <w:rsid w:val="00BB02E2"/>
    <w:rsid w:val="00BB5B04"/>
    <w:rsid w:val="00BC0D1E"/>
    <w:rsid w:val="00BE2AEF"/>
    <w:rsid w:val="00BE662D"/>
    <w:rsid w:val="00BF1468"/>
    <w:rsid w:val="00C1036F"/>
    <w:rsid w:val="00C2580B"/>
    <w:rsid w:val="00C40F80"/>
    <w:rsid w:val="00C41E5E"/>
    <w:rsid w:val="00C4394D"/>
    <w:rsid w:val="00C4502E"/>
    <w:rsid w:val="00C647B1"/>
    <w:rsid w:val="00C65E8F"/>
    <w:rsid w:val="00C765B6"/>
    <w:rsid w:val="00C90571"/>
    <w:rsid w:val="00CA4FDB"/>
    <w:rsid w:val="00CB3AEE"/>
    <w:rsid w:val="00CD0FAA"/>
    <w:rsid w:val="00CE0310"/>
    <w:rsid w:val="00CE2D03"/>
    <w:rsid w:val="00CE6CC1"/>
    <w:rsid w:val="00CF3CC2"/>
    <w:rsid w:val="00CF74D1"/>
    <w:rsid w:val="00CF7D05"/>
    <w:rsid w:val="00D15CC6"/>
    <w:rsid w:val="00D41479"/>
    <w:rsid w:val="00D545ED"/>
    <w:rsid w:val="00D65F28"/>
    <w:rsid w:val="00DA3614"/>
    <w:rsid w:val="00DD0A2F"/>
    <w:rsid w:val="00DE223A"/>
    <w:rsid w:val="00DF0700"/>
    <w:rsid w:val="00DF3002"/>
    <w:rsid w:val="00E31CF4"/>
    <w:rsid w:val="00E4150D"/>
    <w:rsid w:val="00E42D5D"/>
    <w:rsid w:val="00E439F0"/>
    <w:rsid w:val="00E47BBC"/>
    <w:rsid w:val="00E547B9"/>
    <w:rsid w:val="00E91EFE"/>
    <w:rsid w:val="00E92AD6"/>
    <w:rsid w:val="00F108CB"/>
    <w:rsid w:val="00F11486"/>
    <w:rsid w:val="00F25212"/>
    <w:rsid w:val="00F30888"/>
    <w:rsid w:val="00F3398E"/>
    <w:rsid w:val="00F425AB"/>
    <w:rsid w:val="00F624F5"/>
    <w:rsid w:val="00F92A53"/>
    <w:rsid w:val="00F94728"/>
    <w:rsid w:val="00F96086"/>
    <w:rsid w:val="00FA4A25"/>
    <w:rsid w:val="00FB2333"/>
    <w:rsid w:val="00FB6825"/>
    <w:rsid w:val="00FC0674"/>
    <w:rsid w:val="00FC0B01"/>
    <w:rsid w:val="00FC24BA"/>
    <w:rsid w:val="00FC2B22"/>
    <w:rsid w:val="00FD5EFF"/>
    <w:rsid w:val="00FD679F"/>
    <w:rsid w:val="00FE2150"/>
    <w:rsid w:val="00FE7B58"/>
    <w:rsid w:val="00FF6B0A"/>
    <w:rsid w:val="028949F3"/>
    <w:rsid w:val="030613A7"/>
    <w:rsid w:val="03C7B41E"/>
    <w:rsid w:val="0EDD634F"/>
    <w:rsid w:val="10F93809"/>
    <w:rsid w:val="12B5F8E5"/>
    <w:rsid w:val="153482C5"/>
    <w:rsid w:val="1B461A0D"/>
    <w:rsid w:val="1CCC8B51"/>
    <w:rsid w:val="1D091B50"/>
    <w:rsid w:val="23BD98DD"/>
    <w:rsid w:val="27026374"/>
    <w:rsid w:val="30A93E20"/>
    <w:rsid w:val="3EA21C4D"/>
    <w:rsid w:val="55E6287C"/>
    <w:rsid w:val="5F471798"/>
    <w:rsid w:val="61E205FB"/>
    <w:rsid w:val="6B025BE4"/>
    <w:rsid w:val="7D08C1AE"/>
    <w:rsid w:val="7EB4F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23ED2"/>
  <w15:chartTrackingRefBased/>
  <w15:docId w15:val="{D8A08B9E-3E29-4EA6-A4ED-1E90DEB61B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227D79"/>
    <w:rPr>
      <w:rFonts w:ascii="Arial" w:hAnsi="Arial"/>
      <w:sz w:val="22"/>
      <w:lang w:eastAsia="en-US"/>
    </w:rPr>
  </w:style>
  <w:style w:type="paragraph" w:styleId="Kop2">
    <w:name w:val="heading 2"/>
    <w:basedOn w:val="Standaard"/>
    <w:next w:val="Standaard"/>
    <w:qFormat/>
    <w:rsid w:val="00543F6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rsid w:val="00227D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lofon" w:customStyle="1">
    <w:name w:val="Colofon"/>
    <w:basedOn w:val="Standaard"/>
    <w:next w:val="Standaard"/>
    <w:rsid w:val="00227D79"/>
    <w:pPr>
      <w:jc w:val="right"/>
    </w:pPr>
    <w:rPr>
      <w:i/>
      <w:caps/>
      <w:color w:val="808080"/>
      <w:sz w:val="14"/>
      <w:szCs w:val="14"/>
    </w:rPr>
  </w:style>
  <w:style w:type="paragraph" w:styleId="Koptekst">
    <w:name w:val="header"/>
    <w:basedOn w:val="Standaard"/>
    <w:rsid w:val="004F126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4F1260"/>
    <w:pPr>
      <w:tabs>
        <w:tab w:val="center" w:pos="4320"/>
        <w:tab w:val="right" w:pos="8640"/>
      </w:tabs>
    </w:pPr>
  </w:style>
  <w:style w:type="character" w:styleId="Hyperlink">
    <w:name w:val="Hyperlink"/>
    <w:rsid w:val="00460407"/>
    <w:rPr>
      <w:color w:val="0000FF"/>
      <w:u w:val="single"/>
    </w:rPr>
  </w:style>
  <w:style w:type="paragraph" w:styleId="Lijstalinea1" w:customStyle="1">
    <w:name w:val="Lijstalinea1"/>
    <w:basedOn w:val="Standaard"/>
    <w:rsid w:val="00610999"/>
    <w:pPr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9E977197262459AB16AE09F8A4F0155" w:customStyle="1">
    <w:name w:val="F9E977197262459AB16AE09F8A4F0155"/>
    <w:rsid w:val="00594428"/>
    <w:pPr>
      <w:spacing w:after="200" w:line="276" w:lineRule="auto"/>
    </w:pPr>
    <w:rPr>
      <w:rFonts w:ascii="Calibri" w:hAnsi="Calibri"/>
      <w:sz w:val="22"/>
      <w:szCs w:val="22"/>
    </w:rPr>
  </w:style>
  <w:style w:type="character" w:styleId="VoettekstChar" w:customStyle="1">
    <w:name w:val="Voettekst Char"/>
    <w:link w:val="Voettekst"/>
    <w:uiPriority w:val="99"/>
    <w:rsid w:val="00594428"/>
    <w:rPr>
      <w:rFonts w:ascii="Arial" w:hAnsi="Arial"/>
      <w:sz w:val="22"/>
      <w:lang w:eastAsia="en-US"/>
    </w:rPr>
  </w:style>
  <w:style w:type="paragraph" w:styleId="Ballontekst">
    <w:name w:val="Balloon Text"/>
    <w:basedOn w:val="Standaard"/>
    <w:link w:val="BallontekstChar"/>
    <w:rsid w:val="00594428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rsid w:val="00594428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27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hyperlink" Target="mailto:brederocollege@koraal.nl" TargetMode="Externa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f843040083384d0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on\Word2003Docs\StichtDoc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C0ABDFB7E2549820E26A68DD81EE0" ma:contentTypeVersion="4" ma:contentTypeDescription="Een nieuw document maken." ma:contentTypeScope="" ma:versionID="a105737914be69f83e732bced6e86aea">
  <xsd:schema xmlns:xsd="http://www.w3.org/2001/XMLSchema" xmlns:xs="http://www.w3.org/2001/XMLSchema" xmlns:p="http://schemas.microsoft.com/office/2006/metadata/properties" xmlns:ns2="064092f7-ffe3-4c28-9305-13a974cea4a1" xmlns:ns3="889f4fee-47bd-4958-b3a2-2d01dae27697" targetNamespace="http://schemas.microsoft.com/office/2006/metadata/properties" ma:root="true" ma:fieldsID="6a08b5c9bbe73d79cd0afa9890b1882f" ns2:_="" ns3:_="">
    <xsd:import namespace="064092f7-ffe3-4c28-9305-13a974cea4a1"/>
    <xsd:import namespace="889f4fee-47bd-4958-b3a2-2d01dae27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92f7-ffe3-4c28-9305-13a974cea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4fee-47bd-4958-b3a2-2d01dae27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9313F-B848-462F-8A36-ADF753C64813}"/>
</file>

<file path=customXml/itemProps2.xml><?xml version="1.0" encoding="utf-8"?>
<ds:datastoreItem xmlns:ds="http://schemas.openxmlformats.org/officeDocument/2006/customXml" ds:itemID="{71F9CD3C-A12A-4E13-9686-12DF655D5A9A}"/>
</file>

<file path=customXml/itemProps3.xml><?xml version="1.0" encoding="utf-8"?>
<ds:datastoreItem xmlns:ds="http://schemas.openxmlformats.org/officeDocument/2006/customXml" ds:itemID="{48CAD91C-44A2-4555-B78C-22EEF82977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</ap:Template>
  <ap:Application>Microsoft Office Word</ap:Application>
  <ap:DocSecurity>0</ap:DocSecurity>
  <ap:ScaleCrop>false</ap:ScaleCrop>
  <ap:Manager>i.o.v. Stephan Hendrix Stg. St ANNA</ap:Manager>
  <ap:Company>Upiter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St ANNA Correspondentiesysteem</dc:title>
  <dc:subject/>
  <dc:creator>Aanmeldformulier Michaëlschool Boxtel</dc:creator>
  <cp:keywords/>
  <dc:description/>
  <cp:lastModifiedBy>Mirte Mannaert</cp:lastModifiedBy>
  <cp:revision>6</cp:revision>
  <cp:lastPrinted>2013-04-11T10:53:00Z</cp:lastPrinted>
  <dcterms:created xsi:type="dcterms:W3CDTF">2020-01-08T10:57:00Z</dcterms:created>
  <dcterms:modified xsi:type="dcterms:W3CDTF">2020-02-05T16:57:42Z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erlade">
    <vt:i4>1</vt:i4>
  </property>
  <property fmtid="{D5CDD505-2E9C-101B-9397-08002B2CF9AE}" pid="3" name="doctype">
    <vt:lpwstr>StANNA_CS</vt:lpwstr>
  </property>
  <property fmtid="{D5CDD505-2E9C-101B-9397-08002B2CF9AE}" pid="4" name="txt1">
    <vt:lpwstr/>
  </property>
  <property fmtid="{D5CDD505-2E9C-101B-9397-08002B2CF9AE}" pid="5" name="txt2">
    <vt:lpwstr/>
  </property>
  <property fmtid="{D5CDD505-2E9C-101B-9397-08002B2CF9AE}" pid="6" name="txt3">
    <vt:lpwstr/>
  </property>
  <property fmtid="{D5CDD505-2E9C-101B-9397-08002B2CF9AE}" pid="7" name="txt4">
    <vt:lpwstr/>
  </property>
  <property fmtid="{D5CDD505-2E9C-101B-9397-08002B2CF9AE}" pid="8" name="txt5">
    <vt:lpwstr/>
  </property>
  <property fmtid="{D5CDD505-2E9C-101B-9397-08002B2CF9AE}" pid="9" name="txt6">
    <vt:lpwstr/>
  </property>
  <property fmtid="{D5CDD505-2E9C-101B-9397-08002B2CF9AE}" pid="10" name="txt7">
    <vt:lpwstr/>
  </property>
  <property fmtid="{D5CDD505-2E9C-101B-9397-08002B2CF9AE}" pid="11" name="txt8">
    <vt:lpwstr/>
  </property>
  <property fmtid="{D5CDD505-2E9C-101B-9397-08002B2CF9AE}" pid="12" name="txt9">
    <vt:lpwstr/>
  </property>
  <property fmtid="{D5CDD505-2E9C-101B-9397-08002B2CF9AE}" pid="13" name="txt10">
    <vt:lpwstr/>
  </property>
  <property fmtid="{D5CDD505-2E9C-101B-9397-08002B2CF9AE}" pid="14" name="txt11">
    <vt:lpwstr/>
  </property>
  <property fmtid="{D5CDD505-2E9C-101B-9397-08002B2CF9AE}" pid="15" name="txtWidth">
    <vt:lpwstr/>
  </property>
  <property fmtid="{D5CDD505-2E9C-101B-9397-08002B2CF9AE}" pid="16" name="cboAfsluitingIni">
    <vt:lpwstr>Met vriendelijke groet,</vt:lpwstr>
  </property>
  <property fmtid="{D5CDD505-2E9C-101B-9397-08002B2CF9AE}" pid="17" name="txtOnderwerp">
    <vt:lpwstr/>
  </property>
  <property fmtid="{D5CDD505-2E9C-101B-9397-08002B2CF9AE}" pid="18" name="txtUwRef">
    <vt:lpwstr/>
  </property>
  <property fmtid="{D5CDD505-2E9C-101B-9397-08002B2CF9AE}" pid="19" name="txtOnzeRef">
    <vt:lpwstr/>
  </property>
  <property fmtid="{D5CDD505-2E9C-101B-9397-08002B2CF9AE}" pid="20" name="txtFunctieAfz">
    <vt:lpwstr>Directiesecretaresse</vt:lpwstr>
  </property>
  <property fmtid="{D5CDD505-2E9C-101B-9397-08002B2CF9AE}" pid="21" name="cboOrganisatie">
    <vt:lpwstr>MICHAËLSCHOOL</vt:lpwstr>
  </property>
  <property fmtid="{D5CDD505-2E9C-101B-9397-08002B2CF9AE}" pid="22" name="txtFax">
    <vt:lpwstr>0411 - 65 22 20</vt:lpwstr>
  </property>
  <property fmtid="{D5CDD505-2E9C-101B-9397-08002B2CF9AE}" pid="23" name="txtEmail">
    <vt:lpwstr>scoenen@salthoonderwijs.koraalgroep.nl</vt:lpwstr>
  </property>
  <property fmtid="{D5CDD505-2E9C-101B-9397-08002B2CF9AE}" pid="24" name="txt13">
    <vt:lpwstr/>
  </property>
  <property fmtid="{D5CDD505-2E9C-101B-9397-08002B2CF9AE}" pid="25" name="txt12">
    <vt:lpwstr/>
  </property>
  <property fmtid="{D5CDD505-2E9C-101B-9397-08002B2CF9AE}" pid="26" name="txt17">
    <vt:lpwstr/>
  </property>
  <property fmtid="{D5CDD505-2E9C-101B-9397-08002B2CF9AE}" pid="27" name="txt14">
    <vt:lpwstr/>
  </property>
  <property fmtid="{D5CDD505-2E9C-101B-9397-08002B2CF9AE}" pid="28" name="txt15">
    <vt:lpwstr/>
  </property>
  <property fmtid="{D5CDD505-2E9C-101B-9397-08002B2CF9AE}" pid="29" name="txt16">
    <vt:lpwstr/>
  </property>
  <property fmtid="{D5CDD505-2E9C-101B-9397-08002B2CF9AE}" pid="30" name="txt18">
    <vt:lpwstr/>
  </property>
  <property fmtid="{D5CDD505-2E9C-101B-9397-08002B2CF9AE}" pid="31" name="txtAfdeling">
    <vt:lpwstr/>
  </property>
  <property fmtid="{D5CDD505-2E9C-101B-9397-08002B2CF9AE}" pid="32" name="txtVoornaamAfz">
    <vt:lpwstr>Sjan</vt:lpwstr>
  </property>
  <property fmtid="{D5CDD505-2E9C-101B-9397-08002B2CF9AE}" pid="33" name="txtAchternaamAfz">
    <vt:lpwstr>Coenen</vt:lpwstr>
  </property>
  <property fmtid="{D5CDD505-2E9C-101B-9397-08002B2CF9AE}" pid="34" name="txtVoorlettersAfz">
    <vt:lpwstr>S.</vt:lpwstr>
  </property>
  <property fmtid="{D5CDD505-2E9C-101B-9397-08002B2CF9AE}" pid="35" name="txtTussenvoegselAfz">
    <vt:lpwstr/>
  </property>
  <property fmtid="{D5CDD505-2E9C-101B-9397-08002B2CF9AE}" pid="36" name="cboTitelAfzIni">
    <vt:lpwstr/>
  </property>
  <property fmtid="{D5CDD505-2E9C-101B-9397-08002B2CF9AE}" pid="37" name="cboTypeOndertekening">
    <vt:lpwstr>Formeel zonder Titel met Functie</vt:lpwstr>
  </property>
  <property fmtid="{D5CDD505-2E9C-101B-9397-08002B2CF9AE}" pid="38" name="txtOndertekening">
    <vt:lpwstr>S. Coenen_x000d_
Directiesecretaresse</vt:lpwstr>
  </property>
  <property fmtid="{D5CDD505-2E9C-101B-9397-08002B2CF9AE}" pid="39" name="cboOrgIndex">
    <vt:lpwstr>10</vt:lpwstr>
  </property>
  <property fmtid="{D5CDD505-2E9C-101B-9397-08002B2CF9AE}" pid="40" name="txtWoonplaats">
    <vt:lpwstr/>
  </property>
  <property fmtid="{D5CDD505-2E9C-101B-9397-08002B2CF9AE}" pid="41" name="txtIni">
    <vt:lpwstr/>
  </property>
  <property fmtid="{D5CDD505-2E9C-101B-9397-08002B2CF9AE}" pid="42" name="txtTussenvoegsel">
    <vt:lpwstr/>
  </property>
  <property fmtid="{D5CDD505-2E9C-101B-9397-08002B2CF9AE}" pid="43" name="txtAchternaam">
    <vt:lpwstr/>
  </property>
  <property fmtid="{D5CDD505-2E9C-101B-9397-08002B2CF9AE}" pid="44" name="txtAdres">
    <vt:lpwstr/>
  </property>
  <property fmtid="{D5CDD505-2E9C-101B-9397-08002B2CF9AE}" pid="45" name="txtPC">
    <vt:lpwstr/>
  </property>
  <property fmtid="{D5CDD505-2E9C-101B-9397-08002B2CF9AE}" pid="46" name="txtNaam">
    <vt:lpwstr/>
  </property>
  <property fmtid="{D5CDD505-2E9C-101B-9397-08002B2CF9AE}" pid="47" name="txtAdres1">
    <vt:lpwstr/>
  </property>
  <property fmtid="{D5CDD505-2E9C-101B-9397-08002B2CF9AE}" pid="48" name="txtAdres2">
    <vt:lpwstr/>
  </property>
  <property fmtid="{D5CDD505-2E9C-101B-9397-08002B2CF9AE}" pid="49" name="txtAdres3">
    <vt:lpwstr/>
  </property>
  <property fmtid="{D5CDD505-2E9C-101B-9397-08002B2CF9AE}" pid="50" name="txtAdres4">
    <vt:lpwstr/>
  </property>
  <property fmtid="{D5CDD505-2E9C-101B-9397-08002B2CF9AE}" pid="51" name="txtLand">
    <vt:lpwstr/>
  </property>
  <property fmtid="{D5CDD505-2E9C-101B-9397-08002B2CF9AE}" pid="52" name="txtTel">
    <vt:lpwstr>0411 - 65 22 22</vt:lpwstr>
  </property>
  <property fmtid="{D5CDD505-2E9C-101B-9397-08002B2CF9AE}" pid="53" name="txtVrnm">
    <vt:lpwstr/>
  </property>
  <property fmtid="{D5CDD505-2E9C-101B-9397-08002B2CF9AE}" pid="54" name="cboAanhefIni">
    <vt:lpwstr/>
  </property>
  <property fmtid="{D5CDD505-2E9C-101B-9397-08002B2CF9AE}" pid="55" name="txtFaxAan">
    <vt:lpwstr/>
  </property>
  <property fmtid="{D5CDD505-2E9C-101B-9397-08002B2CF9AE}" pid="56" name="txtAantalPaginas">
    <vt:lpwstr/>
  </property>
  <property fmtid="{D5CDD505-2E9C-101B-9397-08002B2CF9AE}" pid="57" name="txtOpmerking">
    <vt:lpwstr/>
  </property>
  <property fmtid="{D5CDD505-2E9C-101B-9397-08002B2CF9AE}" pid="58" name="txtDatum">
    <vt:lpwstr>9 oktober 2007</vt:lpwstr>
  </property>
  <property fmtid="{D5CDD505-2E9C-101B-9397-08002B2CF9AE}" pid="59" name="ContentTypeId">
    <vt:lpwstr>0x010100CD9C0ABDFB7E2549820E26A68DD81EE0</vt:lpwstr>
  </property>
</Properties>
</file>