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D8D8" w14:textId="3C7683A0" w:rsidR="007C4AE6" w:rsidRDefault="6F76AC46">
      <w:r>
        <w:t xml:space="preserve"> </w:t>
      </w:r>
      <w:sdt>
        <w:sdtPr>
          <w:id w:val="1938399985"/>
          <w:placeholder>
            <w:docPart w:val="DefaultPlaceholder_1081868574"/>
          </w:placeholder>
        </w:sdtPr>
        <w:sdtEndPr/>
        <w:sdtContent>
          <w:r w:rsidR="006A1D95" w:rsidRPr="005A5C89">
            <w:rPr>
              <w:noProof/>
            </w:rPr>
            <mc:AlternateContent>
              <mc:Choice Requires="wps">
                <w:drawing>
                  <wp:anchor distT="0" distB="0" distL="114300" distR="114300" simplePos="0" relativeHeight="251658240" behindDoc="1" locked="0" layoutInCell="1" allowOverlap="1" wp14:anchorId="6D688CAD" wp14:editId="5EE9C993">
                    <wp:simplePos x="0" y="0"/>
                    <wp:positionH relativeFrom="page">
                      <wp:align>left</wp:align>
                    </wp:positionH>
                    <wp:positionV relativeFrom="page">
                      <wp:posOffset>1236211</wp:posOffset>
                    </wp:positionV>
                    <wp:extent cx="7560000" cy="9360000"/>
                    <wp:effectExtent l="0" t="0" r="3175" b="0"/>
                    <wp:wrapNone/>
                    <wp:docPr id="529" name="Rechthoek blauw"/>
                    <wp:cNvGraphicFramePr/>
                    <a:graphic xmlns:a="http://schemas.openxmlformats.org/drawingml/2006/main">
                      <a:graphicData uri="http://schemas.microsoft.com/office/word/2010/wordprocessingShape">
                        <wps:wsp>
                          <wps:cNvSpPr/>
                          <wps:spPr>
                            <a:xfrm>
                              <a:off x="0" y="0"/>
                              <a:ext cx="7560000" cy="9360000"/>
                            </a:xfrm>
                            <a:prstGeom prst="rect">
                              <a:avLst/>
                            </a:prstGeom>
                            <a:solidFill>
                              <a:srgbClr val="004289"/>
                            </a:solidFill>
                            <a:ln w="12700">
                              <a:noFill/>
                              <a:miter lim="800000"/>
                            </a:ln>
                            <a:effectLst/>
                          </wps:spPr>
                          <wps:txbx>
                            <w:txbxContent>
                              <w:tbl>
                                <w:tblPr>
                                  <w:tblStyle w:val="Tabelraster"/>
                                  <w:tblOverlap w:val="never"/>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7"/>
                                </w:tblGrid>
                                <w:tr w:rsidR="003F41A1" w14:paraId="7A09F2EB" w14:textId="77777777" w:rsidTr="00C477E8">
                                  <w:trPr>
                                    <w:trHeight w:hRule="exact" w:val="2793"/>
                                  </w:trPr>
                                  <w:tc>
                                    <w:tcPr>
                                      <w:tcW w:w="9287" w:type="dxa"/>
                                    </w:tcPr>
                                    <w:p w14:paraId="5D7A380A" w14:textId="71674CCA" w:rsidR="003F41A1" w:rsidRPr="00F76867" w:rsidRDefault="004E79F7" w:rsidP="00F76867">
                                      <w:pPr>
                                        <w:pStyle w:val="Titel"/>
                                      </w:pPr>
                                      <w:proofErr w:type="spellStart"/>
                                      <w:r>
                                        <w:t>Plaatsonafhankelijk</w:t>
                                      </w:r>
                                      <w:proofErr w:type="spellEnd"/>
                                      <w:r>
                                        <w:t xml:space="preserve"> werken bij Koraal</w:t>
                                      </w:r>
                                    </w:p>
                                    <w:p w14:paraId="34C4B96A" w14:textId="77777777" w:rsidR="003F41A1" w:rsidRPr="0016067A" w:rsidRDefault="003F41A1" w:rsidP="007C4AE6">
                                      <w:pPr>
                                        <w:rPr>
                                          <w:sz w:val="72"/>
                                          <w:szCs w:val="72"/>
                                        </w:rPr>
                                      </w:pPr>
                                    </w:p>
                                  </w:tc>
                                </w:tr>
                                <w:tr w:rsidR="003F41A1" w14:paraId="58FF7088" w14:textId="77777777" w:rsidTr="00C477E8">
                                  <w:trPr>
                                    <w:trHeight w:val="603"/>
                                  </w:trPr>
                                  <w:tc>
                                    <w:tcPr>
                                      <w:tcW w:w="9287" w:type="dxa"/>
                                    </w:tcPr>
                                    <w:p w14:paraId="6AB91249" w14:textId="14B3BDE6" w:rsidR="003F41A1" w:rsidRPr="00ED7381" w:rsidRDefault="003F41A1" w:rsidP="004E79F7">
                                      <w:pPr>
                                        <w:pStyle w:val="Ondertitel"/>
                                      </w:pPr>
                                      <w:bookmarkStart w:id="1" w:name="bmkOndertitel"/>
                                      <w:r>
                                        <w:t xml:space="preserve"> </w:t>
                                      </w:r>
                                      <w:bookmarkEnd w:id="1"/>
                                    </w:p>
                                  </w:tc>
                                </w:tr>
                              </w:tbl>
                              <w:p w14:paraId="5A8CEE77" w14:textId="0796FB7C" w:rsidR="003F41A1" w:rsidRPr="00930F0E" w:rsidRDefault="003F41A1" w:rsidP="007C4AE6">
                                <w:pPr>
                                  <w:rPr>
                                    <w:color w:val="FFFFFF" w:themeColor="background1"/>
                                    <w14:textFill>
                                      <w14:solidFill>
                                        <w14:schemeClr w14:val="bg1">
                                          <w14:alpha w14:val="100000"/>
                                        </w14:schemeClr>
                                      </w14:solidFill>
                                    </w14:textFill>
                                  </w:rPr>
                                </w:pPr>
                              </w:p>
                            </w:txbxContent>
                          </wps:txbx>
                          <wps:bodyPr rot="0" spcFirstLastPara="0" vertOverflow="overflow" horzOverflow="overflow" vert="horz" wrap="square" lIns="1080000" tIns="1080000" rIns="720000" bIns="72000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D688CAD" id="Rechthoek blauw" o:spid="_x0000_s1026" style="position:absolute;margin-left:0;margin-top:97.35pt;width:595.3pt;height:737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" fillcolor="#004289" stroked="f" strokeweight="1pt">
                    <v:textbox inset="30mm,30mm,20mm,20mm">
                      <w:txbxContent>
                        <w:tbl>
                          <w:tblPr>
                            <w:tblStyle w:val="Tabelraster"/>
                            <w:tblOverlap w:val="never"/>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7"/>
                          </w:tblGrid>
                          <w:tr w:rsidR="003F41A1" w14:paraId="7A09F2EB" w14:textId="77777777" w:rsidTr="00C477E8">
                            <w:trPr>
                              <w:trHeight w:hRule="exact" w:val="2793"/>
                            </w:trPr>
                            <w:tc>
                              <w:tcPr>
                                <w:tcW w:w="9287" w:type="dxa"/>
                              </w:tcPr>
                              <w:p w14:paraId="5D7A380A" w14:textId="71674CCA" w:rsidR="003F41A1" w:rsidRPr="00F76867" w:rsidRDefault="004E79F7" w:rsidP="00F76867">
                                <w:pPr>
                                  <w:pStyle w:val="Titel"/>
                                </w:pPr>
                                <w:proofErr w:type="spellStart"/>
                                <w:r>
                                  <w:t>Plaatsonafhankelijk</w:t>
                                </w:r>
                                <w:proofErr w:type="spellEnd"/>
                                <w:r>
                                  <w:t xml:space="preserve"> werken bij Koraal</w:t>
                                </w:r>
                              </w:p>
                              <w:p w14:paraId="34C4B96A" w14:textId="77777777" w:rsidR="003F41A1" w:rsidRPr="0016067A" w:rsidRDefault="003F41A1" w:rsidP="007C4AE6">
                                <w:pPr>
                                  <w:rPr>
                                    <w:sz w:val="72"/>
                                    <w:szCs w:val="72"/>
                                  </w:rPr>
                                </w:pPr>
                              </w:p>
                            </w:tc>
                          </w:tr>
                          <w:tr w:rsidR="003F41A1" w14:paraId="58FF7088" w14:textId="77777777" w:rsidTr="00C477E8">
                            <w:trPr>
                              <w:trHeight w:val="603"/>
                            </w:trPr>
                            <w:tc>
                              <w:tcPr>
                                <w:tcW w:w="9287" w:type="dxa"/>
                              </w:tcPr>
                              <w:p w14:paraId="6AB91249" w14:textId="14B3BDE6" w:rsidR="003F41A1" w:rsidRPr="00ED7381" w:rsidRDefault="003F41A1" w:rsidP="004E79F7">
                                <w:pPr>
                                  <w:pStyle w:val="Ondertitel"/>
                                </w:pPr>
                                <w:bookmarkStart w:id="2" w:name="bmkOndertitel"/>
                                <w:r>
                                  <w:t xml:space="preserve"> </w:t>
                                </w:r>
                                <w:bookmarkEnd w:id="2"/>
                              </w:p>
                            </w:tc>
                          </w:tr>
                        </w:tbl>
                        <w:p w14:paraId="5A8CEE77" w14:textId="0796FB7C" w:rsidR="003F41A1" w:rsidRPr="00930F0E" w:rsidRDefault="003F41A1" w:rsidP="007C4AE6">
                          <w:pPr>
                            <w:rPr>
                              <w:color w:val="FFFFFF" w:themeColor="background1"/>
                              <w14:textFill>
                                <w14:solidFill>
                                  <w14:schemeClr w14:val="bg1">
                                    <w14:alpha w14:val="100000"/>
                                  </w14:schemeClr>
                                </w14:solidFill>
                              </w14:textFill>
                            </w:rPr>
                          </w:pPr>
                        </w:p>
                      </w:txbxContent>
                    </v:textbox>
                    <w10:wrap anchorx="page" anchory="page"/>
                  </v:rect>
                </w:pict>
              </mc:Fallback>
            </mc:AlternateContent>
          </w:r>
          <w:r w:rsidR="006A1D95" w:rsidRPr="005A5C89">
            <w:rPr>
              <w:noProof/>
            </w:rPr>
            <mc:AlternateContent>
              <mc:Choice Requires="wpg">
                <w:drawing>
                  <wp:anchor distT="0" distB="0" distL="114300" distR="114300" simplePos="0" relativeHeight="251662336" behindDoc="0" locked="0" layoutInCell="1" allowOverlap="1" wp14:anchorId="49E6E8A4" wp14:editId="3A77A60F">
                    <wp:simplePos x="0" y="0"/>
                    <wp:positionH relativeFrom="column">
                      <wp:posOffset>1183005</wp:posOffset>
                    </wp:positionH>
                    <wp:positionV relativeFrom="paragraph">
                      <wp:posOffset>7489190</wp:posOffset>
                    </wp:positionV>
                    <wp:extent cx="4299585" cy="611505"/>
                    <wp:effectExtent l="0" t="0" r="5715" b="0"/>
                    <wp:wrapNone/>
                    <wp:docPr id="35" name="Groep buttons"/>
                    <wp:cNvGraphicFramePr/>
                    <a:graphic xmlns:a="http://schemas.openxmlformats.org/drawingml/2006/main">
                      <a:graphicData uri="http://schemas.microsoft.com/office/word/2010/wordprocessingGroup">
                        <wpg:wgp>
                          <wpg:cNvGrpSpPr/>
                          <wpg:grpSpPr>
                            <a:xfrm>
                              <a:off x="0" y="0"/>
                              <a:ext cx="4299585" cy="611505"/>
                              <a:chOff x="0" y="0"/>
                              <a:chExt cx="4299720" cy="611640"/>
                            </a:xfrm>
                          </wpg:grpSpPr>
                          <wps:wsp>
                            <wps:cNvPr id="36" name="Freeform 4"/>
                            <wps:cNvSpPr/>
                            <wps:spPr bwMode="auto">
                              <a:xfrm>
                                <a:off x="0" y="0"/>
                                <a:ext cx="611505" cy="611505"/>
                              </a:xfrm>
                              <a:custGeom>
                                <a:avLst/>
                                <a:gdLst>
                                  <a:gd name="T0" fmla="*/ 481 w 964"/>
                                  <a:gd name="T1" fmla="*/ 0 h 964"/>
                                  <a:gd name="T2" fmla="*/ 403 w 964"/>
                                  <a:gd name="T3" fmla="*/ 6 h 964"/>
                                  <a:gd name="T4" fmla="*/ 329 w 964"/>
                                  <a:gd name="T5" fmla="*/ 24 h 964"/>
                                  <a:gd name="T6" fmla="*/ 260 w 964"/>
                                  <a:gd name="T7" fmla="*/ 53 h 964"/>
                                  <a:gd name="T8" fmla="*/ 197 w 964"/>
                                  <a:gd name="T9" fmla="*/ 92 h 964"/>
                                  <a:gd name="T10" fmla="*/ 141 w 964"/>
                                  <a:gd name="T11" fmla="*/ 141 h 964"/>
                                  <a:gd name="T12" fmla="*/ 92 w 964"/>
                                  <a:gd name="T13" fmla="*/ 197 h 964"/>
                                  <a:gd name="T14" fmla="*/ 53 w 964"/>
                                  <a:gd name="T15" fmla="*/ 260 h 964"/>
                                  <a:gd name="T16" fmla="*/ 24 w 964"/>
                                  <a:gd name="T17" fmla="*/ 329 h 964"/>
                                  <a:gd name="T18" fmla="*/ 6 w 964"/>
                                  <a:gd name="T19" fmla="*/ 403 h 964"/>
                                  <a:gd name="T20" fmla="*/ 0 w 964"/>
                                  <a:gd name="T21" fmla="*/ 481 h 964"/>
                                  <a:gd name="T22" fmla="*/ 6 w 964"/>
                                  <a:gd name="T23" fmla="*/ 560 h 964"/>
                                  <a:gd name="T24" fmla="*/ 24 w 964"/>
                                  <a:gd name="T25" fmla="*/ 634 h 964"/>
                                  <a:gd name="T26" fmla="*/ 53 w 964"/>
                                  <a:gd name="T27" fmla="*/ 703 h 964"/>
                                  <a:gd name="T28" fmla="*/ 92 w 964"/>
                                  <a:gd name="T29" fmla="*/ 766 h 964"/>
                                  <a:gd name="T30" fmla="*/ 141 w 964"/>
                                  <a:gd name="T31" fmla="*/ 822 h 964"/>
                                  <a:gd name="T32" fmla="*/ 197 w 964"/>
                                  <a:gd name="T33" fmla="*/ 870 h 964"/>
                                  <a:gd name="T34" fmla="*/ 260 w 964"/>
                                  <a:gd name="T35" fmla="*/ 909 h 964"/>
                                  <a:gd name="T36" fmla="*/ 329 w 964"/>
                                  <a:gd name="T37" fmla="*/ 939 h 964"/>
                                  <a:gd name="T38" fmla="*/ 403 w 964"/>
                                  <a:gd name="T39" fmla="*/ 957 h 964"/>
                                  <a:gd name="T40" fmla="*/ 481 w 964"/>
                                  <a:gd name="T41" fmla="*/ 963 h 964"/>
                                  <a:gd name="T42" fmla="*/ 560 w 964"/>
                                  <a:gd name="T43" fmla="*/ 957 h 964"/>
                                  <a:gd name="T44" fmla="*/ 634 w 964"/>
                                  <a:gd name="T45" fmla="*/ 939 h 964"/>
                                  <a:gd name="T46" fmla="*/ 703 w 964"/>
                                  <a:gd name="T47" fmla="*/ 909 h 964"/>
                                  <a:gd name="T48" fmla="*/ 766 w 964"/>
                                  <a:gd name="T49" fmla="*/ 870 h 964"/>
                                  <a:gd name="T50" fmla="*/ 822 w 964"/>
                                  <a:gd name="T51" fmla="*/ 822 h 964"/>
                                  <a:gd name="T52" fmla="*/ 870 w 964"/>
                                  <a:gd name="T53" fmla="*/ 766 h 964"/>
                                  <a:gd name="T54" fmla="*/ 909 w 964"/>
                                  <a:gd name="T55" fmla="*/ 703 h 964"/>
                                  <a:gd name="T56" fmla="*/ 939 w 964"/>
                                  <a:gd name="T57" fmla="*/ 634 h 964"/>
                                  <a:gd name="T58" fmla="*/ 957 w 964"/>
                                  <a:gd name="T59" fmla="*/ 560 h 964"/>
                                  <a:gd name="T60" fmla="*/ 963 w 964"/>
                                  <a:gd name="T61" fmla="*/ 481 h 964"/>
                                  <a:gd name="T62" fmla="*/ 957 w 964"/>
                                  <a:gd name="T63" fmla="*/ 403 h 964"/>
                                  <a:gd name="T64" fmla="*/ 939 w 964"/>
                                  <a:gd name="T65" fmla="*/ 329 h 964"/>
                                  <a:gd name="T66" fmla="*/ 909 w 964"/>
                                  <a:gd name="T67" fmla="*/ 260 h 964"/>
                                  <a:gd name="T68" fmla="*/ 870 w 964"/>
                                  <a:gd name="T69" fmla="*/ 197 h 964"/>
                                  <a:gd name="T70" fmla="*/ 822 w 964"/>
                                  <a:gd name="T71" fmla="*/ 141 h 964"/>
                                  <a:gd name="T72" fmla="*/ 766 w 964"/>
                                  <a:gd name="T73" fmla="*/ 92 h 964"/>
                                  <a:gd name="T74" fmla="*/ 703 w 964"/>
                                  <a:gd name="T75" fmla="*/ 53 h 964"/>
                                  <a:gd name="T76" fmla="*/ 634 w 964"/>
                                  <a:gd name="T77" fmla="*/ 24 h 964"/>
                                  <a:gd name="T78" fmla="*/ 560 w 964"/>
                                  <a:gd name="T79" fmla="*/ 6 h 964"/>
                                  <a:gd name="T80" fmla="*/ 481 w 964"/>
                                  <a:gd name="T81" fmla="*/ 0 h 964"/>
                                </a:gdLst>
                                <a:ahLst/>
                                <a:cxnLst/>
                                <a:rect l="0" t="0" r="r" b="b"/>
                                <a:pathLst>
                                  <a:path w="964" h="964">
                                    <a:moveTo>
                                      <a:pt x="481" y="0"/>
                                    </a:moveTo>
                                    <a:lnTo>
                                      <a:pt x="403" y="6"/>
                                    </a:lnTo>
                                    <a:lnTo>
                                      <a:pt x="329" y="24"/>
                                    </a:lnTo>
                                    <a:lnTo>
                                      <a:pt x="260" y="53"/>
                                    </a:lnTo>
                                    <a:lnTo>
                                      <a:pt x="197" y="92"/>
                                    </a:lnTo>
                                    <a:lnTo>
                                      <a:pt x="141" y="141"/>
                                    </a:lnTo>
                                    <a:lnTo>
                                      <a:pt x="92" y="197"/>
                                    </a:lnTo>
                                    <a:lnTo>
                                      <a:pt x="53" y="260"/>
                                    </a:lnTo>
                                    <a:lnTo>
                                      <a:pt x="24" y="329"/>
                                    </a:lnTo>
                                    <a:lnTo>
                                      <a:pt x="6" y="403"/>
                                    </a:lnTo>
                                    <a:lnTo>
                                      <a:pt x="0" y="481"/>
                                    </a:lnTo>
                                    <a:lnTo>
                                      <a:pt x="6" y="560"/>
                                    </a:lnTo>
                                    <a:lnTo>
                                      <a:pt x="24" y="634"/>
                                    </a:lnTo>
                                    <a:lnTo>
                                      <a:pt x="53" y="703"/>
                                    </a:lnTo>
                                    <a:lnTo>
                                      <a:pt x="92" y="766"/>
                                    </a:lnTo>
                                    <a:lnTo>
                                      <a:pt x="141" y="822"/>
                                    </a:lnTo>
                                    <a:lnTo>
                                      <a:pt x="197" y="870"/>
                                    </a:lnTo>
                                    <a:lnTo>
                                      <a:pt x="260" y="909"/>
                                    </a:lnTo>
                                    <a:lnTo>
                                      <a:pt x="329" y="939"/>
                                    </a:lnTo>
                                    <a:lnTo>
                                      <a:pt x="403" y="957"/>
                                    </a:lnTo>
                                    <a:lnTo>
                                      <a:pt x="481" y="963"/>
                                    </a:lnTo>
                                    <a:lnTo>
                                      <a:pt x="560" y="957"/>
                                    </a:lnTo>
                                    <a:lnTo>
                                      <a:pt x="634" y="939"/>
                                    </a:lnTo>
                                    <a:lnTo>
                                      <a:pt x="703" y="909"/>
                                    </a:lnTo>
                                    <a:lnTo>
                                      <a:pt x="766" y="870"/>
                                    </a:lnTo>
                                    <a:lnTo>
                                      <a:pt x="822" y="822"/>
                                    </a:lnTo>
                                    <a:lnTo>
                                      <a:pt x="870" y="766"/>
                                    </a:lnTo>
                                    <a:lnTo>
                                      <a:pt x="909" y="703"/>
                                    </a:lnTo>
                                    <a:lnTo>
                                      <a:pt x="939" y="634"/>
                                    </a:lnTo>
                                    <a:lnTo>
                                      <a:pt x="957" y="560"/>
                                    </a:lnTo>
                                    <a:lnTo>
                                      <a:pt x="963" y="481"/>
                                    </a:lnTo>
                                    <a:lnTo>
                                      <a:pt x="957" y="403"/>
                                    </a:lnTo>
                                    <a:lnTo>
                                      <a:pt x="939" y="329"/>
                                    </a:lnTo>
                                    <a:lnTo>
                                      <a:pt x="909" y="260"/>
                                    </a:lnTo>
                                    <a:lnTo>
                                      <a:pt x="870" y="197"/>
                                    </a:lnTo>
                                    <a:lnTo>
                                      <a:pt x="822" y="141"/>
                                    </a:lnTo>
                                    <a:lnTo>
                                      <a:pt x="766" y="92"/>
                                    </a:lnTo>
                                    <a:lnTo>
                                      <a:pt x="703" y="53"/>
                                    </a:lnTo>
                                    <a:lnTo>
                                      <a:pt x="634" y="24"/>
                                    </a:lnTo>
                                    <a:lnTo>
                                      <a:pt x="560" y="6"/>
                                    </a:lnTo>
                                    <a:lnTo>
                                      <a:pt x="4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5"/>
                            <wps:cNvSpPr/>
                            <wps:spPr bwMode="auto">
                              <a:xfrm>
                                <a:off x="160020" y="160020"/>
                                <a:ext cx="293065" cy="293066"/>
                              </a:xfrm>
                              <a:custGeom>
                                <a:avLst/>
                                <a:gdLst>
                                  <a:gd name="T0" fmla="*/ 230 w 462"/>
                                  <a:gd name="T1" fmla="*/ 0 h 462"/>
                                  <a:gd name="T2" fmla="*/ 157 w 462"/>
                                  <a:gd name="T3" fmla="*/ 11 h 462"/>
                                  <a:gd name="T4" fmla="*/ 94 w 462"/>
                                  <a:gd name="T5" fmla="*/ 44 h 462"/>
                                  <a:gd name="T6" fmla="*/ 44 w 462"/>
                                  <a:gd name="T7" fmla="*/ 94 h 462"/>
                                  <a:gd name="T8" fmla="*/ 11 w 462"/>
                                  <a:gd name="T9" fmla="*/ 157 h 462"/>
                                  <a:gd name="T10" fmla="*/ 0 w 462"/>
                                  <a:gd name="T11" fmla="*/ 230 h 462"/>
                                  <a:gd name="T12" fmla="*/ 11 w 462"/>
                                  <a:gd name="T13" fmla="*/ 303 h 462"/>
                                  <a:gd name="T14" fmla="*/ 44 w 462"/>
                                  <a:gd name="T15" fmla="*/ 366 h 462"/>
                                  <a:gd name="T16" fmla="*/ 94 w 462"/>
                                  <a:gd name="T17" fmla="*/ 416 h 462"/>
                                  <a:gd name="T18" fmla="*/ 157 w 462"/>
                                  <a:gd name="T19" fmla="*/ 449 h 462"/>
                                  <a:gd name="T20" fmla="*/ 230 w 462"/>
                                  <a:gd name="T21" fmla="*/ 461 h 462"/>
                                  <a:gd name="T22" fmla="*/ 303 w 462"/>
                                  <a:gd name="T23" fmla="*/ 449 h 462"/>
                                  <a:gd name="T24" fmla="*/ 366 w 462"/>
                                  <a:gd name="T25" fmla="*/ 416 h 462"/>
                                  <a:gd name="T26" fmla="*/ 416 w 462"/>
                                  <a:gd name="T27" fmla="*/ 366 h 462"/>
                                  <a:gd name="T28" fmla="*/ 449 w 462"/>
                                  <a:gd name="T29" fmla="*/ 303 h 462"/>
                                  <a:gd name="T30" fmla="*/ 461 w 462"/>
                                  <a:gd name="T31" fmla="*/ 230 h 462"/>
                                  <a:gd name="T32" fmla="*/ 449 w 462"/>
                                  <a:gd name="T33" fmla="*/ 157 h 462"/>
                                  <a:gd name="T34" fmla="*/ 416 w 462"/>
                                  <a:gd name="T35" fmla="*/ 94 h 462"/>
                                  <a:gd name="T36" fmla="*/ 366 w 462"/>
                                  <a:gd name="T37" fmla="*/ 44 h 462"/>
                                  <a:gd name="T38" fmla="*/ 303 w 462"/>
                                  <a:gd name="T39" fmla="*/ 11 h 462"/>
                                  <a:gd name="T40" fmla="*/ 230 w 462"/>
                                  <a:gd name="T41" fmla="*/ 0 h 462"/>
                                </a:gdLst>
                                <a:ahLst/>
                                <a:cxnLst/>
                                <a:rect l="0" t="0" r="r" b="b"/>
                                <a:pathLst>
                                  <a:path w="462" h="462">
                                    <a:moveTo>
                                      <a:pt x="230" y="0"/>
                                    </a:moveTo>
                                    <a:lnTo>
                                      <a:pt x="157" y="11"/>
                                    </a:lnTo>
                                    <a:lnTo>
                                      <a:pt x="94" y="44"/>
                                    </a:lnTo>
                                    <a:lnTo>
                                      <a:pt x="44" y="94"/>
                                    </a:lnTo>
                                    <a:lnTo>
                                      <a:pt x="11" y="157"/>
                                    </a:lnTo>
                                    <a:lnTo>
                                      <a:pt x="0" y="230"/>
                                    </a:lnTo>
                                    <a:lnTo>
                                      <a:pt x="11" y="303"/>
                                    </a:lnTo>
                                    <a:lnTo>
                                      <a:pt x="44" y="366"/>
                                    </a:lnTo>
                                    <a:lnTo>
                                      <a:pt x="94" y="416"/>
                                    </a:lnTo>
                                    <a:lnTo>
                                      <a:pt x="157" y="449"/>
                                    </a:lnTo>
                                    <a:lnTo>
                                      <a:pt x="230" y="461"/>
                                    </a:lnTo>
                                    <a:lnTo>
                                      <a:pt x="303" y="449"/>
                                    </a:lnTo>
                                    <a:lnTo>
                                      <a:pt x="366" y="416"/>
                                    </a:lnTo>
                                    <a:lnTo>
                                      <a:pt x="416" y="366"/>
                                    </a:lnTo>
                                    <a:lnTo>
                                      <a:pt x="449" y="303"/>
                                    </a:lnTo>
                                    <a:lnTo>
                                      <a:pt x="461" y="230"/>
                                    </a:lnTo>
                                    <a:lnTo>
                                      <a:pt x="449" y="157"/>
                                    </a:lnTo>
                                    <a:lnTo>
                                      <a:pt x="416" y="94"/>
                                    </a:lnTo>
                                    <a:lnTo>
                                      <a:pt x="366" y="44"/>
                                    </a:lnTo>
                                    <a:lnTo>
                                      <a:pt x="303" y="11"/>
                                    </a:lnTo>
                                    <a:lnTo>
                                      <a:pt x="230" y="0"/>
                                    </a:lnTo>
                                    <a:close/>
                                  </a:path>
                                </a:pathLst>
                              </a:custGeom>
                              <a:solidFill>
                                <a:srgbClr val="009DDF"/>
                              </a:solidFill>
                              <a:ln>
                                <a:noFill/>
                              </a:ln>
                            </wps:spPr>
                            <wps:bodyPr rot="0" vert="horz" wrap="square" anchor="t" anchorCtr="0" upright="1"/>
                          </wps:wsp>
                          <wps:wsp>
                            <wps:cNvPr id="55" name="Freeform 4"/>
                            <wps:cNvSpPr/>
                            <wps:spPr bwMode="auto">
                              <a:xfrm>
                                <a:off x="2270760" y="0"/>
                                <a:ext cx="611505" cy="611505"/>
                              </a:xfrm>
                              <a:custGeom>
                                <a:avLst/>
                                <a:gdLst>
                                  <a:gd name="T0" fmla="*/ 481 w 964"/>
                                  <a:gd name="T1" fmla="*/ 0 h 964"/>
                                  <a:gd name="T2" fmla="*/ 403 w 964"/>
                                  <a:gd name="T3" fmla="*/ 6 h 964"/>
                                  <a:gd name="T4" fmla="*/ 329 w 964"/>
                                  <a:gd name="T5" fmla="*/ 24 h 964"/>
                                  <a:gd name="T6" fmla="*/ 260 w 964"/>
                                  <a:gd name="T7" fmla="*/ 53 h 964"/>
                                  <a:gd name="T8" fmla="*/ 197 w 964"/>
                                  <a:gd name="T9" fmla="*/ 92 h 964"/>
                                  <a:gd name="T10" fmla="*/ 141 w 964"/>
                                  <a:gd name="T11" fmla="*/ 141 h 964"/>
                                  <a:gd name="T12" fmla="*/ 92 w 964"/>
                                  <a:gd name="T13" fmla="*/ 197 h 964"/>
                                  <a:gd name="T14" fmla="*/ 53 w 964"/>
                                  <a:gd name="T15" fmla="*/ 260 h 964"/>
                                  <a:gd name="T16" fmla="*/ 24 w 964"/>
                                  <a:gd name="T17" fmla="*/ 329 h 964"/>
                                  <a:gd name="T18" fmla="*/ 6 w 964"/>
                                  <a:gd name="T19" fmla="*/ 403 h 964"/>
                                  <a:gd name="T20" fmla="*/ 0 w 964"/>
                                  <a:gd name="T21" fmla="*/ 481 h 964"/>
                                  <a:gd name="T22" fmla="*/ 6 w 964"/>
                                  <a:gd name="T23" fmla="*/ 560 h 964"/>
                                  <a:gd name="T24" fmla="*/ 24 w 964"/>
                                  <a:gd name="T25" fmla="*/ 634 h 964"/>
                                  <a:gd name="T26" fmla="*/ 53 w 964"/>
                                  <a:gd name="T27" fmla="*/ 703 h 964"/>
                                  <a:gd name="T28" fmla="*/ 92 w 964"/>
                                  <a:gd name="T29" fmla="*/ 766 h 964"/>
                                  <a:gd name="T30" fmla="*/ 141 w 964"/>
                                  <a:gd name="T31" fmla="*/ 822 h 964"/>
                                  <a:gd name="T32" fmla="*/ 197 w 964"/>
                                  <a:gd name="T33" fmla="*/ 870 h 964"/>
                                  <a:gd name="T34" fmla="*/ 260 w 964"/>
                                  <a:gd name="T35" fmla="*/ 909 h 964"/>
                                  <a:gd name="T36" fmla="*/ 329 w 964"/>
                                  <a:gd name="T37" fmla="*/ 939 h 964"/>
                                  <a:gd name="T38" fmla="*/ 403 w 964"/>
                                  <a:gd name="T39" fmla="*/ 957 h 964"/>
                                  <a:gd name="T40" fmla="*/ 481 w 964"/>
                                  <a:gd name="T41" fmla="*/ 963 h 964"/>
                                  <a:gd name="T42" fmla="*/ 560 w 964"/>
                                  <a:gd name="T43" fmla="*/ 957 h 964"/>
                                  <a:gd name="T44" fmla="*/ 634 w 964"/>
                                  <a:gd name="T45" fmla="*/ 939 h 964"/>
                                  <a:gd name="T46" fmla="*/ 703 w 964"/>
                                  <a:gd name="T47" fmla="*/ 909 h 964"/>
                                  <a:gd name="T48" fmla="*/ 766 w 964"/>
                                  <a:gd name="T49" fmla="*/ 870 h 964"/>
                                  <a:gd name="T50" fmla="*/ 822 w 964"/>
                                  <a:gd name="T51" fmla="*/ 822 h 964"/>
                                  <a:gd name="T52" fmla="*/ 870 w 964"/>
                                  <a:gd name="T53" fmla="*/ 766 h 964"/>
                                  <a:gd name="T54" fmla="*/ 909 w 964"/>
                                  <a:gd name="T55" fmla="*/ 703 h 964"/>
                                  <a:gd name="T56" fmla="*/ 939 w 964"/>
                                  <a:gd name="T57" fmla="*/ 634 h 964"/>
                                  <a:gd name="T58" fmla="*/ 957 w 964"/>
                                  <a:gd name="T59" fmla="*/ 560 h 964"/>
                                  <a:gd name="T60" fmla="*/ 963 w 964"/>
                                  <a:gd name="T61" fmla="*/ 481 h 964"/>
                                  <a:gd name="T62" fmla="*/ 957 w 964"/>
                                  <a:gd name="T63" fmla="*/ 403 h 964"/>
                                  <a:gd name="T64" fmla="*/ 939 w 964"/>
                                  <a:gd name="T65" fmla="*/ 329 h 964"/>
                                  <a:gd name="T66" fmla="*/ 909 w 964"/>
                                  <a:gd name="T67" fmla="*/ 260 h 964"/>
                                  <a:gd name="T68" fmla="*/ 870 w 964"/>
                                  <a:gd name="T69" fmla="*/ 197 h 964"/>
                                  <a:gd name="T70" fmla="*/ 822 w 964"/>
                                  <a:gd name="T71" fmla="*/ 141 h 964"/>
                                  <a:gd name="T72" fmla="*/ 766 w 964"/>
                                  <a:gd name="T73" fmla="*/ 92 h 964"/>
                                  <a:gd name="T74" fmla="*/ 703 w 964"/>
                                  <a:gd name="T75" fmla="*/ 53 h 964"/>
                                  <a:gd name="T76" fmla="*/ 634 w 964"/>
                                  <a:gd name="T77" fmla="*/ 24 h 964"/>
                                  <a:gd name="T78" fmla="*/ 560 w 964"/>
                                  <a:gd name="T79" fmla="*/ 6 h 964"/>
                                  <a:gd name="T80" fmla="*/ 481 w 964"/>
                                  <a:gd name="T81" fmla="*/ 0 h 964"/>
                                </a:gdLst>
                                <a:ahLst/>
                                <a:cxnLst/>
                                <a:rect l="0" t="0" r="r" b="b"/>
                                <a:pathLst>
                                  <a:path w="964" h="964">
                                    <a:moveTo>
                                      <a:pt x="481" y="0"/>
                                    </a:moveTo>
                                    <a:lnTo>
                                      <a:pt x="403" y="6"/>
                                    </a:lnTo>
                                    <a:lnTo>
                                      <a:pt x="329" y="24"/>
                                    </a:lnTo>
                                    <a:lnTo>
                                      <a:pt x="260" y="53"/>
                                    </a:lnTo>
                                    <a:lnTo>
                                      <a:pt x="197" y="92"/>
                                    </a:lnTo>
                                    <a:lnTo>
                                      <a:pt x="141" y="141"/>
                                    </a:lnTo>
                                    <a:lnTo>
                                      <a:pt x="92" y="197"/>
                                    </a:lnTo>
                                    <a:lnTo>
                                      <a:pt x="53" y="260"/>
                                    </a:lnTo>
                                    <a:lnTo>
                                      <a:pt x="24" y="329"/>
                                    </a:lnTo>
                                    <a:lnTo>
                                      <a:pt x="6" y="403"/>
                                    </a:lnTo>
                                    <a:lnTo>
                                      <a:pt x="0" y="481"/>
                                    </a:lnTo>
                                    <a:lnTo>
                                      <a:pt x="6" y="560"/>
                                    </a:lnTo>
                                    <a:lnTo>
                                      <a:pt x="24" y="634"/>
                                    </a:lnTo>
                                    <a:lnTo>
                                      <a:pt x="53" y="703"/>
                                    </a:lnTo>
                                    <a:lnTo>
                                      <a:pt x="92" y="766"/>
                                    </a:lnTo>
                                    <a:lnTo>
                                      <a:pt x="141" y="822"/>
                                    </a:lnTo>
                                    <a:lnTo>
                                      <a:pt x="197" y="870"/>
                                    </a:lnTo>
                                    <a:lnTo>
                                      <a:pt x="260" y="909"/>
                                    </a:lnTo>
                                    <a:lnTo>
                                      <a:pt x="329" y="939"/>
                                    </a:lnTo>
                                    <a:lnTo>
                                      <a:pt x="403" y="957"/>
                                    </a:lnTo>
                                    <a:lnTo>
                                      <a:pt x="481" y="963"/>
                                    </a:lnTo>
                                    <a:lnTo>
                                      <a:pt x="560" y="957"/>
                                    </a:lnTo>
                                    <a:lnTo>
                                      <a:pt x="634" y="939"/>
                                    </a:lnTo>
                                    <a:lnTo>
                                      <a:pt x="703" y="909"/>
                                    </a:lnTo>
                                    <a:lnTo>
                                      <a:pt x="766" y="870"/>
                                    </a:lnTo>
                                    <a:lnTo>
                                      <a:pt x="822" y="822"/>
                                    </a:lnTo>
                                    <a:lnTo>
                                      <a:pt x="870" y="766"/>
                                    </a:lnTo>
                                    <a:lnTo>
                                      <a:pt x="909" y="703"/>
                                    </a:lnTo>
                                    <a:lnTo>
                                      <a:pt x="939" y="634"/>
                                    </a:lnTo>
                                    <a:lnTo>
                                      <a:pt x="957" y="560"/>
                                    </a:lnTo>
                                    <a:lnTo>
                                      <a:pt x="963" y="481"/>
                                    </a:lnTo>
                                    <a:lnTo>
                                      <a:pt x="957" y="403"/>
                                    </a:lnTo>
                                    <a:lnTo>
                                      <a:pt x="939" y="329"/>
                                    </a:lnTo>
                                    <a:lnTo>
                                      <a:pt x="909" y="260"/>
                                    </a:lnTo>
                                    <a:lnTo>
                                      <a:pt x="870" y="197"/>
                                    </a:lnTo>
                                    <a:lnTo>
                                      <a:pt x="822" y="141"/>
                                    </a:lnTo>
                                    <a:lnTo>
                                      <a:pt x="766" y="92"/>
                                    </a:lnTo>
                                    <a:lnTo>
                                      <a:pt x="703" y="53"/>
                                    </a:lnTo>
                                    <a:lnTo>
                                      <a:pt x="634" y="24"/>
                                    </a:lnTo>
                                    <a:lnTo>
                                      <a:pt x="560" y="6"/>
                                    </a:lnTo>
                                    <a:lnTo>
                                      <a:pt x="4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6" name="Freeform 5"/>
                            <wps:cNvSpPr/>
                            <wps:spPr bwMode="auto">
                              <a:xfrm>
                                <a:off x="2430780" y="160020"/>
                                <a:ext cx="293065" cy="293066"/>
                              </a:xfrm>
                              <a:custGeom>
                                <a:avLst/>
                                <a:gdLst>
                                  <a:gd name="T0" fmla="*/ 230 w 462"/>
                                  <a:gd name="T1" fmla="*/ 0 h 462"/>
                                  <a:gd name="T2" fmla="*/ 157 w 462"/>
                                  <a:gd name="T3" fmla="*/ 11 h 462"/>
                                  <a:gd name="T4" fmla="*/ 94 w 462"/>
                                  <a:gd name="T5" fmla="*/ 44 h 462"/>
                                  <a:gd name="T6" fmla="*/ 44 w 462"/>
                                  <a:gd name="T7" fmla="*/ 94 h 462"/>
                                  <a:gd name="T8" fmla="*/ 11 w 462"/>
                                  <a:gd name="T9" fmla="*/ 157 h 462"/>
                                  <a:gd name="T10" fmla="*/ 0 w 462"/>
                                  <a:gd name="T11" fmla="*/ 230 h 462"/>
                                  <a:gd name="T12" fmla="*/ 11 w 462"/>
                                  <a:gd name="T13" fmla="*/ 303 h 462"/>
                                  <a:gd name="T14" fmla="*/ 44 w 462"/>
                                  <a:gd name="T15" fmla="*/ 366 h 462"/>
                                  <a:gd name="T16" fmla="*/ 94 w 462"/>
                                  <a:gd name="T17" fmla="*/ 416 h 462"/>
                                  <a:gd name="T18" fmla="*/ 157 w 462"/>
                                  <a:gd name="T19" fmla="*/ 449 h 462"/>
                                  <a:gd name="T20" fmla="*/ 230 w 462"/>
                                  <a:gd name="T21" fmla="*/ 461 h 462"/>
                                  <a:gd name="T22" fmla="*/ 303 w 462"/>
                                  <a:gd name="T23" fmla="*/ 449 h 462"/>
                                  <a:gd name="T24" fmla="*/ 366 w 462"/>
                                  <a:gd name="T25" fmla="*/ 416 h 462"/>
                                  <a:gd name="T26" fmla="*/ 416 w 462"/>
                                  <a:gd name="T27" fmla="*/ 366 h 462"/>
                                  <a:gd name="T28" fmla="*/ 449 w 462"/>
                                  <a:gd name="T29" fmla="*/ 303 h 462"/>
                                  <a:gd name="T30" fmla="*/ 461 w 462"/>
                                  <a:gd name="T31" fmla="*/ 230 h 462"/>
                                  <a:gd name="T32" fmla="*/ 449 w 462"/>
                                  <a:gd name="T33" fmla="*/ 157 h 462"/>
                                  <a:gd name="T34" fmla="*/ 416 w 462"/>
                                  <a:gd name="T35" fmla="*/ 94 h 462"/>
                                  <a:gd name="T36" fmla="*/ 366 w 462"/>
                                  <a:gd name="T37" fmla="*/ 44 h 462"/>
                                  <a:gd name="T38" fmla="*/ 303 w 462"/>
                                  <a:gd name="T39" fmla="*/ 11 h 462"/>
                                  <a:gd name="T40" fmla="*/ 230 w 462"/>
                                  <a:gd name="T41" fmla="*/ 0 h 462"/>
                                </a:gdLst>
                                <a:ahLst/>
                                <a:cxnLst/>
                                <a:rect l="0" t="0" r="r" b="b"/>
                                <a:pathLst>
                                  <a:path w="462" h="462">
                                    <a:moveTo>
                                      <a:pt x="230" y="0"/>
                                    </a:moveTo>
                                    <a:lnTo>
                                      <a:pt x="157" y="11"/>
                                    </a:lnTo>
                                    <a:lnTo>
                                      <a:pt x="94" y="44"/>
                                    </a:lnTo>
                                    <a:lnTo>
                                      <a:pt x="44" y="94"/>
                                    </a:lnTo>
                                    <a:lnTo>
                                      <a:pt x="11" y="157"/>
                                    </a:lnTo>
                                    <a:lnTo>
                                      <a:pt x="0" y="230"/>
                                    </a:lnTo>
                                    <a:lnTo>
                                      <a:pt x="11" y="303"/>
                                    </a:lnTo>
                                    <a:lnTo>
                                      <a:pt x="44" y="366"/>
                                    </a:lnTo>
                                    <a:lnTo>
                                      <a:pt x="94" y="416"/>
                                    </a:lnTo>
                                    <a:lnTo>
                                      <a:pt x="157" y="449"/>
                                    </a:lnTo>
                                    <a:lnTo>
                                      <a:pt x="230" y="461"/>
                                    </a:lnTo>
                                    <a:lnTo>
                                      <a:pt x="303" y="449"/>
                                    </a:lnTo>
                                    <a:lnTo>
                                      <a:pt x="366" y="416"/>
                                    </a:lnTo>
                                    <a:lnTo>
                                      <a:pt x="416" y="366"/>
                                    </a:lnTo>
                                    <a:lnTo>
                                      <a:pt x="449" y="303"/>
                                    </a:lnTo>
                                    <a:lnTo>
                                      <a:pt x="461" y="230"/>
                                    </a:lnTo>
                                    <a:lnTo>
                                      <a:pt x="449" y="157"/>
                                    </a:lnTo>
                                    <a:lnTo>
                                      <a:pt x="416" y="94"/>
                                    </a:lnTo>
                                    <a:lnTo>
                                      <a:pt x="366" y="44"/>
                                    </a:lnTo>
                                    <a:lnTo>
                                      <a:pt x="303" y="11"/>
                                    </a:lnTo>
                                    <a:lnTo>
                                      <a:pt x="230" y="0"/>
                                    </a:lnTo>
                                    <a:close/>
                                  </a:path>
                                </a:pathLst>
                              </a:custGeom>
                              <a:solidFill>
                                <a:srgbClr val="009DDF"/>
                              </a:solidFill>
                              <a:ln>
                                <a:noFill/>
                              </a:ln>
                            </wps:spPr>
                            <wps:bodyPr rot="0" vert="horz" wrap="square" anchor="t" anchorCtr="0" upright="1"/>
                          </wps:wsp>
                          <wps:wsp>
                            <wps:cNvPr id="57" name="Freeform 4"/>
                            <wps:cNvSpPr/>
                            <wps:spPr bwMode="auto">
                              <a:xfrm>
                                <a:off x="3688080" y="0"/>
                                <a:ext cx="611640" cy="611640"/>
                              </a:xfrm>
                              <a:custGeom>
                                <a:avLst/>
                                <a:gdLst>
                                  <a:gd name="T0" fmla="*/ 481 w 964"/>
                                  <a:gd name="T1" fmla="*/ 0 h 964"/>
                                  <a:gd name="T2" fmla="*/ 403 w 964"/>
                                  <a:gd name="T3" fmla="*/ 6 h 964"/>
                                  <a:gd name="T4" fmla="*/ 329 w 964"/>
                                  <a:gd name="T5" fmla="*/ 24 h 964"/>
                                  <a:gd name="T6" fmla="*/ 260 w 964"/>
                                  <a:gd name="T7" fmla="*/ 53 h 964"/>
                                  <a:gd name="T8" fmla="*/ 197 w 964"/>
                                  <a:gd name="T9" fmla="*/ 92 h 964"/>
                                  <a:gd name="T10" fmla="*/ 141 w 964"/>
                                  <a:gd name="T11" fmla="*/ 141 h 964"/>
                                  <a:gd name="T12" fmla="*/ 92 w 964"/>
                                  <a:gd name="T13" fmla="*/ 197 h 964"/>
                                  <a:gd name="T14" fmla="*/ 53 w 964"/>
                                  <a:gd name="T15" fmla="*/ 260 h 964"/>
                                  <a:gd name="T16" fmla="*/ 24 w 964"/>
                                  <a:gd name="T17" fmla="*/ 329 h 964"/>
                                  <a:gd name="T18" fmla="*/ 6 w 964"/>
                                  <a:gd name="T19" fmla="*/ 403 h 964"/>
                                  <a:gd name="T20" fmla="*/ 0 w 964"/>
                                  <a:gd name="T21" fmla="*/ 481 h 964"/>
                                  <a:gd name="T22" fmla="*/ 6 w 964"/>
                                  <a:gd name="T23" fmla="*/ 560 h 964"/>
                                  <a:gd name="T24" fmla="*/ 24 w 964"/>
                                  <a:gd name="T25" fmla="*/ 634 h 964"/>
                                  <a:gd name="T26" fmla="*/ 53 w 964"/>
                                  <a:gd name="T27" fmla="*/ 703 h 964"/>
                                  <a:gd name="T28" fmla="*/ 92 w 964"/>
                                  <a:gd name="T29" fmla="*/ 766 h 964"/>
                                  <a:gd name="T30" fmla="*/ 141 w 964"/>
                                  <a:gd name="T31" fmla="*/ 822 h 964"/>
                                  <a:gd name="T32" fmla="*/ 197 w 964"/>
                                  <a:gd name="T33" fmla="*/ 870 h 964"/>
                                  <a:gd name="T34" fmla="*/ 260 w 964"/>
                                  <a:gd name="T35" fmla="*/ 909 h 964"/>
                                  <a:gd name="T36" fmla="*/ 329 w 964"/>
                                  <a:gd name="T37" fmla="*/ 939 h 964"/>
                                  <a:gd name="T38" fmla="*/ 403 w 964"/>
                                  <a:gd name="T39" fmla="*/ 957 h 964"/>
                                  <a:gd name="T40" fmla="*/ 481 w 964"/>
                                  <a:gd name="T41" fmla="*/ 963 h 964"/>
                                  <a:gd name="T42" fmla="*/ 560 w 964"/>
                                  <a:gd name="T43" fmla="*/ 957 h 964"/>
                                  <a:gd name="T44" fmla="*/ 634 w 964"/>
                                  <a:gd name="T45" fmla="*/ 939 h 964"/>
                                  <a:gd name="T46" fmla="*/ 703 w 964"/>
                                  <a:gd name="T47" fmla="*/ 909 h 964"/>
                                  <a:gd name="T48" fmla="*/ 766 w 964"/>
                                  <a:gd name="T49" fmla="*/ 870 h 964"/>
                                  <a:gd name="T50" fmla="*/ 822 w 964"/>
                                  <a:gd name="T51" fmla="*/ 822 h 964"/>
                                  <a:gd name="T52" fmla="*/ 870 w 964"/>
                                  <a:gd name="T53" fmla="*/ 766 h 964"/>
                                  <a:gd name="T54" fmla="*/ 909 w 964"/>
                                  <a:gd name="T55" fmla="*/ 703 h 964"/>
                                  <a:gd name="T56" fmla="*/ 939 w 964"/>
                                  <a:gd name="T57" fmla="*/ 634 h 964"/>
                                  <a:gd name="T58" fmla="*/ 957 w 964"/>
                                  <a:gd name="T59" fmla="*/ 560 h 964"/>
                                  <a:gd name="T60" fmla="*/ 963 w 964"/>
                                  <a:gd name="T61" fmla="*/ 481 h 964"/>
                                  <a:gd name="T62" fmla="*/ 957 w 964"/>
                                  <a:gd name="T63" fmla="*/ 403 h 964"/>
                                  <a:gd name="T64" fmla="*/ 939 w 964"/>
                                  <a:gd name="T65" fmla="*/ 329 h 964"/>
                                  <a:gd name="T66" fmla="*/ 909 w 964"/>
                                  <a:gd name="T67" fmla="*/ 260 h 964"/>
                                  <a:gd name="T68" fmla="*/ 870 w 964"/>
                                  <a:gd name="T69" fmla="*/ 197 h 964"/>
                                  <a:gd name="T70" fmla="*/ 822 w 964"/>
                                  <a:gd name="T71" fmla="*/ 141 h 964"/>
                                  <a:gd name="T72" fmla="*/ 766 w 964"/>
                                  <a:gd name="T73" fmla="*/ 92 h 964"/>
                                  <a:gd name="T74" fmla="*/ 703 w 964"/>
                                  <a:gd name="T75" fmla="*/ 53 h 964"/>
                                  <a:gd name="T76" fmla="*/ 634 w 964"/>
                                  <a:gd name="T77" fmla="*/ 24 h 964"/>
                                  <a:gd name="T78" fmla="*/ 560 w 964"/>
                                  <a:gd name="T79" fmla="*/ 6 h 964"/>
                                  <a:gd name="T80" fmla="*/ 481 w 964"/>
                                  <a:gd name="T81" fmla="*/ 0 h 964"/>
                                </a:gdLst>
                                <a:ahLst/>
                                <a:cxnLst/>
                                <a:rect l="0" t="0" r="r" b="b"/>
                                <a:pathLst>
                                  <a:path w="964" h="964">
                                    <a:moveTo>
                                      <a:pt x="481" y="0"/>
                                    </a:moveTo>
                                    <a:lnTo>
                                      <a:pt x="403" y="6"/>
                                    </a:lnTo>
                                    <a:lnTo>
                                      <a:pt x="329" y="24"/>
                                    </a:lnTo>
                                    <a:lnTo>
                                      <a:pt x="260" y="53"/>
                                    </a:lnTo>
                                    <a:lnTo>
                                      <a:pt x="197" y="92"/>
                                    </a:lnTo>
                                    <a:lnTo>
                                      <a:pt x="141" y="141"/>
                                    </a:lnTo>
                                    <a:lnTo>
                                      <a:pt x="92" y="197"/>
                                    </a:lnTo>
                                    <a:lnTo>
                                      <a:pt x="53" y="260"/>
                                    </a:lnTo>
                                    <a:lnTo>
                                      <a:pt x="24" y="329"/>
                                    </a:lnTo>
                                    <a:lnTo>
                                      <a:pt x="6" y="403"/>
                                    </a:lnTo>
                                    <a:lnTo>
                                      <a:pt x="0" y="481"/>
                                    </a:lnTo>
                                    <a:lnTo>
                                      <a:pt x="6" y="560"/>
                                    </a:lnTo>
                                    <a:lnTo>
                                      <a:pt x="24" y="634"/>
                                    </a:lnTo>
                                    <a:lnTo>
                                      <a:pt x="53" y="703"/>
                                    </a:lnTo>
                                    <a:lnTo>
                                      <a:pt x="92" y="766"/>
                                    </a:lnTo>
                                    <a:lnTo>
                                      <a:pt x="141" y="822"/>
                                    </a:lnTo>
                                    <a:lnTo>
                                      <a:pt x="197" y="870"/>
                                    </a:lnTo>
                                    <a:lnTo>
                                      <a:pt x="260" y="909"/>
                                    </a:lnTo>
                                    <a:lnTo>
                                      <a:pt x="329" y="939"/>
                                    </a:lnTo>
                                    <a:lnTo>
                                      <a:pt x="403" y="957"/>
                                    </a:lnTo>
                                    <a:lnTo>
                                      <a:pt x="481" y="963"/>
                                    </a:lnTo>
                                    <a:lnTo>
                                      <a:pt x="560" y="957"/>
                                    </a:lnTo>
                                    <a:lnTo>
                                      <a:pt x="634" y="939"/>
                                    </a:lnTo>
                                    <a:lnTo>
                                      <a:pt x="703" y="909"/>
                                    </a:lnTo>
                                    <a:lnTo>
                                      <a:pt x="766" y="870"/>
                                    </a:lnTo>
                                    <a:lnTo>
                                      <a:pt x="822" y="822"/>
                                    </a:lnTo>
                                    <a:lnTo>
                                      <a:pt x="870" y="766"/>
                                    </a:lnTo>
                                    <a:lnTo>
                                      <a:pt x="909" y="703"/>
                                    </a:lnTo>
                                    <a:lnTo>
                                      <a:pt x="939" y="634"/>
                                    </a:lnTo>
                                    <a:lnTo>
                                      <a:pt x="957" y="560"/>
                                    </a:lnTo>
                                    <a:lnTo>
                                      <a:pt x="963" y="481"/>
                                    </a:lnTo>
                                    <a:lnTo>
                                      <a:pt x="957" y="403"/>
                                    </a:lnTo>
                                    <a:lnTo>
                                      <a:pt x="939" y="329"/>
                                    </a:lnTo>
                                    <a:lnTo>
                                      <a:pt x="909" y="260"/>
                                    </a:lnTo>
                                    <a:lnTo>
                                      <a:pt x="870" y="197"/>
                                    </a:lnTo>
                                    <a:lnTo>
                                      <a:pt x="822" y="141"/>
                                    </a:lnTo>
                                    <a:lnTo>
                                      <a:pt x="766" y="92"/>
                                    </a:lnTo>
                                    <a:lnTo>
                                      <a:pt x="703" y="53"/>
                                    </a:lnTo>
                                    <a:lnTo>
                                      <a:pt x="634" y="24"/>
                                    </a:lnTo>
                                    <a:lnTo>
                                      <a:pt x="560" y="6"/>
                                    </a:lnTo>
                                    <a:lnTo>
                                      <a:pt x="4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8" name="Freeform 5"/>
                            <wps:cNvSpPr/>
                            <wps:spPr bwMode="auto">
                              <a:xfrm>
                                <a:off x="3848100" y="160020"/>
                                <a:ext cx="293130" cy="293130"/>
                              </a:xfrm>
                              <a:custGeom>
                                <a:avLst/>
                                <a:gdLst>
                                  <a:gd name="T0" fmla="*/ 230 w 462"/>
                                  <a:gd name="T1" fmla="*/ 0 h 462"/>
                                  <a:gd name="T2" fmla="*/ 157 w 462"/>
                                  <a:gd name="T3" fmla="*/ 11 h 462"/>
                                  <a:gd name="T4" fmla="*/ 94 w 462"/>
                                  <a:gd name="T5" fmla="*/ 44 h 462"/>
                                  <a:gd name="T6" fmla="*/ 44 w 462"/>
                                  <a:gd name="T7" fmla="*/ 94 h 462"/>
                                  <a:gd name="T8" fmla="*/ 11 w 462"/>
                                  <a:gd name="T9" fmla="*/ 157 h 462"/>
                                  <a:gd name="T10" fmla="*/ 0 w 462"/>
                                  <a:gd name="T11" fmla="*/ 230 h 462"/>
                                  <a:gd name="T12" fmla="*/ 11 w 462"/>
                                  <a:gd name="T13" fmla="*/ 303 h 462"/>
                                  <a:gd name="T14" fmla="*/ 44 w 462"/>
                                  <a:gd name="T15" fmla="*/ 366 h 462"/>
                                  <a:gd name="T16" fmla="*/ 94 w 462"/>
                                  <a:gd name="T17" fmla="*/ 416 h 462"/>
                                  <a:gd name="T18" fmla="*/ 157 w 462"/>
                                  <a:gd name="T19" fmla="*/ 449 h 462"/>
                                  <a:gd name="T20" fmla="*/ 230 w 462"/>
                                  <a:gd name="T21" fmla="*/ 461 h 462"/>
                                  <a:gd name="T22" fmla="*/ 303 w 462"/>
                                  <a:gd name="T23" fmla="*/ 449 h 462"/>
                                  <a:gd name="T24" fmla="*/ 366 w 462"/>
                                  <a:gd name="T25" fmla="*/ 416 h 462"/>
                                  <a:gd name="T26" fmla="*/ 416 w 462"/>
                                  <a:gd name="T27" fmla="*/ 366 h 462"/>
                                  <a:gd name="T28" fmla="*/ 449 w 462"/>
                                  <a:gd name="T29" fmla="*/ 303 h 462"/>
                                  <a:gd name="T30" fmla="*/ 461 w 462"/>
                                  <a:gd name="T31" fmla="*/ 230 h 462"/>
                                  <a:gd name="T32" fmla="*/ 449 w 462"/>
                                  <a:gd name="T33" fmla="*/ 157 h 462"/>
                                  <a:gd name="T34" fmla="*/ 416 w 462"/>
                                  <a:gd name="T35" fmla="*/ 94 h 462"/>
                                  <a:gd name="T36" fmla="*/ 366 w 462"/>
                                  <a:gd name="T37" fmla="*/ 44 h 462"/>
                                  <a:gd name="T38" fmla="*/ 303 w 462"/>
                                  <a:gd name="T39" fmla="*/ 11 h 462"/>
                                  <a:gd name="T40" fmla="*/ 230 w 462"/>
                                  <a:gd name="T41" fmla="*/ 0 h 462"/>
                                </a:gdLst>
                                <a:ahLst/>
                                <a:cxnLst/>
                                <a:rect l="0" t="0" r="r" b="b"/>
                                <a:pathLst>
                                  <a:path w="462" h="462">
                                    <a:moveTo>
                                      <a:pt x="230" y="0"/>
                                    </a:moveTo>
                                    <a:lnTo>
                                      <a:pt x="157" y="11"/>
                                    </a:lnTo>
                                    <a:lnTo>
                                      <a:pt x="94" y="44"/>
                                    </a:lnTo>
                                    <a:lnTo>
                                      <a:pt x="44" y="94"/>
                                    </a:lnTo>
                                    <a:lnTo>
                                      <a:pt x="11" y="157"/>
                                    </a:lnTo>
                                    <a:lnTo>
                                      <a:pt x="0" y="230"/>
                                    </a:lnTo>
                                    <a:lnTo>
                                      <a:pt x="11" y="303"/>
                                    </a:lnTo>
                                    <a:lnTo>
                                      <a:pt x="44" y="366"/>
                                    </a:lnTo>
                                    <a:lnTo>
                                      <a:pt x="94" y="416"/>
                                    </a:lnTo>
                                    <a:lnTo>
                                      <a:pt x="157" y="449"/>
                                    </a:lnTo>
                                    <a:lnTo>
                                      <a:pt x="230" y="461"/>
                                    </a:lnTo>
                                    <a:lnTo>
                                      <a:pt x="303" y="449"/>
                                    </a:lnTo>
                                    <a:lnTo>
                                      <a:pt x="366" y="416"/>
                                    </a:lnTo>
                                    <a:lnTo>
                                      <a:pt x="416" y="366"/>
                                    </a:lnTo>
                                    <a:lnTo>
                                      <a:pt x="449" y="303"/>
                                    </a:lnTo>
                                    <a:lnTo>
                                      <a:pt x="461" y="230"/>
                                    </a:lnTo>
                                    <a:lnTo>
                                      <a:pt x="449" y="157"/>
                                    </a:lnTo>
                                    <a:lnTo>
                                      <a:pt x="416" y="94"/>
                                    </a:lnTo>
                                    <a:lnTo>
                                      <a:pt x="366" y="44"/>
                                    </a:lnTo>
                                    <a:lnTo>
                                      <a:pt x="303" y="11"/>
                                    </a:lnTo>
                                    <a:lnTo>
                                      <a:pt x="230" y="0"/>
                                    </a:lnTo>
                                    <a:close/>
                                  </a:path>
                                </a:pathLst>
                              </a:custGeom>
                              <a:solidFill>
                                <a:srgbClr val="009DDF"/>
                              </a:solidFill>
                              <a:ln>
                                <a:noFill/>
                              </a:ln>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w14:anchorId="60AAD55E" id="Groep buttons" o:spid="_x0000_s1026" style="position:absolute;margin-left:93.15pt;margin-top:589.7pt;width:338.55pt;height:48.15pt;z-index:251662336;mso-width-relative:margin;mso-height-relative:margin" coordsize="42997,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">
                    <v:shape id="Freeform 4" o:spid="_x0000_s1027" style="position:absolute;width:6115;height:6115;visibility:visible;mso-wrap-style:square;v-text-anchor:top" coordsize="96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" path="m481,l403,6,329,24,260,53,197,92r-56,49l92,197,53,260,24,329,6,403,,481r6,79l24,634r29,69l92,766r49,56l197,870r63,39l329,939r74,18l481,963r79,-6l634,939r69,-30l766,870r56,-48l870,766r39,-63l939,634r18,-74l963,481r-6,-78l939,329,909,260,870,197,822,141,766,92,703,53,634,24,560,6,481,xe" stroked="f">
                      <v:path arrowok="t"/>
                    </v:shape>
                    <v:shape id="Freeform 5" o:spid="_x0000_s1028" style="position:absolute;left:1600;top:1600;width:2930;height:2930;visibility:visible;mso-wrap-style:square;v-text-anchor:top" coordsize="4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" path="m230,l157,11,94,44,44,94,11,157,,230r11,73l44,366r50,50l157,449r73,12l303,449r63,-33l416,366r33,-63l461,230,449,157,416,94,366,44,303,11,230,xe" fillcolor="#009ddf" stroked="f">
                      <v:path arrowok="t"/>
                    </v:shape>
                    <v:shape id="Freeform 4" o:spid="_x0000_s1029" style="position:absolute;left:22707;width:6115;height:6115;visibility:visible;mso-wrap-style:square;v-text-anchor:top" coordsize="96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" path="m481,l403,6,329,24,260,53,197,92r-56,49l92,197,53,260,24,329,6,403,,481r6,79l24,634r29,69l92,766r49,56l197,870r63,39l329,939r74,18l481,963r79,-6l634,939r69,-30l766,870r56,-48l870,766r39,-63l939,634r18,-74l963,481r-6,-78l939,329,909,260,870,197,822,141,766,92,703,53,634,24,560,6,481,xe" stroked="f">
                      <v:path arrowok="t"/>
                    </v:shape>
                    <v:shape id="Freeform 5" o:spid="_x0000_s1030" style="position:absolute;left:24307;top:1600;width:2931;height:2930;visibility:visible;mso-wrap-style:square;v-text-anchor:top" coordsize="4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" path="m230,l157,11,94,44,44,94,11,157,,230r11,73l44,366r50,50l157,449r73,12l303,449r63,-33l416,366r33,-63l461,230,449,157,416,94,366,44,303,11,230,xe" fillcolor="#009ddf" stroked="f">
                      <v:path arrowok="t"/>
                    </v:shape>
                    <v:shape id="Freeform 4" o:spid="_x0000_s1031" style="position:absolute;left:36880;width:6117;height:6116;visibility:visible;mso-wrap-style:square;v-text-anchor:top" coordsize="96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" path="m481,l403,6,329,24,260,53,197,92r-56,49l92,197,53,260,24,329,6,403,,481r6,79l24,634r29,69l92,766r49,56l197,870r63,39l329,939r74,18l481,963r79,-6l634,939r69,-30l766,870r56,-48l870,766r39,-63l939,634r18,-74l963,481r-6,-78l939,329,909,260,870,197,822,141,766,92,703,53,634,24,560,6,481,xe" stroked="f">
                      <v:path arrowok="t"/>
                    </v:shape>
                    <v:shape id="Freeform 5" o:spid="_x0000_s1032" style="position:absolute;left:38481;top:1600;width:2931;height:2931;visibility:visible;mso-wrap-style:square;v-text-anchor:top" coordsize="4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" path="m230,l157,11,94,44,44,94,11,157,,230r11,73l44,366r50,50l157,449r73,12l303,449r63,-33l416,366r33,-63l461,230,449,157,416,94,366,44,303,11,230,xe" fillcolor="#009ddf" stroked="f">
                      <v:path arrowok="t"/>
                    </v:shape>
                  </v:group>
                </w:pict>
              </mc:Fallback>
            </mc:AlternateContent>
          </w:r>
          <w:r w:rsidR="006A1D95" w:rsidRPr="005A5C89">
            <w:rPr>
              <w:noProof/>
            </w:rPr>
            <mc:AlternateContent>
              <mc:Choice Requires="wpc">
                <w:drawing>
                  <wp:anchor distT="0" distB="0" distL="114300" distR="114300" simplePos="0" relativeHeight="251660288" behindDoc="0" locked="0" layoutInCell="1" allowOverlap="1" wp14:anchorId="1B2A560F" wp14:editId="4234314D">
                    <wp:simplePos x="0" y="0"/>
                    <wp:positionH relativeFrom="page">
                      <wp:posOffset>899160</wp:posOffset>
                    </wp:positionH>
                    <wp:positionV relativeFrom="page">
                      <wp:posOffset>403860</wp:posOffset>
                    </wp:positionV>
                    <wp:extent cx="2953385" cy="800100"/>
                    <wp:effectExtent l="0" t="0" r="0" b="0"/>
                    <wp:wrapNone/>
                    <wp:docPr id="530" name="Logo Koraal"/>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3" name="Groep 63"/>
                            <wpg:cNvGrpSpPr/>
                            <wpg:grpSpPr>
                              <a:xfrm>
                                <a:off x="171450" y="170180"/>
                                <a:ext cx="2607310" cy="468630"/>
                                <a:chOff x="171450" y="170180"/>
                                <a:chExt cx="2607310" cy="468630"/>
                              </a:xfrm>
                            </wpg:grpSpPr>
                            <wps:wsp>
                              <wps:cNvPr id="514" name="Freeform 4"/>
                              <wps:cNvSpPr>
                                <a:spLocks noEditPoints="1"/>
                              </wps:cNvSpPr>
                              <wps:spPr bwMode="auto">
                                <a:xfrm>
                                  <a:off x="1167765" y="304800"/>
                                  <a:ext cx="332105" cy="334010"/>
                                </a:xfrm>
                                <a:custGeom>
                                  <a:avLst/>
                                  <a:gdLst>
                                    <a:gd name="T0" fmla="*/ 312 w 417"/>
                                    <a:gd name="T1" fmla="*/ 10 h 420"/>
                                    <a:gd name="T2" fmla="*/ 312 w 417"/>
                                    <a:gd name="T3" fmla="*/ 54 h 420"/>
                                    <a:gd name="T4" fmla="*/ 193 w 417"/>
                                    <a:gd name="T5" fmla="*/ 0 h 420"/>
                                    <a:gd name="T6" fmla="*/ 0 w 417"/>
                                    <a:gd name="T7" fmla="*/ 210 h 420"/>
                                    <a:gd name="T8" fmla="*/ 193 w 417"/>
                                    <a:gd name="T9" fmla="*/ 420 h 420"/>
                                    <a:gd name="T10" fmla="*/ 312 w 417"/>
                                    <a:gd name="T11" fmla="*/ 365 h 420"/>
                                    <a:gd name="T12" fmla="*/ 312 w 417"/>
                                    <a:gd name="T13" fmla="*/ 409 h 420"/>
                                    <a:gd name="T14" fmla="*/ 417 w 417"/>
                                    <a:gd name="T15" fmla="*/ 409 h 420"/>
                                    <a:gd name="T16" fmla="*/ 417 w 417"/>
                                    <a:gd name="T17" fmla="*/ 10 h 420"/>
                                    <a:gd name="T18" fmla="*/ 312 w 417"/>
                                    <a:gd name="T19" fmla="*/ 10 h 420"/>
                                    <a:gd name="T20" fmla="*/ 214 w 417"/>
                                    <a:gd name="T21" fmla="*/ 317 h 420"/>
                                    <a:gd name="T22" fmla="*/ 107 w 417"/>
                                    <a:gd name="T23" fmla="*/ 210 h 420"/>
                                    <a:gd name="T24" fmla="*/ 214 w 417"/>
                                    <a:gd name="T25" fmla="*/ 103 h 420"/>
                                    <a:gd name="T26" fmla="*/ 321 w 417"/>
                                    <a:gd name="T27" fmla="*/ 210 h 420"/>
                                    <a:gd name="T28" fmla="*/ 214 w 417"/>
                                    <a:gd name="T29" fmla="*/ 317 h 420"/>
                                  </a:gdLst>
                                  <a:ahLst/>
                                  <a:cxnLst/>
                                  <a:rect l="0" t="0" r="r" b="b"/>
                                  <a:pathLst>
                                    <a:path w="417" h="420">
                                      <a:moveTo>
                                        <a:pt x="312" y="10"/>
                                      </a:moveTo>
                                      <a:cubicBezTo>
                                        <a:pt x="312" y="54"/>
                                        <a:pt x="312" y="54"/>
                                        <a:pt x="312" y="54"/>
                                      </a:cubicBezTo>
                                      <a:cubicBezTo>
                                        <a:pt x="286" y="22"/>
                                        <a:pt x="248" y="0"/>
                                        <a:pt x="193" y="0"/>
                                      </a:cubicBezTo>
                                      <a:cubicBezTo>
                                        <a:pt x="83" y="0"/>
                                        <a:pt x="0" y="90"/>
                                        <a:pt x="0" y="210"/>
                                      </a:cubicBezTo>
                                      <a:cubicBezTo>
                                        <a:pt x="0" y="329"/>
                                        <a:pt x="83" y="420"/>
                                        <a:pt x="193" y="420"/>
                                      </a:cubicBezTo>
                                      <a:cubicBezTo>
                                        <a:pt x="248" y="420"/>
                                        <a:pt x="286" y="397"/>
                                        <a:pt x="312" y="365"/>
                                      </a:cubicBezTo>
                                      <a:cubicBezTo>
                                        <a:pt x="312" y="409"/>
                                        <a:pt x="312" y="409"/>
                                        <a:pt x="312" y="409"/>
                                      </a:cubicBezTo>
                                      <a:cubicBezTo>
                                        <a:pt x="417" y="409"/>
                                        <a:pt x="417" y="409"/>
                                        <a:pt x="417" y="409"/>
                                      </a:cubicBezTo>
                                      <a:cubicBezTo>
                                        <a:pt x="417" y="10"/>
                                        <a:pt x="417" y="10"/>
                                        <a:pt x="417" y="10"/>
                                      </a:cubicBezTo>
                                      <a:lnTo>
                                        <a:pt x="312" y="10"/>
                                      </a:lnTo>
                                      <a:close/>
                                      <a:moveTo>
                                        <a:pt x="214" y="317"/>
                                      </a:moveTo>
                                      <a:cubicBezTo>
                                        <a:pt x="154" y="317"/>
                                        <a:pt x="107" y="269"/>
                                        <a:pt x="107" y="210"/>
                                      </a:cubicBezTo>
                                      <a:cubicBezTo>
                                        <a:pt x="107" y="151"/>
                                        <a:pt x="154" y="103"/>
                                        <a:pt x="214" y="103"/>
                                      </a:cubicBezTo>
                                      <a:cubicBezTo>
                                        <a:pt x="273" y="103"/>
                                        <a:pt x="321" y="151"/>
                                        <a:pt x="321" y="210"/>
                                      </a:cubicBezTo>
                                      <a:cubicBezTo>
                                        <a:pt x="321" y="269"/>
                                        <a:pt x="273" y="317"/>
                                        <a:pt x="214" y="317"/>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18" name="Oval 5"/>
                              <wps:cNvSpPr>
                                <a:spLocks noChangeArrowheads="1"/>
                              </wps:cNvSpPr>
                              <wps:spPr bwMode="auto">
                                <a:xfrm>
                                  <a:off x="1296670" y="431165"/>
                                  <a:ext cx="81915" cy="81280"/>
                                </a:xfrm>
                                <a:prstGeom prst="ellipse">
                                  <a:avLst/>
                                </a:pr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19" name="Freeform 6"/>
                              <wps:cNvSpPr>
                                <a:spLocks noEditPoints="1"/>
                              </wps:cNvSpPr>
                              <wps:spPr bwMode="auto">
                                <a:xfrm>
                                  <a:off x="1560830" y="304800"/>
                                  <a:ext cx="333375" cy="334010"/>
                                </a:xfrm>
                                <a:custGeom>
                                  <a:avLst/>
                                  <a:gdLst>
                                    <a:gd name="T0" fmla="*/ 313 w 418"/>
                                    <a:gd name="T1" fmla="*/ 10 h 420"/>
                                    <a:gd name="T2" fmla="*/ 313 w 418"/>
                                    <a:gd name="T3" fmla="*/ 54 h 420"/>
                                    <a:gd name="T4" fmla="*/ 194 w 418"/>
                                    <a:gd name="T5" fmla="*/ 0 h 420"/>
                                    <a:gd name="T6" fmla="*/ 0 w 418"/>
                                    <a:gd name="T7" fmla="*/ 210 h 420"/>
                                    <a:gd name="T8" fmla="*/ 194 w 418"/>
                                    <a:gd name="T9" fmla="*/ 420 h 420"/>
                                    <a:gd name="T10" fmla="*/ 313 w 418"/>
                                    <a:gd name="T11" fmla="*/ 365 h 420"/>
                                    <a:gd name="T12" fmla="*/ 313 w 418"/>
                                    <a:gd name="T13" fmla="*/ 409 h 420"/>
                                    <a:gd name="T14" fmla="*/ 418 w 418"/>
                                    <a:gd name="T15" fmla="*/ 409 h 420"/>
                                    <a:gd name="T16" fmla="*/ 418 w 418"/>
                                    <a:gd name="T17" fmla="*/ 10 h 420"/>
                                    <a:gd name="T18" fmla="*/ 313 w 418"/>
                                    <a:gd name="T19" fmla="*/ 10 h 420"/>
                                    <a:gd name="T20" fmla="*/ 214 w 418"/>
                                    <a:gd name="T21" fmla="*/ 317 h 420"/>
                                    <a:gd name="T22" fmla="*/ 107 w 418"/>
                                    <a:gd name="T23" fmla="*/ 210 h 420"/>
                                    <a:gd name="T24" fmla="*/ 214 w 418"/>
                                    <a:gd name="T25" fmla="*/ 103 h 420"/>
                                    <a:gd name="T26" fmla="*/ 321 w 418"/>
                                    <a:gd name="T27" fmla="*/ 210 h 420"/>
                                    <a:gd name="T28" fmla="*/ 214 w 418"/>
                                    <a:gd name="T29" fmla="*/ 317 h 420"/>
                                  </a:gdLst>
                                  <a:ahLst/>
                                  <a:cxnLst/>
                                  <a:rect l="0" t="0" r="r" b="b"/>
                                  <a:pathLst>
                                    <a:path w="418" h="420">
                                      <a:moveTo>
                                        <a:pt x="313" y="10"/>
                                      </a:moveTo>
                                      <a:cubicBezTo>
                                        <a:pt x="313" y="54"/>
                                        <a:pt x="313" y="54"/>
                                        <a:pt x="313" y="54"/>
                                      </a:cubicBezTo>
                                      <a:cubicBezTo>
                                        <a:pt x="287" y="22"/>
                                        <a:pt x="248" y="0"/>
                                        <a:pt x="194" y="0"/>
                                      </a:cubicBezTo>
                                      <a:cubicBezTo>
                                        <a:pt x="84" y="0"/>
                                        <a:pt x="0" y="90"/>
                                        <a:pt x="0" y="210"/>
                                      </a:cubicBezTo>
                                      <a:cubicBezTo>
                                        <a:pt x="0" y="329"/>
                                        <a:pt x="84" y="420"/>
                                        <a:pt x="194" y="420"/>
                                      </a:cubicBezTo>
                                      <a:cubicBezTo>
                                        <a:pt x="248" y="420"/>
                                        <a:pt x="287" y="397"/>
                                        <a:pt x="313" y="365"/>
                                      </a:cubicBezTo>
                                      <a:cubicBezTo>
                                        <a:pt x="313" y="409"/>
                                        <a:pt x="313" y="409"/>
                                        <a:pt x="313" y="409"/>
                                      </a:cubicBezTo>
                                      <a:cubicBezTo>
                                        <a:pt x="418" y="409"/>
                                        <a:pt x="418" y="409"/>
                                        <a:pt x="418" y="409"/>
                                      </a:cubicBezTo>
                                      <a:cubicBezTo>
                                        <a:pt x="418" y="10"/>
                                        <a:pt x="418" y="10"/>
                                        <a:pt x="418" y="10"/>
                                      </a:cubicBezTo>
                                      <a:lnTo>
                                        <a:pt x="313" y="10"/>
                                      </a:lnTo>
                                      <a:close/>
                                      <a:moveTo>
                                        <a:pt x="214" y="317"/>
                                      </a:moveTo>
                                      <a:cubicBezTo>
                                        <a:pt x="155" y="317"/>
                                        <a:pt x="107" y="269"/>
                                        <a:pt x="107" y="210"/>
                                      </a:cubicBezTo>
                                      <a:cubicBezTo>
                                        <a:pt x="107" y="151"/>
                                        <a:pt x="155" y="103"/>
                                        <a:pt x="214" y="103"/>
                                      </a:cubicBezTo>
                                      <a:cubicBezTo>
                                        <a:pt x="273" y="103"/>
                                        <a:pt x="321" y="151"/>
                                        <a:pt x="321" y="210"/>
                                      </a:cubicBezTo>
                                      <a:cubicBezTo>
                                        <a:pt x="321" y="269"/>
                                        <a:pt x="273" y="317"/>
                                        <a:pt x="214" y="317"/>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0" name="Oval 7"/>
                              <wps:cNvSpPr>
                                <a:spLocks noChangeArrowheads="1"/>
                              </wps:cNvSpPr>
                              <wps:spPr bwMode="auto">
                                <a:xfrm>
                                  <a:off x="1691005" y="431165"/>
                                  <a:ext cx="81280" cy="81280"/>
                                </a:xfrm>
                                <a:prstGeom prst="ellipse">
                                  <a:avLst/>
                                </a:pr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1" name="Freeform 8"/>
                              <wps:cNvSpPr>
                                <a:spLocks noEditPoints="1"/>
                              </wps:cNvSpPr>
                              <wps:spPr bwMode="auto">
                                <a:xfrm>
                                  <a:off x="539750" y="306070"/>
                                  <a:ext cx="332740" cy="330835"/>
                                </a:xfrm>
                                <a:custGeom>
                                  <a:avLst/>
                                  <a:gdLst>
                                    <a:gd name="T0" fmla="*/ 208 w 417"/>
                                    <a:gd name="T1" fmla="*/ 0 h 417"/>
                                    <a:gd name="T2" fmla="*/ 0 w 417"/>
                                    <a:gd name="T3" fmla="*/ 209 h 417"/>
                                    <a:gd name="T4" fmla="*/ 208 w 417"/>
                                    <a:gd name="T5" fmla="*/ 417 h 417"/>
                                    <a:gd name="T6" fmla="*/ 417 w 417"/>
                                    <a:gd name="T7" fmla="*/ 209 h 417"/>
                                    <a:gd name="T8" fmla="*/ 208 w 417"/>
                                    <a:gd name="T9" fmla="*/ 0 h 417"/>
                                    <a:gd name="T10" fmla="*/ 208 w 417"/>
                                    <a:gd name="T11" fmla="*/ 316 h 417"/>
                                    <a:gd name="T12" fmla="*/ 101 w 417"/>
                                    <a:gd name="T13" fmla="*/ 209 h 417"/>
                                    <a:gd name="T14" fmla="*/ 208 w 417"/>
                                    <a:gd name="T15" fmla="*/ 102 h 417"/>
                                    <a:gd name="T16" fmla="*/ 315 w 417"/>
                                    <a:gd name="T17" fmla="*/ 209 h 417"/>
                                    <a:gd name="T18" fmla="*/ 208 w 417"/>
                                    <a:gd name="T19" fmla="*/ 316 h 417"/>
                                  </a:gdLst>
                                  <a:ahLst/>
                                  <a:cxnLst/>
                                  <a:rect l="0" t="0" r="r" b="b"/>
                                  <a:pathLst>
                                    <a:path w="417" h="417">
                                      <a:moveTo>
                                        <a:pt x="208" y="0"/>
                                      </a:moveTo>
                                      <a:cubicBezTo>
                                        <a:pt x="93" y="0"/>
                                        <a:pt x="0" y="94"/>
                                        <a:pt x="0" y="209"/>
                                      </a:cubicBezTo>
                                      <a:cubicBezTo>
                                        <a:pt x="0" y="324"/>
                                        <a:pt x="93" y="417"/>
                                        <a:pt x="208" y="417"/>
                                      </a:cubicBezTo>
                                      <a:cubicBezTo>
                                        <a:pt x="324" y="417"/>
                                        <a:pt x="417" y="324"/>
                                        <a:pt x="417" y="209"/>
                                      </a:cubicBezTo>
                                      <a:cubicBezTo>
                                        <a:pt x="417" y="94"/>
                                        <a:pt x="324" y="0"/>
                                        <a:pt x="208" y="0"/>
                                      </a:cubicBezTo>
                                      <a:close/>
                                      <a:moveTo>
                                        <a:pt x="208" y="316"/>
                                      </a:moveTo>
                                      <a:cubicBezTo>
                                        <a:pt x="149" y="316"/>
                                        <a:pt x="101" y="268"/>
                                        <a:pt x="101" y="209"/>
                                      </a:cubicBezTo>
                                      <a:cubicBezTo>
                                        <a:pt x="101" y="150"/>
                                        <a:pt x="149" y="102"/>
                                        <a:pt x="208" y="102"/>
                                      </a:cubicBezTo>
                                      <a:cubicBezTo>
                                        <a:pt x="267" y="102"/>
                                        <a:pt x="315" y="150"/>
                                        <a:pt x="315" y="209"/>
                                      </a:cubicBezTo>
                                      <a:cubicBezTo>
                                        <a:pt x="315" y="268"/>
                                        <a:pt x="267" y="316"/>
                                        <a:pt x="208" y="316"/>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2" name="Oval 9"/>
                              <wps:cNvSpPr>
                                <a:spLocks noChangeArrowheads="1"/>
                              </wps:cNvSpPr>
                              <wps:spPr bwMode="auto">
                                <a:xfrm>
                                  <a:off x="664845" y="431165"/>
                                  <a:ext cx="82550" cy="81280"/>
                                </a:xfrm>
                                <a:prstGeom prst="ellipse">
                                  <a:avLst/>
                                </a:pr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3" name="Freeform 10"/>
                              <wps:cNvSpPr/>
                              <wps:spPr bwMode="auto">
                                <a:xfrm>
                                  <a:off x="171450" y="172085"/>
                                  <a:ext cx="371475" cy="457835"/>
                                </a:xfrm>
                                <a:custGeom>
                                  <a:avLst/>
                                  <a:gdLst>
                                    <a:gd name="T0" fmla="*/ 141 w 585"/>
                                    <a:gd name="T1" fmla="*/ 425 h 721"/>
                                    <a:gd name="T2" fmla="*/ 144 w 585"/>
                                    <a:gd name="T3" fmla="*/ 425 h 721"/>
                                    <a:gd name="T4" fmla="*/ 144 w 585"/>
                                    <a:gd name="T5" fmla="*/ 721 h 721"/>
                                    <a:gd name="T6" fmla="*/ 0 w 585"/>
                                    <a:gd name="T7" fmla="*/ 721 h 721"/>
                                    <a:gd name="T8" fmla="*/ 0 w 585"/>
                                    <a:gd name="T9" fmla="*/ 0 h 721"/>
                                    <a:gd name="T10" fmla="*/ 144 w 585"/>
                                    <a:gd name="T11" fmla="*/ 0 h 721"/>
                                    <a:gd name="T12" fmla="*/ 144 w 585"/>
                                    <a:gd name="T13" fmla="*/ 292 h 721"/>
                                    <a:gd name="T14" fmla="*/ 143 w 585"/>
                                    <a:gd name="T15" fmla="*/ 292 h 721"/>
                                    <a:gd name="T16" fmla="*/ 382 w 585"/>
                                    <a:gd name="T17" fmla="*/ 0 h 721"/>
                                    <a:gd name="T18" fmla="*/ 563 w 585"/>
                                    <a:gd name="T19" fmla="*/ 0 h 721"/>
                                    <a:gd name="T20" fmla="*/ 259 w 585"/>
                                    <a:gd name="T21" fmla="*/ 352 h 721"/>
                                    <a:gd name="T22" fmla="*/ 585 w 585"/>
                                    <a:gd name="T23" fmla="*/ 721 h 721"/>
                                    <a:gd name="T24" fmla="*/ 399 w 585"/>
                                    <a:gd name="T25" fmla="*/ 721 h 721"/>
                                    <a:gd name="T26" fmla="*/ 141 w 585"/>
                                    <a:gd name="T27" fmla="*/ 425 h 721"/>
                                    <a:gd name="T28" fmla="*/ 141 w 585"/>
                                    <a:gd name="T29" fmla="*/ 425 h 721"/>
                                  </a:gdLst>
                                  <a:ahLst/>
                                  <a:cxnLst/>
                                  <a:rect l="0" t="0" r="r" b="b"/>
                                  <a:pathLst>
                                    <a:path w="585" h="721">
                                      <a:moveTo>
                                        <a:pt x="141" y="425"/>
                                      </a:moveTo>
                                      <a:lnTo>
                                        <a:pt x="144" y="425"/>
                                      </a:lnTo>
                                      <a:lnTo>
                                        <a:pt x="144" y="721"/>
                                      </a:lnTo>
                                      <a:lnTo>
                                        <a:pt x="0" y="721"/>
                                      </a:lnTo>
                                      <a:lnTo>
                                        <a:pt x="0" y="0"/>
                                      </a:lnTo>
                                      <a:lnTo>
                                        <a:pt x="144" y="0"/>
                                      </a:lnTo>
                                      <a:lnTo>
                                        <a:pt x="144" y="292"/>
                                      </a:lnTo>
                                      <a:lnTo>
                                        <a:pt x="143" y="292"/>
                                      </a:lnTo>
                                      <a:lnTo>
                                        <a:pt x="382" y="0"/>
                                      </a:lnTo>
                                      <a:lnTo>
                                        <a:pt x="563" y="0"/>
                                      </a:lnTo>
                                      <a:lnTo>
                                        <a:pt x="259" y="352"/>
                                      </a:lnTo>
                                      <a:lnTo>
                                        <a:pt x="585" y="721"/>
                                      </a:lnTo>
                                      <a:lnTo>
                                        <a:pt x="399" y="721"/>
                                      </a:lnTo>
                                      <a:lnTo>
                                        <a:pt x="141" y="425"/>
                                      </a:lnTo>
                                      <a:lnTo>
                                        <a:pt x="141" y="425"/>
                                      </a:lnTo>
                                      <a:close/>
                                    </a:path>
                                  </a:pathLst>
                                </a:custGeom>
                                <a:solidFill>
                                  <a:srgbClr val="1444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4" name="Freeform 11"/>
                              <wps:cNvSpPr/>
                              <wps:spPr bwMode="auto">
                                <a:xfrm>
                                  <a:off x="932180" y="304800"/>
                                  <a:ext cx="216535" cy="325120"/>
                                </a:xfrm>
                                <a:custGeom>
                                  <a:avLst/>
                                  <a:gdLst>
                                    <a:gd name="T0" fmla="*/ 272 w 272"/>
                                    <a:gd name="T1" fmla="*/ 8 h 409"/>
                                    <a:gd name="T2" fmla="*/ 256 w 272"/>
                                    <a:gd name="T3" fmla="*/ 115 h 409"/>
                                    <a:gd name="T4" fmla="*/ 191 w 272"/>
                                    <a:gd name="T5" fmla="*/ 102 h 409"/>
                                    <a:gd name="T6" fmla="*/ 107 w 272"/>
                                    <a:gd name="T7" fmla="*/ 192 h 409"/>
                                    <a:gd name="T8" fmla="*/ 107 w 272"/>
                                    <a:gd name="T9" fmla="*/ 409 h 409"/>
                                    <a:gd name="T10" fmla="*/ 0 w 272"/>
                                    <a:gd name="T11" fmla="*/ 409 h 409"/>
                                    <a:gd name="T12" fmla="*/ 0 w 272"/>
                                    <a:gd name="T13" fmla="*/ 10 h 409"/>
                                    <a:gd name="T14" fmla="*/ 104 w 272"/>
                                    <a:gd name="T15" fmla="*/ 10 h 409"/>
                                    <a:gd name="T16" fmla="*/ 104 w 272"/>
                                    <a:gd name="T17" fmla="*/ 54 h 409"/>
                                    <a:gd name="T18" fmla="*/ 216 w 272"/>
                                    <a:gd name="T19" fmla="*/ 0 h 409"/>
                                    <a:gd name="T20" fmla="*/ 272 w 272"/>
                                    <a:gd name="T21" fmla="*/ 8 h 409"/>
                                  </a:gdLst>
                                  <a:ahLst/>
                                  <a:cxnLst/>
                                  <a:rect l="0" t="0" r="r" b="b"/>
                                  <a:pathLst>
                                    <a:path w="272" h="409">
                                      <a:moveTo>
                                        <a:pt x="272" y="8"/>
                                      </a:moveTo>
                                      <a:cubicBezTo>
                                        <a:pt x="256" y="115"/>
                                        <a:pt x="256" y="115"/>
                                        <a:pt x="256" y="115"/>
                                      </a:cubicBezTo>
                                      <a:cubicBezTo>
                                        <a:pt x="238" y="107"/>
                                        <a:pt x="213" y="102"/>
                                        <a:pt x="191" y="102"/>
                                      </a:cubicBezTo>
                                      <a:cubicBezTo>
                                        <a:pt x="141" y="102"/>
                                        <a:pt x="107" y="133"/>
                                        <a:pt x="107" y="192"/>
                                      </a:cubicBezTo>
                                      <a:cubicBezTo>
                                        <a:pt x="107" y="409"/>
                                        <a:pt x="107" y="409"/>
                                        <a:pt x="107" y="409"/>
                                      </a:cubicBezTo>
                                      <a:cubicBezTo>
                                        <a:pt x="0" y="409"/>
                                        <a:pt x="0" y="409"/>
                                        <a:pt x="0" y="409"/>
                                      </a:cubicBezTo>
                                      <a:cubicBezTo>
                                        <a:pt x="0" y="10"/>
                                        <a:pt x="0" y="10"/>
                                        <a:pt x="0" y="10"/>
                                      </a:cubicBezTo>
                                      <a:cubicBezTo>
                                        <a:pt x="104" y="10"/>
                                        <a:pt x="104" y="10"/>
                                        <a:pt x="104" y="10"/>
                                      </a:cubicBezTo>
                                      <a:cubicBezTo>
                                        <a:pt x="104" y="54"/>
                                        <a:pt x="104" y="54"/>
                                        <a:pt x="104" y="54"/>
                                      </a:cubicBezTo>
                                      <a:cubicBezTo>
                                        <a:pt x="129" y="16"/>
                                        <a:pt x="167" y="0"/>
                                        <a:pt x="216" y="0"/>
                                      </a:cubicBezTo>
                                      <a:cubicBezTo>
                                        <a:pt x="239" y="0"/>
                                        <a:pt x="257" y="3"/>
                                        <a:pt x="272" y="8"/>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5" name="Freeform 12"/>
                              <wps:cNvSpPr/>
                              <wps:spPr bwMode="auto">
                                <a:xfrm>
                                  <a:off x="1977390" y="172085"/>
                                  <a:ext cx="86360" cy="457835"/>
                                </a:xfrm>
                                <a:custGeom>
                                  <a:avLst/>
                                  <a:gdLst>
                                    <a:gd name="T0" fmla="*/ 136 w 136"/>
                                    <a:gd name="T1" fmla="*/ 721 h 721"/>
                                    <a:gd name="T2" fmla="*/ 0 w 136"/>
                                    <a:gd name="T3" fmla="*/ 721 h 721"/>
                                    <a:gd name="T4" fmla="*/ 0 w 136"/>
                                    <a:gd name="T5" fmla="*/ 0 h 721"/>
                                    <a:gd name="T6" fmla="*/ 136 w 136"/>
                                    <a:gd name="T7" fmla="*/ 0 h 721"/>
                                    <a:gd name="T8" fmla="*/ 136 w 136"/>
                                    <a:gd name="T9" fmla="*/ 721 h 721"/>
                                    <a:gd name="T10" fmla="*/ 136 w 136"/>
                                    <a:gd name="T11" fmla="*/ 721 h 721"/>
                                  </a:gdLst>
                                  <a:ahLst/>
                                  <a:cxnLst/>
                                  <a:rect l="0" t="0" r="r" b="b"/>
                                  <a:pathLst>
                                    <a:path w="136" h="721">
                                      <a:moveTo>
                                        <a:pt x="136" y="721"/>
                                      </a:moveTo>
                                      <a:lnTo>
                                        <a:pt x="0" y="721"/>
                                      </a:lnTo>
                                      <a:lnTo>
                                        <a:pt x="0" y="0"/>
                                      </a:lnTo>
                                      <a:lnTo>
                                        <a:pt x="136" y="0"/>
                                      </a:lnTo>
                                      <a:lnTo>
                                        <a:pt x="136" y="721"/>
                                      </a:lnTo>
                                      <a:lnTo>
                                        <a:pt x="136" y="721"/>
                                      </a:ln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6" name="Freeform 13"/>
                              <wps:cNvSpPr>
                                <a:spLocks noEditPoints="1"/>
                              </wps:cNvSpPr>
                              <wps:spPr bwMode="auto">
                                <a:xfrm>
                                  <a:off x="2235835" y="513080"/>
                                  <a:ext cx="542925" cy="119380"/>
                                </a:xfrm>
                                <a:custGeom>
                                  <a:avLst/>
                                  <a:gdLst>
                                    <a:gd name="T0" fmla="*/ 70 w 682"/>
                                    <a:gd name="T1" fmla="*/ 49 h 150"/>
                                    <a:gd name="T2" fmla="*/ 22 w 682"/>
                                    <a:gd name="T3" fmla="*/ 49 h 150"/>
                                    <a:gd name="T4" fmla="*/ 32 w 682"/>
                                    <a:gd name="T5" fmla="*/ 147 h 150"/>
                                    <a:gd name="T6" fmla="*/ 81 w 682"/>
                                    <a:gd name="T7" fmla="*/ 73 h 150"/>
                                    <a:gd name="T8" fmla="*/ 131 w 682"/>
                                    <a:gd name="T9" fmla="*/ 147 h 150"/>
                                    <a:gd name="T10" fmla="*/ 141 w 682"/>
                                    <a:gd name="T11" fmla="*/ 49 h 150"/>
                                    <a:gd name="T12" fmla="*/ 94 w 682"/>
                                    <a:gd name="T13" fmla="*/ 49 h 150"/>
                                    <a:gd name="T14" fmla="*/ 172 w 682"/>
                                    <a:gd name="T15" fmla="*/ 98 h 150"/>
                                    <a:gd name="T16" fmla="*/ 263 w 682"/>
                                    <a:gd name="T17" fmla="*/ 136 h 150"/>
                                    <a:gd name="T18" fmla="*/ 224 w 682"/>
                                    <a:gd name="T19" fmla="*/ 131 h 150"/>
                                    <a:gd name="T20" fmla="*/ 267 w 682"/>
                                    <a:gd name="T21" fmla="*/ 106 h 150"/>
                                    <a:gd name="T22" fmla="*/ 221 w 682"/>
                                    <a:gd name="T23" fmla="*/ 46 h 150"/>
                                    <a:gd name="T24" fmla="*/ 246 w 682"/>
                                    <a:gd name="T25" fmla="*/ 90 h 150"/>
                                    <a:gd name="T26" fmla="*/ 221 w 682"/>
                                    <a:gd name="T27" fmla="*/ 65 h 150"/>
                                    <a:gd name="T28" fmla="*/ 312 w 682"/>
                                    <a:gd name="T29" fmla="*/ 60 h 150"/>
                                    <a:gd name="T30" fmla="*/ 291 w 682"/>
                                    <a:gd name="T31" fmla="*/ 49 h 150"/>
                                    <a:gd name="T32" fmla="*/ 312 w 682"/>
                                    <a:gd name="T33" fmla="*/ 147 h 150"/>
                                    <a:gd name="T34" fmla="*/ 336 w 682"/>
                                    <a:gd name="T35" fmla="*/ 67 h 150"/>
                                    <a:gd name="T36" fmla="*/ 357 w 682"/>
                                    <a:gd name="T37" fmla="*/ 49 h 150"/>
                                    <a:gd name="T38" fmla="*/ 396 w 682"/>
                                    <a:gd name="T39" fmla="*/ 0 h 150"/>
                                    <a:gd name="T40" fmla="*/ 375 w 682"/>
                                    <a:gd name="T41" fmla="*/ 147 h 150"/>
                                    <a:gd name="T42" fmla="*/ 396 w 682"/>
                                    <a:gd name="T43" fmla="*/ 106 h 150"/>
                                    <a:gd name="T44" fmla="*/ 440 w 682"/>
                                    <a:gd name="T45" fmla="*/ 147 h 150"/>
                                    <a:gd name="T46" fmla="*/ 425 w 682"/>
                                    <a:gd name="T47" fmla="*/ 95 h 150"/>
                                    <a:gd name="T48" fmla="*/ 439 w 682"/>
                                    <a:gd name="T49" fmla="*/ 49 h 150"/>
                                    <a:gd name="T50" fmla="*/ 396 w 682"/>
                                    <a:gd name="T51" fmla="*/ 86 h 150"/>
                                    <a:gd name="T52" fmla="*/ 521 w 682"/>
                                    <a:gd name="T53" fmla="*/ 46 h 150"/>
                                    <a:gd name="T54" fmla="*/ 522 w 682"/>
                                    <a:gd name="T55" fmla="*/ 150 h 150"/>
                                    <a:gd name="T56" fmla="*/ 552 w 682"/>
                                    <a:gd name="T57" fmla="*/ 121 h 150"/>
                                    <a:gd name="T58" fmla="*/ 494 w 682"/>
                                    <a:gd name="T59" fmla="*/ 106 h 150"/>
                                    <a:gd name="T60" fmla="*/ 567 w 682"/>
                                    <a:gd name="T61" fmla="*/ 98 h 150"/>
                                    <a:gd name="T62" fmla="*/ 520 w 682"/>
                                    <a:gd name="T63" fmla="*/ 65 h 150"/>
                                    <a:gd name="T64" fmla="*/ 494 w 682"/>
                                    <a:gd name="T65" fmla="*/ 90 h 150"/>
                                    <a:gd name="T66" fmla="*/ 642 w 682"/>
                                    <a:gd name="T67" fmla="*/ 46 h 150"/>
                                    <a:gd name="T68" fmla="*/ 612 w 682"/>
                                    <a:gd name="T69" fmla="*/ 49 h 150"/>
                                    <a:gd name="T70" fmla="*/ 591 w 682"/>
                                    <a:gd name="T71" fmla="*/ 147 h 150"/>
                                    <a:gd name="T72" fmla="*/ 612 w 682"/>
                                    <a:gd name="T73" fmla="*/ 93 h 150"/>
                                    <a:gd name="T74" fmla="*/ 660 w 682"/>
                                    <a:gd name="T75" fmla="*/ 92 h 150"/>
                                    <a:gd name="T76" fmla="*/ 682 w 682"/>
                                    <a:gd name="T77" fmla="*/ 147 h 150"/>
                                    <a:gd name="T78" fmla="*/ 642 w 682"/>
                                    <a:gd name="T79" fmla="*/ 46 h 150"/>
                                  </a:gdLst>
                                  <a:ahLst/>
                                  <a:cxnLst/>
                                  <a:rect l="0" t="0" r="r" b="b"/>
                                  <a:pathLst>
                                    <a:path w="682" h="150">
                                      <a:moveTo>
                                        <a:pt x="94" y="49"/>
                                      </a:moveTo>
                                      <a:cubicBezTo>
                                        <a:pt x="70" y="49"/>
                                        <a:pt x="70" y="49"/>
                                        <a:pt x="70" y="49"/>
                                      </a:cubicBezTo>
                                      <a:cubicBezTo>
                                        <a:pt x="45" y="123"/>
                                        <a:pt x="45" y="123"/>
                                        <a:pt x="45" y="123"/>
                                      </a:cubicBezTo>
                                      <a:cubicBezTo>
                                        <a:pt x="22" y="49"/>
                                        <a:pt x="22" y="49"/>
                                        <a:pt x="22" y="49"/>
                                      </a:cubicBezTo>
                                      <a:cubicBezTo>
                                        <a:pt x="0" y="49"/>
                                        <a:pt x="0" y="49"/>
                                        <a:pt x="0" y="49"/>
                                      </a:cubicBezTo>
                                      <a:cubicBezTo>
                                        <a:pt x="32" y="147"/>
                                        <a:pt x="32" y="147"/>
                                        <a:pt x="32" y="147"/>
                                      </a:cubicBezTo>
                                      <a:cubicBezTo>
                                        <a:pt x="57" y="147"/>
                                        <a:pt x="57" y="147"/>
                                        <a:pt x="57" y="147"/>
                                      </a:cubicBezTo>
                                      <a:cubicBezTo>
                                        <a:pt x="81" y="73"/>
                                        <a:pt x="81" y="73"/>
                                        <a:pt x="81" y="73"/>
                                      </a:cubicBezTo>
                                      <a:cubicBezTo>
                                        <a:pt x="106" y="147"/>
                                        <a:pt x="106" y="147"/>
                                        <a:pt x="106" y="147"/>
                                      </a:cubicBezTo>
                                      <a:cubicBezTo>
                                        <a:pt x="131" y="147"/>
                                        <a:pt x="131" y="147"/>
                                        <a:pt x="131" y="147"/>
                                      </a:cubicBezTo>
                                      <a:cubicBezTo>
                                        <a:pt x="164" y="49"/>
                                        <a:pt x="164" y="49"/>
                                        <a:pt x="164" y="49"/>
                                      </a:cubicBezTo>
                                      <a:cubicBezTo>
                                        <a:pt x="141" y="49"/>
                                        <a:pt x="141" y="49"/>
                                        <a:pt x="141" y="49"/>
                                      </a:cubicBezTo>
                                      <a:cubicBezTo>
                                        <a:pt x="118" y="124"/>
                                        <a:pt x="118" y="124"/>
                                        <a:pt x="118" y="124"/>
                                      </a:cubicBezTo>
                                      <a:cubicBezTo>
                                        <a:pt x="94" y="49"/>
                                        <a:pt x="94" y="49"/>
                                        <a:pt x="94" y="49"/>
                                      </a:cubicBezTo>
                                      <a:close/>
                                      <a:moveTo>
                                        <a:pt x="221" y="46"/>
                                      </a:moveTo>
                                      <a:cubicBezTo>
                                        <a:pt x="192" y="46"/>
                                        <a:pt x="172" y="67"/>
                                        <a:pt x="172" y="98"/>
                                      </a:cubicBezTo>
                                      <a:cubicBezTo>
                                        <a:pt x="172" y="129"/>
                                        <a:pt x="193" y="150"/>
                                        <a:pt x="222" y="150"/>
                                      </a:cubicBezTo>
                                      <a:cubicBezTo>
                                        <a:pt x="237" y="150"/>
                                        <a:pt x="251" y="146"/>
                                        <a:pt x="263" y="136"/>
                                      </a:cubicBezTo>
                                      <a:cubicBezTo>
                                        <a:pt x="252" y="121"/>
                                        <a:pt x="252" y="121"/>
                                        <a:pt x="252" y="121"/>
                                      </a:cubicBezTo>
                                      <a:cubicBezTo>
                                        <a:pt x="244" y="127"/>
                                        <a:pt x="234" y="131"/>
                                        <a:pt x="224" y="131"/>
                                      </a:cubicBezTo>
                                      <a:cubicBezTo>
                                        <a:pt x="210" y="131"/>
                                        <a:pt x="197" y="123"/>
                                        <a:pt x="195" y="106"/>
                                      </a:cubicBezTo>
                                      <a:cubicBezTo>
                                        <a:pt x="267" y="106"/>
                                        <a:pt x="267" y="106"/>
                                        <a:pt x="267" y="106"/>
                                      </a:cubicBezTo>
                                      <a:cubicBezTo>
                                        <a:pt x="267" y="103"/>
                                        <a:pt x="267" y="101"/>
                                        <a:pt x="267" y="98"/>
                                      </a:cubicBezTo>
                                      <a:cubicBezTo>
                                        <a:pt x="267" y="67"/>
                                        <a:pt x="249" y="46"/>
                                        <a:pt x="221" y="46"/>
                                      </a:cubicBezTo>
                                      <a:close/>
                                      <a:moveTo>
                                        <a:pt x="221" y="65"/>
                                      </a:moveTo>
                                      <a:cubicBezTo>
                                        <a:pt x="234" y="65"/>
                                        <a:pt x="243" y="74"/>
                                        <a:pt x="246" y="90"/>
                                      </a:cubicBezTo>
                                      <a:cubicBezTo>
                                        <a:pt x="195" y="90"/>
                                        <a:pt x="195" y="90"/>
                                        <a:pt x="195" y="90"/>
                                      </a:cubicBezTo>
                                      <a:cubicBezTo>
                                        <a:pt x="197" y="75"/>
                                        <a:pt x="205" y="65"/>
                                        <a:pt x="221" y="65"/>
                                      </a:cubicBezTo>
                                      <a:close/>
                                      <a:moveTo>
                                        <a:pt x="341" y="46"/>
                                      </a:moveTo>
                                      <a:cubicBezTo>
                                        <a:pt x="329" y="46"/>
                                        <a:pt x="319" y="51"/>
                                        <a:pt x="312" y="60"/>
                                      </a:cubicBezTo>
                                      <a:cubicBezTo>
                                        <a:pt x="312" y="49"/>
                                        <a:pt x="312" y="49"/>
                                        <a:pt x="312" y="49"/>
                                      </a:cubicBezTo>
                                      <a:cubicBezTo>
                                        <a:pt x="291" y="49"/>
                                        <a:pt x="291" y="49"/>
                                        <a:pt x="291" y="49"/>
                                      </a:cubicBezTo>
                                      <a:cubicBezTo>
                                        <a:pt x="291" y="147"/>
                                        <a:pt x="291" y="147"/>
                                        <a:pt x="291" y="147"/>
                                      </a:cubicBezTo>
                                      <a:cubicBezTo>
                                        <a:pt x="312" y="147"/>
                                        <a:pt x="312" y="147"/>
                                        <a:pt x="312" y="147"/>
                                      </a:cubicBezTo>
                                      <a:cubicBezTo>
                                        <a:pt x="312" y="93"/>
                                        <a:pt x="312" y="93"/>
                                        <a:pt x="312" y="93"/>
                                      </a:cubicBezTo>
                                      <a:cubicBezTo>
                                        <a:pt x="312" y="76"/>
                                        <a:pt x="322" y="67"/>
                                        <a:pt x="336" y="67"/>
                                      </a:cubicBezTo>
                                      <a:cubicBezTo>
                                        <a:pt x="341" y="67"/>
                                        <a:pt x="347" y="68"/>
                                        <a:pt x="352" y="70"/>
                                      </a:cubicBezTo>
                                      <a:cubicBezTo>
                                        <a:pt x="357" y="49"/>
                                        <a:pt x="357" y="49"/>
                                        <a:pt x="357" y="49"/>
                                      </a:cubicBezTo>
                                      <a:cubicBezTo>
                                        <a:pt x="352" y="47"/>
                                        <a:pt x="347" y="46"/>
                                        <a:pt x="341" y="46"/>
                                      </a:cubicBezTo>
                                      <a:close/>
                                      <a:moveTo>
                                        <a:pt x="396" y="0"/>
                                      </a:moveTo>
                                      <a:cubicBezTo>
                                        <a:pt x="375" y="0"/>
                                        <a:pt x="375" y="0"/>
                                        <a:pt x="375" y="0"/>
                                      </a:cubicBezTo>
                                      <a:cubicBezTo>
                                        <a:pt x="375" y="147"/>
                                        <a:pt x="375" y="147"/>
                                        <a:pt x="375" y="147"/>
                                      </a:cubicBezTo>
                                      <a:cubicBezTo>
                                        <a:pt x="396" y="147"/>
                                        <a:pt x="396" y="147"/>
                                        <a:pt x="396" y="147"/>
                                      </a:cubicBezTo>
                                      <a:cubicBezTo>
                                        <a:pt x="396" y="106"/>
                                        <a:pt x="396" y="106"/>
                                        <a:pt x="396" y="106"/>
                                      </a:cubicBezTo>
                                      <a:cubicBezTo>
                                        <a:pt x="407" y="106"/>
                                        <a:pt x="407" y="106"/>
                                        <a:pt x="407" y="106"/>
                                      </a:cubicBezTo>
                                      <a:cubicBezTo>
                                        <a:pt x="440" y="147"/>
                                        <a:pt x="440" y="147"/>
                                        <a:pt x="440" y="147"/>
                                      </a:cubicBezTo>
                                      <a:cubicBezTo>
                                        <a:pt x="467" y="147"/>
                                        <a:pt x="467" y="147"/>
                                        <a:pt x="467" y="147"/>
                                      </a:cubicBezTo>
                                      <a:cubicBezTo>
                                        <a:pt x="425" y="95"/>
                                        <a:pt x="425" y="95"/>
                                        <a:pt x="425" y="95"/>
                                      </a:cubicBezTo>
                                      <a:cubicBezTo>
                                        <a:pt x="466" y="49"/>
                                        <a:pt x="466" y="49"/>
                                        <a:pt x="466" y="49"/>
                                      </a:cubicBezTo>
                                      <a:cubicBezTo>
                                        <a:pt x="439" y="49"/>
                                        <a:pt x="439" y="49"/>
                                        <a:pt x="439" y="49"/>
                                      </a:cubicBezTo>
                                      <a:cubicBezTo>
                                        <a:pt x="407" y="86"/>
                                        <a:pt x="407" y="86"/>
                                        <a:pt x="407" y="86"/>
                                      </a:cubicBezTo>
                                      <a:cubicBezTo>
                                        <a:pt x="396" y="86"/>
                                        <a:pt x="396" y="86"/>
                                        <a:pt x="396" y="86"/>
                                      </a:cubicBezTo>
                                      <a:cubicBezTo>
                                        <a:pt x="396" y="0"/>
                                        <a:pt x="396" y="0"/>
                                        <a:pt x="396" y="0"/>
                                      </a:cubicBezTo>
                                      <a:close/>
                                      <a:moveTo>
                                        <a:pt x="521" y="46"/>
                                      </a:moveTo>
                                      <a:cubicBezTo>
                                        <a:pt x="492" y="46"/>
                                        <a:pt x="472" y="67"/>
                                        <a:pt x="472" y="98"/>
                                      </a:cubicBezTo>
                                      <a:cubicBezTo>
                                        <a:pt x="472" y="129"/>
                                        <a:pt x="493" y="150"/>
                                        <a:pt x="522" y="150"/>
                                      </a:cubicBezTo>
                                      <a:cubicBezTo>
                                        <a:pt x="537" y="150"/>
                                        <a:pt x="551" y="146"/>
                                        <a:pt x="563" y="136"/>
                                      </a:cubicBezTo>
                                      <a:cubicBezTo>
                                        <a:pt x="552" y="121"/>
                                        <a:pt x="552" y="121"/>
                                        <a:pt x="552" y="121"/>
                                      </a:cubicBezTo>
                                      <a:cubicBezTo>
                                        <a:pt x="544" y="127"/>
                                        <a:pt x="533" y="131"/>
                                        <a:pt x="524" y="131"/>
                                      </a:cubicBezTo>
                                      <a:cubicBezTo>
                                        <a:pt x="510" y="131"/>
                                        <a:pt x="497" y="123"/>
                                        <a:pt x="494" y="106"/>
                                      </a:cubicBezTo>
                                      <a:cubicBezTo>
                                        <a:pt x="567" y="106"/>
                                        <a:pt x="567" y="106"/>
                                        <a:pt x="567" y="106"/>
                                      </a:cubicBezTo>
                                      <a:cubicBezTo>
                                        <a:pt x="567" y="103"/>
                                        <a:pt x="567" y="101"/>
                                        <a:pt x="567" y="98"/>
                                      </a:cubicBezTo>
                                      <a:cubicBezTo>
                                        <a:pt x="567" y="67"/>
                                        <a:pt x="548" y="46"/>
                                        <a:pt x="521" y="46"/>
                                      </a:cubicBezTo>
                                      <a:close/>
                                      <a:moveTo>
                                        <a:pt x="520" y="65"/>
                                      </a:moveTo>
                                      <a:cubicBezTo>
                                        <a:pt x="534" y="65"/>
                                        <a:pt x="543" y="74"/>
                                        <a:pt x="545" y="90"/>
                                      </a:cubicBezTo>
                                      <a:cubicBezTo>
                                        <a:pt x="494" y="90"/>
                                        <a:pt x="494" y="90"/>
                                        <a:pt x="494" y="90"/>
                                      </a:cubicBezTo>
                                      <a:cubicBezTo>
                                        <a:pt x="497" y="75"/>
                                        <a:pt x="505" y="65"/>
                                        <a:pt x="520" y="65"/>
                                      </a:cubicBezTo>
                                      <a:close/>
                                      <a:moveTo>
                                        <a:pt x="642" y="46"/>
                                      </a:moveTo>
                                      <a:cubicBezTo>
                                        <a:pt x="632" y="46"/>
                                        <a:pt x="620" y="49"/>
                                        <a:pt x="612" y="61"/>
                                      </a:cubicBezTo>
                                      <a:cubicBezTo>
                                        <a:pt x="612" y="49"/>
                                        <a:pt x="612" y="49"/>
                                        <a:pt x="612" y="49"/>
                                      </a:cubicBezTo>
                                      <a:cubicBezTo>
                                        <a:pt x="591" y="49"/>
                                        <a:pt x="591" y="49"/>
                                        <a:pt x="591" y="49"/>
                                      </a:cubicBezTo>
                                      <a:cubicBezTo>
                                        <a:pt x="591" y="147"/>
                                        <a:pt x="591" y="147"/>
                                        <a:pt x="591" y="147"/>
                                      </a:cubicBezTo>
                                      <a:cubicBezTo>
                                        <a:pt x="612" y="147"/>
                                        <a:pt x="612" y="147"/>
                                        <a:pt x="612" y="147"/>
                                      </a:cubicBezTo>
                                      <a:cubicBezTo>
                                        <a:pt x="612" y="93"/>
                                        <a:pt x="612" y="93"/>
                                        <a:pt x="612" y="93"/>
                                      </a:cubicBezTo>
                                      <a:cubicBezTo>
                                        <a:pt x="612" y="76"/>
                                        <a:pt x="624" y="67"/>
                                        <a:pt x="638" y="67"/>
                                      </a:cubicBezTo>
                                      <a:cubicBezTo>
                                        <a:pt x="652" y="67"/>
                                        <a:pt x="660" y="76"/>
                                        <a:pt x="660" y="92"/>
                                      </a:cubicBezTo>
                                      <a:cubicBezTo>
                                        <a:pt x="660" y="147"/>
                                        <a:pt x="660" y="147"/>
                                        <a:pt x="660" y="147"/>
                                      </a:cubicBezTo>
                                      <a:cubicBezTo>
                                        <a:pt x="682" y="147"/>
                                        <a:pt x="682" y="147"/>
                                        <a:pt x="682" y="147"/>
                                      </a:cubicBezTo>
                                      <a:cubicBezTo>
                                        <a:pt x="682" y="85"/>
                                        <a:pt x="682" y="85"/>
                                        <a:pt x="682" y="85"/>
                                      </a:cubicBezTo>
                                      <a:cubicBezTo>
                                        <a:pt x="682" y="62"/>
                                        <a:pt x="666" y="46"/>
                                        <a:pt x="642" y="46"/>
                                      </a:cubicBezTo>
                                      <a:close/>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7" name="Freeform 14"/>
                              <wps:cNvSpPr>
                                <a:spLocks noEditPoints="1"/>
                              </wps:cNvSpPr>
                              <wps:spPr bwMode="auto">
                                <a:xfrm>
                                  <a:off x="2245995" y="322580"/>
                                  <a:ext cx="357505" cy="119380"/>
                                </a:xfrm>
                                <a:custGeom>
                                  <a:avLst/>
                                  <a:gdLst>
                                    <a:gd name="T0" fmla="*/ 21 w 449"/>
                                    <a:gd name="T1" fmla="*/ 0 h 150"/>
                                    <a:gd name="T2" fmla="*/ 0 w 449"/>
                                    <a:gd name="T3" fmla="*/ 0 h 150"/>
                                    <a:gd name="T4" fmla="*/ 0 w 449"/>
                                    <a:gd name="T5" fmla="*/ 148 h 150"/>
                                    <a:gd name="T6" fmla="*/ 21 w 449"/>
                                    <a:gd name="T7" fmla="*/ 148 h 150"/>
                                    <a:gd name="T8" fmla="*/ 21 w 449"/>
                                    <a:gd name="T9" fmla="*/ 0 h 150"/>
                                    <a:gd name="T10" fmla="*/ 94 w 449"/>
                                    <a:gd name="T11" fmla="*/ 47 h 150"/>
                                    <a:gd name="T12" fmla="*/ 45 w 449"/>
                                    <a:gd name="T13" fmla="*/ 99 h 150"/>
                                    <a:gd name="T14" fmla="*/ 95 w 449"/>
                                    <a:gd name="T15" fmla="*/ 150 h 150"/>
                                    <a:gd name="T16" fmla="*/ 135 w 449"/>
                                    <a:gd name="T17" fmla="*/ 136 h 150"/>
                                    <a:gd name="T18" fmla="*/ 125 w 449"/>
                                    <a:gd name="T19" fmla="*/ 121 h 150"/>
                                    <a:gd name="T20" fmla="*/ 96 w 449"/>
                                    <a:gd name="T21" fmla="*/ 131 h 150"/>
                                    <a:gd name="T22" fmla="*/ 67 w 449"/>
                                    <a:gd name="T23" fmla="*/ 106 h 150"/>
                                    <a:gd name="T24" fmla="*/ 140 w 449"/>
                                    <a:gd name="T25" fmla="*/ 106 h 150"/>
                                    <a:gd name="T26" fmla="*/ 140 w 449"/>
                                    <a:gd name="T27" fmla="*/ 98 h 150"/>
                                    <a:gd name="T28" fmla="*/ 94 w 449"/>
                                    <a:gd name="T29" fmla="*/ 47 h 150"/>
                                    <a:gd name="T30" fmla="*/ 93 w 449"/>
                                    <a:gd name="T31" fmla="*/ 66 h 150"/>
                                    <a:gd name="T32" fmla="*/ 118 w 449"/>
                                    <a:gd name="T33" fmla="*/ 90 h 150"/>
                                    <a:gd name="T34" fmla="*/ 67 w 449"/>
                                    <a:gd name="T35" fmla="*/ 90 h 150"/>
                                    <a:gd name="T36" fmla="*/ 93 w 449"/>
                                    <a:gd name="T37" fmla="*/ 66 h 150"/>
                                    <a:gd name="T38" fmla="*/ 213 w 449"/>
                                    <a:gd name="T39" fmla="*/ 47 h 150"/>
                                    <a:gd name="T40" fmla="*/ 185 w 449"/>
                                    <a:gd name="T41" fmla="*/ 61 h 150"/>
                                    <a:gd name="T42" fmla="*/ 185 w 449"/>
                                    <a:gd name="T43" fmla="*/ 49 h 150"/>
                                    <a:gd name="T44" fmla="*/ 163 w 449"/>
                                    <a:gd name="T45" fmla="*/ 49 h 150"/>
                                    <a:gd name="T46" fmla="*/ 163 w 449"/>
                                    <a:gd name="T47" fmla="*/ 148 h 150"/>
                                    <a:gd name="T48" fmla="*/ 185 w 449"/>
                                    <a:gd name="T49" fmla="*/ 148 h 150"/>
                                    <a:gd name="T50" fmla="*/ 185 w 449"/>
                                    <a:gd name="T51" fmla="*/ 94 h 150"/>
                                    <a:gd name="T52" fmla="*/ 208 w 449"/>
                                    <a:gd name="T53" fmla="*/ 67 h 150"/>
                                    <a:gd name="T54" fmla="*/ 224 w 449"/>
                                    <a:gd name="T55" fmla="*/ 71 h 150"/>
                                    <a:gd name="T56" fmla="*/ 230 w 449"/>
                                    <a:gd name="T57" fmla="*/ 50 h 150"/>
                                    <a:gd name="T58" fmla="*/ 213 w 449"/>
                                    <a:gd name="T59" fmla="*/ 47 h 150"/>
                                    <a:gd name="T60" fmla="*/ 288 w 449"/>
                                    <a:gd name="T61" fmla="*/ 47 h 150"/>
                                    <a:gd name="T62" fmla="*/ 239 w 449"/>
                                    <a:gd name="T63" fmla="*/ 99 h 150"/>
                                    <a:gd name="T64" fmla="*/ 289 w 449"/>
                                    <a:gd name="T65" fmla="*/ 150 h 150"/>
                                    <a:gd name="T66" fmla="*/ 329 w 449"/>
                                    <a:gd name="T67" fmla="*/ 136 h 150"/>
                                    <a:gd name="T68" fmla="*/ 319 w 449"/>
                                    <a:gd name="T69" fmla="*/ 121 h 150"/>
                                    <a:gd name="T70" fmla="*/ 290 w 449"/>
                                    <a:gd name="T71" fmla="*/ 131 h 150"/>
                                    <a:gd name="T72" fmla="*/ 261 w 449"/>
                                    <a:gd name="T73" fmla="*/ 106 h 150"/>
                                    <a:gd name="T74" fmla="*/ 334 w 449"/>
                                    <a:gd name="T75" fmla="*/ 106 h 150"/>
                                    <a:gd name="T76" fmla="*/ 334 w 449"/>
                                    <a:gd name="T77" fmla="*/ 98 h 150"/>
                                    <a:gd name="T78" fmla="*/ 288 w 449"/>
                                    <a:gd name="T79" fmla="*/ 47 h 150"/>
                                    <a:gd name="T80" fmla="*/ 287 w 449"/>
                                    <a:gd name="T81" fmla="*/ 66 h 150"/>
                                    <a:gd name="T82" fmla="*/ 312 w 449"/>
                                    <a:gd name="T83" fmla="*/ 90 h 150"/>
                                    <a:gd name="T84" fmla="*/ 261 w 449"/>
                                    <a:gd name="T85" fmla="*/ 90 h 150"/>
                                    <a:gd name="T86" fmla="*/ 287 w 449"/>
                                    <a:gd name="T87" fmla="*/ 66 h 150"/>
                                    <a:gd name="T88" fmla="*/ 409 w 449"/>
                                    <a:gd name="T89" fmla="*/ 47 h 150"/>
                                    <a:gd name="T90" fmla="*/ 379 w 449"/>
                                    <a:gd name="T91" fmla="*/ 61 h 150"/>
                                    <a:gd name="T92" fmla="*/ 379 w 449"/>
                                    <a:gd name="T93" fmla="*/ 49 h 150"/>
                                    <a:gd name="T94" fmla="*/ 357 w 449"/>
                                    <a:gd name="T95" fmla="*/ 49 h 150"/>
                                    <a:gd name="T96" fmla="*/ 357 w 449"/>
                                    <a:gd name="T97" fmla="*/ 148 h 150"/>
                                    <a:gd name="T98" fmla="*/ 379 w 449"/>
                                    <a:gd name="T99" fmla="*/ 148 h 150"/>
                                    <a:gd name="T100" fmla="*/ 379 w 449"/>
                                    <a:gd name="T101" fmla="*/ 93 h 150"/>
                                    <a:gd name="T102" fmla="*/ 404 w 449"/>
                                    <a:gd name="T103" fmla="*/ 67 h 150"/>
                                    <a:gd name="T104" fmla="*/ 427 w 449"/>
                                    <a:gd name="T105" fmla="*/ 93 h 150"/>
                                    <a:gd name="T106" fmla="*/ 427 w 449"/>
                                    <a:gd name="T107" fmla="*/ 148 h 150"/>
                                    <a:gd name="T108" fmla="*/ 449 w 449"/>
                                    <a:gd name="T109" fmla="*/ 148 h 150"/>
                                    <a:gd name="T110" fmla="*/ 449 w 449"/>
                                    <a:gd name="T111" fmla="*/ 86 h 150"/>
                                    <a:gd name="T112" fmla="*/ 409 w 449"/>
                                    <a:gd name="T113" fmla="*/ 47 h 150"/>
                                  </a:gdLst>
                                  <a:ahLst/>
                                  <a:cxnLst/>
                                  <a:rect l="0" t="0" r="r" b="b"/>
                                  <a:pathLst>
                                    <a:path w="449" h="150">
                                      <a:moveTo>
                                        <a:pt x="21" y="0"/>
                                      </a:moveTo>
                                      <a:cubicBezTo>
                                        <a:pt x="0" y="0"/>
                                        <a:pt x="0" y="0"/>
                                        <a:pt x="0" y="0"/>
                                      </a:cubicBezTo>
                                      <a:cubicBezTo>
                                        <a:pt x="0" y="148"/>
                                        <a:pt x="0" y="148"/>
                                        <a:pt x="0" y="148"/>
                                      </a:cubicBezTo>
                                      <a:cubicBezTo>
                                        <a:pt x="21" y="148"/>
                                        <a:pt x="21" y="148"/>
                                        <a:pt x="21" y="148"/>
                                      </a:cubicBezTo>
                                      <a:cubicBezTo>
                                        <a:pt x="21" y="0"/>
                                        <a:pt x="21" y="0"/>
                                        <a:pt x="21" y="0"/>
                                      </a:cubicBezTo>
                                      <a:close/>
                                      <a:moveTo>
                                        <a:pt x="94" y="47"/>
                                      </a:moveTo>
                                      <a:cubicBezTo>
                                        <a:pt x="65" y="47"/>
                                        <a:pt x="45" y="68"/>
                                        <a:pt x="45" y="99"/>
                                      </a:cubicBezTo>
                                      <a:cubicBezTo>
                                        <a:pt x="45" y="130"/>
                                        <a:pt x="66" y="150"/>
                                        <a:pt x="95" y="150"/>
                                      </a:cubicBezTo>
                                      <a:cubicBezTo>
                                        <a:pt x="110" y="150"/>
                                        <a:pt x="123" y="147"/>
                                        <a:pt x="135" y="136"/>
                                      </a:cubicBezTo>
                                      <a:cubicBezTo>
                                        <a:pt x="125" y="121"/>
                                        <a:pt x="125" y="121"/>
                                        <a:pt x="125" y="121"/>
                                      </a:cubicBezTo>
                                      <a:cubicBezTo>
                                        <a:pt x="117" y="127"/>
                                        <a:pt x="106" y="131"/>
                                        <a:pt x="96" y="131"/>
                                      </a:cubicBezTo>
                                      <a:cubicBezTo>
                                        <a:pt x="82" y="131"/>
                                        <a:pt x="70" y="124"/>
                                        <a:pt x="67" y="106"/>
                                      </a:cubicBezTo>
                                      <a:cubicBezTo>
                                        <a:pt x="140" y="106"/>
                                        <a:pt x="140" y="106"/>
                                        <a:pt x="140" y="106"/>
                                      </a:cubicBezTo>
                                      <a:cubicBezTo>
                                        <a:pt x="140" y="104"/>
                                        <a:pt x="140" y="101"/>
                                        <a:pt x="140" y="98"/>
                                      </a:cubicBezTo>
                                      <a:cubicBezTo>
                                        <a:pt x="140" y="68"/>
                                        <a:pt x="121" y="47"/>
                                        <a:pt x="94" y="47"/>
                                      </a:cubicBezTo>
                                      <a:close/>
                                      <a:moveTo>
                                        <a:pt x="93" y="66"/>
                                      </a:moveTo>
                                      <a:cubicBezTo>
                                        <a:pt x="107" y="66"/>
                                        <a:pt x="116" y="75"/>
                                        <a:pt x="118" y="90"/>
                                      </a:cubicBezTo>
                                      <a:cubicBezTo>
                                        <a:pt x="67" y="90"/>
                                        <a:pt x="67" y="90"/>
                                        <a:pt x="67" y="90"/>
                                      </a:cubicBezTo>
                                      <a:cubicBezTo>
                                        <a:pt x="69" y="76"/>
                                        <a:pt x="78" y="66"/>
                                        <a:pt x="93" y="66"/>
                                      </a:cubicBezTo>
                                      <a:close/>
                                      <a:moveTo>
                                        <a:pt x="213" y="47"/>
                                      </a:moveTo>
                                      <a:cubicBezTo>
                                        <a:pt x="201" y="47"/>
                                        <a:pt x="191" y="51"/>
                                        <a:pt x="185" y="61"/>
                                      </a:cubicBezTo>
                                      <a:cubicBezTo>
                                        <a:pt x="185" y="49"/>
                                        <a:pt x="185" y="49"/>
                                        <a:pt x="185" y="49"/>
                                      </a:cubicBezTo>
                                      <a:cubicBezTo>
                                        <a:pt x="163" y="49"/>
                                        <a:pt x="163" y="49"/>
                                        <a:pt x="163" y="49"/>
                                      </a:cubicBezTo>
                                      <a:cubicBezTo>
                                        <a:pt x="163" y="148"/>
                                        <a:pt x="163" y="148"/>
                                        <a:pt x="163" y="148"/>
                                      </a:cubicBezTo>
                                      <a:cubicBezTo>
                                        <a:pt x="185" y="148"/>
                                        <a:pt x="185" y="148"/>
                                        <a:pt x="185" y="148"/>
                                      </a:cubicBezTo>
                                      <a:cubicBezTo>
                                        <a:pt x="185" y="94"/>
                                        <a:pt x="185" y="94"/>
                                        <a:pt x="185" y="94"/>
                                      </a:cubicBezTo>
                                      <a:cubicBezTo>
                                        <a:pt x="185" y="77"/>
                                        <a:pt x="195" y="67"/>
                                        <a:pt x="208" y="67"/>
                                      </a:cubicBezTo>
                                      <a:cubicBezTo>
                                        <a:pt x="213" y="67"/>
                                        <a:pt x="220" y="69"/>
                                        <a:pt x="224" y="71"/>
                                      </a:cubicBezTo>
                                      <a:cubicBezTo>
                                        <a:pt x="230" y="50"/>
                                        <a:pt x="230" y="50"/>
                                        <a:pt x="230" y="50"/>
                                      </a:cubicBezTo>
                                      <a:cubicBezTo>
                                        <a:pt x="225" y="48"/>
                                        <a:pt x="220" y="47"/>
                                        <a:pt x="213" y="47"/>
                                      </a:cubicBezTo>
                                      <a:close/>
                                      <a:moveTo>
                                        <a:pt x="288" y="47"/>
                                      </a:moveTo>
                                      <a:cubicBezTo>
                                        <a:pt x="259" y="47"/>
                                        <a:pt x="239" y="68"/>
                                        <a:pt x="239" y="99"/>
                                      </a:cubicBezTo>
                                      <a:cubicBezTo>
                                        <a:pt x="239" y="130"/>
                                        <a:pt x="260" y="150"/>
                                        <a:pt x="289" y="150"/>
                                      </a:cubicBezTo>
                                      <a:cubicBezTo>
                                        <a:pt x="304" y="150"/>
                                        <a:pt x="317" y="147"/>
                                        <a:pt x="329" y="136"/>
                                      </a:cubicBezTo>
                                      <a:cubicBezTo>
                                        <a:pt x="319" y="121"/>
                                        <a:pt x="319" y="121"/>
                                        <a:pt x="319" y="121"/>
                                      </a:cubicBezTo>
                                      <a:cubicBezTo>
                                        <a:pt x="311" y="127"/>
                                        <a:pt x="300" y="131"/>
                                        <a:pt x="290" y="131"/>
                                      </a:cubicBezTo>
                                      <a:cubicBezTo>
                                        <a:pt x="276" y="131"/>
                                        <a:pt x="264" y="124"/>
                                        <a:pt x="261" y="106"/>
                                      </a:cubicBezTo>
                                      <a:cubicBezTo>
                                        <a:pt x="334" y="106"/>
                                        <a:pt x="334" y="106"/>
                                        <a:pt x="334" y="106"/>
                                      </a:cubicBezTo>
                                      <a:cubicBezTo>
                                        <a:pt x="334" y="104"/>
                                        <a:pt x="334" y="101"/>
                                        <a:pt x="334" y="98"/>
                                      </a:cubicBezTo>
                                      <a:cubicBezTo>
                                        <a:pt x="334" y="68"/>
                                        <a:pt x="315" y="47"/>
                                        <a:pt x="288" y="47"/>
                                      </a:cubicBezTo>
                                      <a:close/>
                                      <a:moveTo>
                                        <a:pt x="287" y="66"/>
                                      </a:moveTo>
                                      <a:cubicBezTo>
                                        <a:pt x="301" y="66"/>
                                        <a:pt x="310" y="75"/>
                                        <a:pt x="312" y="90"/>
                                      </a:cubicBezTo>
                                      <a:cubicBezTo>
                                        <a:pt x="261" y="90"/>
                                        <a:pt x="261" y="90"/>
                                        <a:pt x="261" y="90"/>
                                      </a:cubicBezTo>
                                      <a:cubicBezTo>
                                        <a:pt x="263" y="76"/>
                                        <a:pt x="272" y="66"/>
                                        <a:pt x="287" y="66"/>
                                      </a:cubicBezTo>
                                      <a:close/>
                                      <a:moveTo>
                                        <a:pt x="409" y="47"/>
                                      </a:moveTo>
                                      <a:cubicBezTo>
                                        <a:pt x="399" y="47"/>
                                        <a:pt x="387" y="50"/>
                                        <a:pt x="379" y="61"/>
                                      </a:cubicBezTo>
                                      <a:cubicBezTo>
                                        <a:pt x="379" y="49"/>
                                        <a:pt x="379" y="49"/>
                                        <a:pt x="379" y="49"/>
                                      </a:cubicBezTo>
                                      <a:cubicBezTo>
                                        <a:pt x="357" y="49"/>
                                        <a:pt x="357" y="49"/>
                                        <a:pt x="357" y="49"/>
                                      </a:cubicBezTo>
                                      <a:cubicBezTo>
                                        <a:pt x="357" y="148"/>
                                        <a:pt x="357" y="148"/>
                                        <a:pt x="357" y="148"/>
                                      </a:cubicBezTo>
                                      <a:cubicBezTo>
                                        <a:pt x="379" y="148"/>
                                        <a:pt x="379" y="148"/>
                                        <a:pt x="379" y="148"/>
                                      </a:cubicBezTo>
                                      <a:cubicBezTo>
                                        <a:pt x="379" y="93"/>
                                        <a:pt x="379" y="93"/>
                                        <a:pt x="379" y="93"/>
                                      </a:cubicBezTo>
                                      <a:cubicBezTo>
                                        <a:pt x="379" y="76"/>
                                        <a:pt x="391" y="67"/>
                                        <a:pt x="404" y="67"/>
                                      </a:cubicBezTo>
                                      <a:cubicBezTo>
                                        <a:pt x="419" y="67"/>
                                        <a:pt x="427" y="77"/>
                                        <a:pt x="427" y="93"/>
                                      </a:cubicBezTo>
                                      <a:cubicBezTo>
                                        <a:pt x="427" y="148"/>
                                        <a:pt x="427" y="148"/>
                                        <a:pt x="427" y="148"/>
                                      </a:cubicBezTo>
                                      <a:cubicBezTo>
                                        <a:pt x="449" y="148"/>
                                        <a:pt x="449" y="148"/>
                                        <a:pt x="449" y="148"/>
                                      </a:cubicBezTo>
                                      <a:cubicBezTo>
                                        <a:pt x="449" y="86"/>
                                        <a:pt x="449" y="86"/>
                                        <a:pt x="449" y="86"/>
                                      </a:cubicBezTo>
                                      <a:cubicBezTo>
                                        <a:pt x="449" y="63"/>
                                        <a:pt x="432" y="47"/>
                                        <a:pt x="409" y="47"/>
                                      </a:cubicBezTo>
                                      <a:close/>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8" name="Freeform 15"/>
                              <wps:cNvSpPr>
                                <a:spLocks noEditPoints="1"/>
                              </wps:cNvSpPr>
                              <wps:spPr bwMode="auto">
                                <a:xfrm>
                                  <a:off x="2235835" y="170180"/>
                                  <a:ext cx="497840" cy="81915"/>
                                </a:xfrm>
                                <a:custGeom>
                                  <a:avLst/>
                                  <a:gdLst>
                                    <a:gd name="T0" fmla="*/ 70 w 625"/>
                                    <a:gd name="T1" fmla="*/ 3 h 103"/>
                                    <a:gd name="T2" fmla="*/ 22 w 625"/>
                                    <a:gd name="T3" fmla="*/ 3 h 103"/>
                                    <a:gd name="T4" fmla="*/ 32 w 625"/>
                                    <a:gd name="T5" fmla="*/ 101 h 103"/>
                                    <a:gd name="T6" fmla="*/ 81 w 625"/>
                                    <a:gd name="T7" fmla="*/ 27 h 103"/>
                                    <a:gd name="T8" fmla="*/ 131 w 625"/>
                                    <a:gd name="T9" fmla="*/ 101 h 103"/>
                                    <a:gd name="T10" fmla="*/ 141 w 625"/>
                                    <a:gd name="T11" fmla="*/ 3 h 103"/>
                                    <a:gd name="T12" fmla="*/ 94 w 625"/>
                                    <a:gd name="T13" fmla="*/ 3 h 103"/>
                                    <a:gd name="T14" fmla="*/ 172 w 625"/>
                                    <a:gd name="T15" fmla="*/ 52 h 103"/>
                                    <a:gd name="T16" fmla="*/ 278 w 625"/>
                                    <a:gd name="T17" fmla="*/ 52 h 103"/>
                                    <a:gd name="T18" fmla="*/ 225 w 625"/>
                                    <a:gd name="T19" fmla="*/ 20 h 103"/>
                                    <a:gd name="T20" fmla="*/ 225 w 625"/>
                                    <a:gd name="T21" fmla="*/ 83 h 103"/>
                                    <a:gd name="T22" fmla="*/ 225 w 625"/>
                                    <a:gd name="T23" fmla="*/ 20 h 103"/>
                                    <a:gd name="T24" fmla="*/ 323 w 625"/>
                                    <a:gd name="T25" fmla="*/ 15 h 103"/>
                                    <a:gd name="T26" fmla="*/ 301 w 625"/>
                                    <a:gd name="T27" fmla="*/ 3 h 103"/>
                                    <a:gd name="T28" fmla="*/ 323 w 625"/>
                                    <a:gd name="T29" fmla="*/ 101 h 103"/>
                                    <a:gd name="T30" fmla="*/ 348 w 625"/>
                                    <a:gd name="T31" fmla="*/ 20 h 103"/>
                                    <a:gd name="T32" fmla="*/ 371 w 625"/>
                                    <a:gd name="T33" fmla="*/ 101 h 103"/>
                                    <a:gd name="T34" fmla="*/ 392 w 625"/>
                                    <a:gd name="T35" fmla="*/ 39 h 103"/>
                                    <a:gd name="T36" fmla="*/ 464 w 625"/>
                                    <a:gd name="T37" fmla="*/ 0 h 103"/>
                                    <a:gd name="T38" fmla="*/ 465 w 625"/>
                                    <a:gd name="T39" fmla="*/ 103 h 103"/>
                                    <a:gd name="T40" fmla="*/ 495 w 625"/>
                                    <a:gd name="T41" fmla="*/ 74 h 103"/>
                                    <a:gd name="T42" fmla="*/ 437 w 625"/>
                                    <a:gd name="T43" fmla="*/ 60 h 103"/>
                                    <a:gd name="T44" fmla="*/ 510 w 625"/>
                                    <a:gd name="T45" fmla="*/ 52 h 103"/>
                                    <a:gd name="T46" fmla="*/ 464 w 625"/>
                                    <a:gd name="T47" fmla="*/ 19 h 103"/>
                                    <a:gd name="T48" fmla="*/ 438 w 625"/>
                                    <a:gd name="T49" fmla="*/ 43 h 103"/>
                                    <a:gd name="T50" fmla="*/ 585 w 625"/>
                                    <a:gd name="T51" fmla="*/ 0 h 103"/>
                                    <a:gd name="T52" fmla="*/ 555 w 625"/>
                                    <a:gd name="T53" fmla="*/ 3 h 103"/>
                                    <a:gd name="T54" fmla="*/ 534 w 625"/>
                                    <a:gd name="T55" fmla="*/ 101 h 103"/>
                                    <a:gd name="T56" fmla="*/ 555 w 625"/>
                                    <a:gd name="T57" fmla="*/ 46 h 103"/>
                                    <a:gd name="T58" fmla="*/ 604 w 625"/>
                                    <a:gd name="T59" fmla="*/ 46 h 103"/>
                                    <a:gd name="T60" fmla="*/ 625 w 625"/>
                                    <a:gd name="T61" fmla="*/ 101 h 103"/>
                                    <a:gd name="T62" fmla="*/ 585 w 625"/>
                                    <a:gd name="T63" fmla="*/ 0 h 103"/>
                                  </a:gdLst>
                                  <a:ahLst/>
                                  <a:cxnLst/>
                                  <a:rect l="0" t="0" r="r" b="b"/>
                                  <a:pathLst>
                                    <a:path w="625" h="103">
                                      <a:moveTo>
                                        <a:pt x="94" y="3"/>
                                      </a:moveTo>
                                      <a:cubicBezTo>
                                        <a:pt x="70" y="3"/>
                                        <a:pt x="70" y="3"/>
                                        <a:pt x="70" y="3"/>
                                      </a:cubicBezTo>
                                      <a:cubicBezTo>
                                        <a:pt x="45" y="77"/>
                                        <a:pt x="45" y="77"/>
                                        <a:pt x="45" y="77"/>
                                      </a:cubicBezTo>
                                      <a:cubicBezTo>
                                        <a:pt x="22" y="3"/>
                                        <a:pt x="22" y="3"/>
                                        <a:pt x="22" y="3"/>
                                      </a:cubicBezTo>
                                      <a:cubicBezTo>
                                        <a:pt x="0" y="3"/>
                                        <a:pt x="0" y="3"/>
                                        <a:pt x="0" y="3"/>
                                      </a:cubicBezTo>
                                      <a:cubicBezTo>
                                        <a:pt x="32" y="101"/>
                                        <a:pt x="32" y="101"/>
                                        <a:pt x="32" y="101"/>
                                      </a:cubicBezTo>
                                      <a:cubicBezTo>
                                        <a:pt x="57" y="101"/>
                                        <a:pt x="57" y="101"/>
                                        <a:pt x="57" y="101"/>
                                      </a:cubicBezTo>
                                      <a:cubicBezTo>
                                        <a:pt x="81" y="27"/>
                                        <a:pt x="81" y="27"/>
                                        <a:pt x="81" y="27"/>
                                      </a:cubicBezTo>
                                      <a:cubicBezTo>
                                        <a:pt x="106" y="101"/>
                                        <a:pt x="106" y="101"/>
                                        <a:pt x="106" y="101"/>
                                      </a:cubicBezTo>
                                      <a:cubicBezTo>
                                        <a:pt x="131" y="101"/>
                                        <a:pt x="131" y="101"/>
                                        <a:pt x="131" y="101"/>
                                      </a:cubicBezTo>
                                      <a:cubicBezTo>
                                        <a:pt x="164" y="3"/>
                                        <a:pt x="164" y="3"/>
                                        <a:pt x="164" y="3"/>
                                      </a:cubicBezTo>
                                      <a:cubicBezTo>
                                        <a:pt x="141" y="3"/>
                                        <a:pt x="141" y="3"/>
                                        <a:pt x="141" y="3"/>
                                      </a:cubicBezTo>
                                      <a:cubicBezTo>
                                        <a:pt x="118" y="78"/>
                                        <a:pt x="118" y="78"/>
                                        <a:pt x="118" y="78"/>
                                      </a:cubicBezTo>
                                      <a:cubicBezTo>
                                        <a:pt x="94" y="3"/>
                                        <a:pt x="94" y="3"/>
                                        <a:pt x="94" y="3"/>
                                      </a:cubicBezTo>
                                      <a:close/>
                                      <a:moveTo>
                                        <a:pt x="225" y="0"/>
                                      </a:moveTo>
                                      <a:cubicBezTo>
                                        <a:pt x="195" y="0"/>
                                        <a:pt x="172" y="22"/>
                                        <a:pt x="172" y="52"/>
                                      </a:cubicBezTo>
                                      <a:cubicBezTo>
                                        <a:pt x="172" y="81"/>
                                        <a:pt x="195" y="103"/>
                                        <a:pt x="225" y="103"/>
                                      </a:cubicBezTo>
                                      <a:cubicBezTo>
                                        <a:pt x="255" y="103"/>
                                        <a:pt x="278" y="81"/>
                                        <a:pt x="278" y="52"/>
                                      </a:cubicBezTo>
                                      <a:cubicBezTo>
                                        <a:pt x="278" y="22"/>
                                        <a:pt x="255" y="0"/>
                                        <a:pt x="225" y="0"/>
                                      </a:cubicBezTo>
                                      <a:close/>
                                      <a:moveTo>
                                        <a:pt x="225" y="20"/>
                                      </a:moveTo>
                                      <a:cubicBezTo>
                                        <a:pt x="242" y="20"/>
                                        <a:pt x="256" y="33"/>
                                        <a:pt x="256" y="52"/>
                                      </a:cubicBezTo>
                                      <a:cubicBezTo>
                                        <a:pt x="256" y="70"/>
                                        <a:pt x="242" y="83"/>
                                        <a:pt x="225" y="83"/>
                                      </a:cubicBezTo>
                                      <a:cubicBezTo>
                                        <a:pt x="207" y="83"/>
                                        <a:pt x="194" y="70"/>
                                        <a:pt x="194" y="52"/>
                                      </a:cubicBezTo>
                                      <a:cubicBezTo>
                                        <a:pt x="194" y="33"/>
                                        <a:pt x="207" y="20"/>
                                        <a:pt x="225" y="20"/>
                                      </a:cubicBezTo>
                                      <a:close/>
                                      <a:moveTo>
                                        <a:pt x="353" y="0"/>
                                      </a:moveTo>
                                      <a:cubicBezTo>
                                        <a:pt x="343" y="0"/>
                                        <a:pt x="330" y="3"/>
                                        <a:pt x="323" y="15"/>
                                      </a:cubicBezTo>
                                      <a:cubicBezTo>
                                        <a:pt x="323" y="3"/>
                                        <a:pt x="323" y="3"/>
                                        <a:pt x="323" y="3"/>
                                      </a:cubicBezTo>
                                      <a:cubicBezTo>
                                        <a:pt x="301" y="3"/>
                                        <a:pt x="301" y="3"/>
                                        <a:pt x="301" y="3"/>
                                      </a:cubicBezTo>
                                      <a:cubicBezTo>
                                        <a:pt x="301" y="101"/>
                                        <a:pt x="301" y="101"/>
                                        <a:pt x="301" y="101"/>
                                      </a:cubicBezTo>
                                      <a:cubicBezTo>
                                        <a:pt x="323" y="101"/>
                                        <a:pt x="323" y="101"/>
                                        <a:pt x="323" y="101"/>
                                      </a:cubicBezTo>
                                      <a:cubicBezTo>
                                        <a:pt x="323" y="46"/>
                                        <a:pt x="323" y="46"/>
                                        <a:pt x="323" y="46"/>
                                      </a:cubicBezTo>
                                      <a:cubicBezTo>
                                        <a:pt x="323" y="30"/>
                                        <a:pt x="334" y="20"/>
                                        <a:pt x="348" y="20"/>
                                      </a:cubicBezTo>
                                      <a:cubicBezTo>
                                        <a:pt x="362" y="20"/>
                                        <a:pt x="371" y="30"/>
                                        <a:pt x="371" y="46"/>
                                      </a:cubicBezTo>
                                      <a:cubicBezTo>
                                        <a:pt x="371" y="101"/>
                                        <a:pt x="371" y="101"/>
                                        <a:pt x="371" y="101"/>
                                      </a:cubicBezTo>
                                      <a:cubicBezTo>
                                        <a:pt x="392" y="101"/>
                                        <a:pt x="392" y="101"/>
                                        <a:pt x="392" y="101"/>
                                      </a:cubicBezTo>
                                      <a:cubicBezTo>
                                        <a:pt x="392" y="39"/>
                                        <a:pt x="392" y="39"/>
                                        <a:pt x="392" y="39"/>
                                      </a:cubicBezTo>
                                      <a:cubicBezTo>
                                        <a:pt x="392" y="16"/>
                                        <a:pt x="376" y="0"/>
                                        <a:pt x="353" y="0"/>
                                      </a:cubicBezTo>
                                      <a:close/>
                                      <a:moveTo>
                                        <a:pt x="464" y="0"/>
                                      </a:moveTo>
                                      <a:cubicBezTo>
                                        <a:pt x="435" y="0"/>
                                        <a:pt x="415" y="21"/>
                                        <a:pt x="415" y="52"/>
                                      </a:cubicBezTo>
                                      <a:cubicBezTo>
                                        <a:pt x="415" y="83"/>
                                        <a:pt x="436" y="103"/>
                                        <a:pt x="465" y="103"/>
                                      </a:cubicBezTo>
                                      <a:cubicBezTo>
                                        <a:pt x="480" y="103"/>
                                        <a:pt x="494" y="100"/>
                                        <a:pt x="506" y="89"/>
                                      </a:cubicBezTo>
                                      <a:cubicBezTo>
                                        <a:pt x="495" y="74"/>
                                        <a:pt x="495" y="74"/>
                                        <a:pt x="495" y="74"/>
                                      </a:cubicBezTo>
                                      <a:cubicBezTo>
                                        <a:pt x="487" y="81"/>
                                        <a:pt x="476" y="85"/>
                                        <a:pt x="467" y="85"/>
                                      </a:cubicBezTo>
                                      <a:cubicBezTo>
                                        <a:pt x="453" y="85"/>
                                        <a:pt x="440" y="77"/>
                                        <a:pt x="437" y="60"/>
                                      </a:cubicBezTo>
                                      <a:cubicBezTo>
                                        <a:pt x="510" y="60"/>
                                        <a:pt x="510" y="60"/>
                                        <a:pt x="510" y="60"/>
                                      </a:cubicBezTo>
                                      <a:cubicBezTo>
                                        <a:pt x="510" y="57"/>
                                        <a:pt x="510" y="54"/>
                                        <a:pt x="510" y="52"/>
                                      </a:cubicBezTo>
                                      <a:cubicBezTo>
                                        <a:pt x="510" y="21"/>
                                        <a:pt x="491" y="0"/>
                                        <a:pt x="464" y="0"/>
                                      </a:cubicBezTo>
                                      <a:close/>
                                      <a:moveTo>
                                        <a:pt x="464" y="19"/>
                                      </a:moveTo>
                                      <a:cubicBezTo>
                                        <a:pt x="477" y="19"/>
                                        <a:pt x="486" y="28"/>
                                        <a:pt x="488" y="43"/>
                                      </a:cubicBezTo>
                                      <a:cubicBezTo>
                                        <a:pt x="438" y="43"/>
                                        <a:pt x="438" y="43"/>
                                        <a:pt x="438" y="43"/>
                                      </a:cubicBezTo>
                                      <a:cubicBezTo>
                                        <a:pt x="440" y="29"/>
                                        <a:pt x="448" y="19"/>
                                        <a:pt x="464" y="19"/>
                                      </a:cubicBezTo>
                                      <a:close/>
                                      <a:moveTo>
                                        <a:pt x="585" y="0"/>
                                      </a:moveTo>
                                      <a:cubicBezTo>
                                        <a:pt x="575" y="0"/>
                                        <a:pt x="563" y="3"/>
                                        <a:pt x="555" y="15"/>
                                      </a:cubicBezTo>
                                      <a:cubicBezTo>
                                        <a:pt x="555" y="3"/>
                                        <a:pt x="555" y="3"/>
                                        <a:pt x="555" y="3"/>
                                      </a:cubicBezTo>
                                      <a:cubicBezTo>
                                        <a:pt x="534" y="3"/>
                                        <a:pt x="534" y="3"/>
                                        <a:pt x="534" y="3"/>
                                      </a:cubicBezTo>
                                      <a:cubicBezTo>
                                        <a:pt x="534" y="101"/>
                                        <a:pt x="534" y="101"/>
                                        <a:pt x="534" y="101"/>
                                      </a:cubicBezTo>
                                      <a:cubicBezTo>
                                        <a:pt x="555" y="101"/>
                                        <a:pt x="555" y="101"/>
                                        <a:pt x="555" y="101"/>
                                      </a:cubicBezTo>
                                      <a:cubicBezTo>
                                        <a:pt x="555" y="46"/>
                                        <a:pt x="555" y="46"/>
                                        <a:pt x="555" y="46"/>
                                      </a:cubicBezTo>
                                      <a:cubicBezTo>
                                        <a:pt x="555" y="30"/>
                                        <a:pt x="567" y="20"/>
                                        <a:pt x="581" y="20"/>
                                      </a:cubicBezTo>
                                      <a:cubicBezTo>
                                        <a:pt x="595" y="20"/>
                                        <a:pt x="604" y="30"/>
                                        <a:pt x="604" y="46"/>
                                      </a:cubicBezTo>
                                      <a:cubicBezTo>
                                        <a:pt x="604" y="101"/>
                                        <a:pt x="604" y="101"/>
                                        <a:pt x="604" y="101"/>
                                      </a:cubicBezTo>
                                      <a:cubicBezTo>
                                        <a:pt x="625" y="101"/>
                                        <a:pt x="625" y="101"/>
                                        <a:pt x="625" y="101"/>
                                      </a:cubicBezTo>
                                      <a:cubicBezTo>
                                        <a:pt x="625" y="39"/>
                                        <a:pt x="625" y="39"/>
                                        <a:pt x="625" y="39"/>
                                      </a:cubicBezTo>
                                      <a:cubicBezTo>
                                        <a:pt x="625" y="16"/>
                                        <a:pt x="609" y="0"/>
                                        <a:pt x="585" y="0"/>
                                      </a:cubicBezTo>
                                      <a:close/>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wpc:wpc>
                      </a:graphicData>
                    </a:graphic>
                    <wp14:sizeRelH relativeFrom="page">
                      <wp14:pctWidth>0</wp14:pctWidth>
                    </wp14:sizeRelH>
                    <wp14:sizeRelV relativeFrom="page">
                      <wp14:pctHeight>0</wp14:pctHeight>
                    </wp14:sizeRelV>
                  </wp:anchor>
                </w:drawing>
              </mc:Choice>
              <mc:Fallback>
                <w:pict>
                  <v:group w14:anchorId="0B8F759E" id="Logo Koraal" o:spid="_x0000_s1026" editas="canvas" style="position:absolute;margin-left:70.8pt;margin-top:31.8pt;width:232.55pt;height:63pt;z-index:251660288;mso-position-horizontal-relative:page;mso-position-vertical-relative:page" coordsize="2953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533;height:8001;visibility:visible;mso-wrap-style:square">
                      <v:fill o:detectmouseclick="t"/>
                      <v:path o:connecttype="none"/>
                    </v:shape>
                    <v:group id="Groep 63" o:spid="_x0000_s1028" style="position:absolute;left:1714;top:1701;width:26073;height:4687" coordorigin="1714,1701" coordsize="26073,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 o:spid="_x0000_s1029" style="position:absolute;left:11677;top:3048;width:3321;height:3340;visibility:visible;mso-wrap-style:square;v-text-anchor:top" coordsize="4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" path="m312,10v,44,,44,,44c286,22,248,,193,,83,,,90,,210,,329,83,420,193,420v55,,93,-23,119,-55c312,409,312,409,312,409v105,,105,,105,c417,10,417,10,417,10r-105,xm214,317c154,317,107,269,107,210v,-59,47,-107,107,-107c273,103,321,151,321,210v,59,-48,107,-107,107xe" fillcolor="#004288" stroked="f">
                        <v:path arrowok="t"/>
                        <o:lock v:ext="edit" verticies="t"/>
                      </v:shape>
                      <v:oval id="Oval 5" o:spid="_x0000_s1030" style="position:absolute;left:12966;top:4311;width:819;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" fillcolor="#009ddf" stroked="f"/>
                      <v:shape id="Freeform 6" o:spid="_x0000_s1031" style="position:absolute;left:15608;top:3048;width:3334;height:3340;visibility:visible;mso-wrap-style:square;v-text-anchor:top" coordsize="4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" path="m313,10v,44,,44,,44c287,22,248,,194,,84,,,90,,210,,329,84,420,194,420v54,,93,-23,119,-55c313,409,313,409,313,409v105,,105,,105,c418,10,418,10,418,10r-105,xm214,317c155,317,107,269,107,210v,-59,48,-107,107,-107c273,103,321,151,321,210v,59,-48,107,-107,107xe" fillcolor="#004288" stroked="f">
                        <v:path arrowok="t"/>
                        <o:lock v:ext="edit" verticies="t"/>
                      </v:shape>
                      <v:oval id="Oval 7" o:spid="_x0000_s1032" style="position:absolute;left:16910;top:4311;width:81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" fillcolor="#009ddf" stroked="f"/>
                      <v:shape id="Freeform 8" o:spid="_x0000_s1033" style="position:absolute;left:5397;top:3060;width:3327;height:3309;visibility:visible;mso-wrap-style:square;v-text-anchor:top" coordsize="41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" path="m208,c93,,,94,,209,,324,93,417,208,417v116,,209,-93,209,-208c417,94,324,,208,xm208,316c149,316,101,268,101,209v,-59,48,-107,107,-107c267,102,315,150,315,209v,59,-48,107,-107,107xe" fillcolor="#004288" stroked="f">
                        <v:path arrowok="t"/>
                        <o:lock v:ext="edit" verticies="t"/>
                      </v:shape>
                      <v:oval id="Oval 9" o:spid="_x0000_s1034" style="position:absolute;left:6648;top:4311;width:825;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" fillcolor="#009ddf" stroked="f"/>
                      <v:shape id="Freeform 10" o:spid="_x0000_s1035" style="position:absolute;left:1714;top:1720;width:3715;height:4579;visibility:visible;mso-wrap-style:square;v-text-anchor:top" coordsize="58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" path="m141,425r3,l144,721,,721,,,144,r,292l143,292,382,,563,,259,352,585,721r-186,l141,425r,xe" fillcolor="#144486" stroked="f">
                        <v:path arrowok="t"/>
                      </v:shape>
                      <v:shape id="Freeform 11" o:spid="_x0000_s1036" style="position:absolute;left:9321;top:3048;width:2166;height:3251;visibility:visible;mso-wrap-style:square;v-text-anchor:top" coordsize="27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" path="m272,8c256,115,256,115,256,115v-18,-8,-43,-13,-65,-13c141,102,107,133,107,192v,217,,217,,217c,409,,409,,409,,10,,10,,10v104,,104,,104,c104,54,104,54,104,54,129,16,167,,216,v23,,41,3,56,8xe" fillcolor="#004288" stroked="f">
                        <v:path arrowok="t"/>
                      </v:shape>
                      <v:shape id="Freeform 12" o:spid="_x0000_s1037" style="position:absolute;left:19773;top:1720;width:864;height:4579;visibility:visible;mso-wrap-style:square;v-text-anchor:top" coordsize="13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" path="m136,721l,721,,,136,r,721l136,721xe" fillcolor="#004288" stroked="f">
                        <v:path arrowok="t"/>
                      </v:shape>
                      <v:shape id="Freeform 13" o:spid="_x0000_s1038" style="position:absolute;left:22358;top:5130;width:5429;height:1194;visibility:visible;mso-wrap-style:square;v-text-anchor:top" coordsize="6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" path="m94,49v-24,,-24,,-24,c45,123,45,123,45,123,22,49,22,49,22,49,,49,,49,,49v32,98,32,98,32,98c57,147,57,147,57,147,81,73,81,73,81,73v25,74,25,74,25,74c131,147,131,147,131,147,164,49,164,49,164,49v-23,,-23,,-23,c118,124,118,124,118,124,94,49,94,49,94,49xm221,46v-29,,-49,21,-49,52c172,129,193,150,222,150v15,,29,-4,41,-14c252,121,252,121,252,121v-8,6,-18,10,-28,10c210,131,197,123,195,106v72,,72,,72,c267,103,267,101,267,98,267,67,249,46,221,46xm221,65v13,,22,9,25,25c195,90,195,90,195,90v2,-15,10,-25,26,-25xm341,46v-12,,-22,5,-29,14c312,49,312,49,312,49v-21,,-21,,-21,c291,147,291,147,291,147v21,,21,,21,c312,93,312,93,312,93v,-17,10,-26,24,-26c341,67,347,68,352,70v5,-21,5,-21,5,-21c352,47,347,46,341,46xm396,c375,,375,,375,v,147,,147,,147c396,147,396,147,396,147v,-41,,-41,,-41c407,106,407,106,407,106v33,41,33,41,33,41c467,147,467,147,467,147,425,95,425,95,425,95,466,49,466,49,466,49v-27,,-27,,-27,c407,86,407,86,407,86v-11,,-11,,-11,c396,,396,,396,xm521,46v-29,,-49,21,-49,52c472,129,493,150,522,150v15,,29,-4,41,-14c552,121,552,121,552,121v-8,6,-19,10,-28,10c510,131,497,123,494,106v73,,73,,73,c567,103,567,101,567,98,567,67,548,46,521,46xm520,65v14,,23,9,25,25c494,90,494,90,494,90v3,-15,11,-25,26,-25xm642,46v-10,,-22,3,-30,15c612,49,612,49,612,49v-21,,-21,,-21,c591,147,591,147,591,147v21,,21,,21,c612,93,612,93,612,93v,-17,12,-26,26,-26c652,67,660,76,660,92v,55,,55,,55c682,147,682,147,682,147v,-62,,-62,,-62c682,62,666,46,642,46xe" fillcolor="#009ddf" stroked="f">
                        <v:path arrowok="t"/>
                        <o:lock v:ext="edit" verticies="t"/>
                      </v:shape>
                      <v:shape id="Freeform 14" o:spid="_x0000_s1039" style="position:absolute;left:22459;top:3225;width:3576;height:1194;visibility:visible;mso-wrap-style:square;v-text-anchor:top" coordsize="4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" path="m21,c,,,,,,,148,,148,,148v21,,21,,21,c21,,21,,21,xm94,47c65,47,45,68,45,99v,31,21,51,50,51c110,150,123,147,135,136,125,121,125,121,125,121v-8,6,-19,10,-29,10c82,131,70,124,67,106v73,,73,,73,c140,104,140,101,140,98,140,68,121,47,94,47xm93,66v14,,23,9,25,24c67,90,67,90,67,90,69,76,78,66,93,66xm213,47v-12,,-22,4,-28,14c185,49,185,49,185,49v-22,,-22,,-22,c163,148,163,148,163,148v22,,22,,22,c185,94,185,94,185,94v,-17,10,-27,23,-27c213,67,220,69,224,71v6,-21,6,-21,6,-21c225,48,220,47,213,47xm288,47v-29,,-49,21,-49,52c239,130,260,150,289,150v15,,28,-3,40,-14c319,121,319,121,319,121v-8,6,-19,10,-29,10c276,131,264,124,261,106v73,,73,,73,c334,104,334,101,334,98,334,68,315,47,288,47xm287,66v14,,23,9,25,24c261,90,261,90,261,90v2,-14,11,-24,26,-24xm409,47v-10,,-22,3,-30,14c379,49,379,49,379,49v-22,,-22,,-22,c357,148,357,148,357,148v22,,22,,22,c379,93,379,93,379,93v,-17,12,-26,25,-26c419,67,427,77,427,93v,55,,55,,55c449,148,449,148,449,148v,-62,,-62,,-62c449,63,432,47,409,47xe" fillcolor="#009ddf" stroked="f">
                        <v:path arrowok="t"/>
                        <o:lock v:ext="edit" verticies="t"/>
                      </v:shape>
                      <v:shape id="Freeform 15" o:spid="_x0000_s1040" style="position:absolute;left:22358;top:1701;width:4978;height:819;visibility:visible;mso-wrap-style:square;v-text-anchor:top" coordsize="62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" path="m94,3c70,3,70,3,70,3,45,77,45,77,45,77,22,3,22,3,22,3,,3,,3,,3v32,98,32,98,32,98c57,101,57,101,57,101,81,27,81,27,81,27v25,74,25,74,25,74c131,101,131,101,131,101,164,3,164,3,164,3v-23,,-23,,-23,c118,78,118,78,118,78,94,3,94,3,94,3xm225,c195,,172,22,172,52v,29,23,51,53,51c255,103,278,81,278,52,278,22,255,,225,xm225,20v17,,31,13,31,32c256,70,242,83,225,83,207,83,194,70,194,52v,-19,13,-32,31,-32xm353,c343,,330,3,323,15v,-12,,-12,,-12c301,3,301,3,301,3v,98,,98,,98c323,101,323,101,323,101v,-55,,-55,,-55c323,30,334,20,348,20v14,,23,10,23,26c371,101,371,101,371,101v21,,21,,21,c392,39,392,39,392,39,392,16,376,,353,xm464,c435,,415,21,415,52v,31,21,51,50,51c480,103,494,100,506,89,495,74,495,74,495,74v-8,7,-19,11,-28,11c453,85,440,77,437,60v73,,73,,73,c510,57,510,54,510,52,510,21,491,,464,xm464,19v13,,22,9,24,24c438,43,438,43,438,43v2,-14,10,-24,26,-24xm585,c575,,563,3,555,15v,-12,,-12,,-12c534,3,534,3,534,3v,98,,98,,98c555,101,555,101,555,101v,-55,,-55,,-55c555,30,567,20,581,20v14,,23,10,23,26c604,101,604,101,604,101v21,,21,,21,c625,39,625,39,625,39,625,16,609,,585,xe" fillcolor="#009ddf" stroked="f">
                        <v:path arrowok="t"/>
                        <o:lock v:ext="edit" verticies="t"/>
                      </v:shape>
                    </v:group>
                    <w10:wrap anchorx="page" anchory="page"/>
                  </v:group>
                </w:pict>
              </mc:Fallback>
            </mc:AlternateContent>
          </w:r>
          <w:r w:rsidR="006A1D95">
            <w:br w:type="page"/>
          </w:r>
        </w:sdtContent>
      </w:sdt>
    </w:p>
    <w:p w14:paraId="2E3C8EAB" w14:textId="77777777" w:rsidR="007C4AE6" w:rsidRPr="00F43B02" w:rsidRDefault="007C4AE6">
      <w:pPr>
        <w:rPr>
          <w:color w:val="FF0000"/>
        </w:rPr>
        <w:sectPr w:rsidR="007C4AE6" w:rsidRPr="00F43B02" w:rsidSect="007C4AE6">
          <w:headerReference w:type="default" r:id="rId11"/>
          <w:footerReference w:type="default" r:id="rId12"/>
          <w:headerReference w:type="first" r:id="rId13"/>
          <w:footerReference w:type="first" r:id="rId14"/>
          <w:pgSz w:w="11906" w:h="16838" w:code="9"/>
          <w:pgMar w:top="1418" w:right="1134" w:bottom="907" w:left="1701" w:header="1134" w:footer="312" w:gutter="0"/>
          <w:pgNumType w:start="0"/>
          <w:cols w:space="708"/>
          <w:titlePg/>
          <w:docGrid w:linePitch="360"/>
        </w:sectPr>
      </w:pPr>
    </w:p>
    <w:p w14:paraId="6439F270" w14:textId="77777777" w:rsidR="007C4AE6" w:rsidRDefault="007C4AE6"/>
    <w:tbl>
      <w:tblPr>
        <w:tblStyle w:val="Tabelraster"/>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119"/>
        <w:gridCol w:w="3685"/>
        <w:gridCol w:w="13"/>
        <w:gridCol w:w="2255"/>
      </w:tblGrid>
      <w:tr w:rsidR="00276B20" w14:paraId="265BD927" w14:textId="77777777" w:rsidTr="139388F5">
        <w:trPr>
          <w:cantSplit/>
          <w:trHeight w:hRule="exact" w:val="280"/>
        </w:trPr>
        <w:tc>
          <w:tcPr>
            <w:tcW w:w="1134" w:type="dxa"/>
          </w:tcPr>
          <w:p w14:paraId="1E1694FF" w14:textId="77777777" w:rsidR="007C4AE6" w:rsidRPr="00E171D1" w:rsidRDefault="006A1D95" w:rsidP="007C4AE6">
            <w:pPr>
              <w:pStyle w:val="Referentiekop"/>
              <w:framePr w:hSpace="0" w:wrap="auto" w:vAnchor="margin" w:hAnchor="text" w:xAlign="left" w:yAlign="inline"/>
              <w:suppressOverlap w:val="0"/>
            </w:pPr>
            <w:r>
              <w:t>Titel</w:t>
            </w:r>
          </w:p>
        </w:tc>
        <w:tc>
          <w:tcPr>
            <w:tcW w:w="6804" w:type="dxa"/>
            <w:gridSpan w:val="2"/>
            <w:tcMar>
              <w:right w:w="113" w:type="dxa"/>
            </w:tcMar>
          </w:tcPr>
          <w:p w14:paraId="635EBA19" w14:textId="7987EAB0" w:rsidR="007C4AE6" w:rsidRPr="00E171D1" w:rsidRDefault="004E79F7" w:rsidP="007C4AE6">
            <w:pPr>
              <w:rPr>
                <w:lang w:val="fr-BE"/>
              </w:rPr>
            </w:pPr>
            <w:proofErr w:type="spellStart"/>
            <w:r>
              <w:rPr>
                <w:lang w:val="fr-BE"/>
              </w:rPr>
              <w:t>Plaatsonafhankelijk</w:t>
            </w:r>
            <w:proofErr w:type="spellEnd"/>
            <w:r>
              <w:rPr>
                <w:lang w:val="fr-BE"/>
              </w:rPr>
              <w:t xml:space="preserve"> </w:t>
            </w:r>
            <w:proofErr w:type="spellStart"/>
            <w:r>
              <w:rPr>
                <w:lang w:val="fr-BE"/>
              </w:rPr>
              <w:t>werken</w:t>
            </w:r>
            <w:proofErr w:type="spellEnd"/>
            <w:r>
              <w:rPr>
                <w:lang w:val="fr-BE"/>
              </w:rPr>
              <w:t xml:space="preserve"> </w:t>
            </w:r>
            <w:proofErr w:type="spellStart"/>
            <w:r>
              <w:rPr>
                <w:lang w:val="fr-BE"/>
              </w:rPr>
              <w:t>binnen</w:t>
            </w:r>
            <w:proofErr w:type="spellEnd"/>
            <w:r>
              <w:rPr>
                <w:lang w:val="fr-BE"/>
              </w:rPr>
              <w:t xml:space="preserve"> </w:t>
            </w:r>
            <w:proofErr w:type="spellStart"/>
            <w:r>
              <w:rPr>
                <w:lang w:val="fr-BE"/>
              </w:rPr>
              <w:t>Koraal</w:t>
            </w:r>
            <w:proofErr w:type="spellEnd"/>
          </w:p>
        </w:tc>
        <w:tc>
          <w:tcPr>
            <w:tcW w:w="2268" w:type="dxa"/>
            <w:gridSpan w:val="2"/>
          </w:tcPr>
          <w:p w14:paraId="44164B84" w14:textId="77777777" w:rsidR="007C4AE6" w:rsidRDefault="007C4AE6" w:rsidP="007C4AE6">
            <w:pPr>
              <w:pStyle w:val="Standaardblanco"/>
              <w:framePr w:wrap="auto" w:vAnchor="margin" w:hAnchor="text" w:xAlign="left" w:yAlign="inline"/>
              <w:suppressOverlap w:val="0"/>
            </w:pPr>
          </w:p>
        </w:tc>
      </w:tr>
      <w:tr w:rsidR="00276B20" w14:paraId="4B92B1CA" w14:textId="77777777" w:rsidTr="139388F5">
        <w:trPr>
          <w:cantSplit/>
          <w:trHeight w:val="278"/>
        </w:trPr>
        <w:tc>
          <w:tcPr>
            <w:tcW w:w="1134" w:type="dxa"/>
          </w:tcPr>
          <w:p w14:paraId="2CA66A9C" w14:textId="77777777" w:rsidR="007C4AE6" w:rsidRPr="00E171D1" w:rsidRDefault="006A1D95" w:rsidP="007C4AE6">
            <w:pPr>
              <w:pStyle w:val="Referentiekop"/>
              <w:framePr w:hSpace="0" w:wrap="auto" w:vAnchor="margin" w:hAnchor="text" w:xAlign="left" w:yAlign="inline"/>
              <w:suppressOverlap w:val="0"/>
            </w:pPr>
            <w:r>
              <w:t>Subtitel</w:t>
            </w:r>
          </w:p>
        </w:tc>
        <w:tc>
          <w:tcPr>
            <w:tcW w:w="6804" w:type="dxa"/>
            <w:gridSpan w:val="2"/>
            <w:tcMar>
              <w:right w:w="113" w:type="dxa"/>
            </w:tcMar>
          </w:tcPr>
          <w:p w14:paraId="0754BA6B" w14:textId="77777777" w:rsidR="007C4AE6" w:rsidRPr="00E17CE1" w:rsidRDefault="006A1D95" w:rsidP="007C4AE6">
            <w:pPr>
              <w:tabs>
                <w:tab w:val="left" w:pos="1074"/>
              </w:tabs>
            </w:pPr>
            <w:r>
              <w:tab/>
            </w:r>
          </w:p>
        </w:tc>
        <w:tc>
          <w:tcPr>
            <w:tcW w:w="2268" w:type="dxa"/>
            <w:gridSpan w:val="2"/>
          </w:tcPr>
          <w:p w14:paraId="588042E2" w14:textId="77777777" w:rsidR="007C4AE6" w:rsidRDefault="007C4AE6" w:rsidP="007C4AE6">
            <w:pPr>
              <w:pStyle w:val="Standaardblanco"/>
              <w:framePr w:wrap="auto" w:vAnchor="margin" w:hAnchor="text" w:xAlign="left" w:yAlign="inline"/>
              <w:suppressOverlap w:val="0"/>
            </w:pPr>
          </w:p>
        </w:tc>
      </w:tr>
      <w:tr w:rsidR="00276B20" w14:paraId="1A0DDCB7" w14:textId="77777777" w:rsidTr="139388F5">
        <w:trPr>
          <w:cantSplit/>
          <w:trHeight w:hRule="exact" w:val="280"/>
        </w:trPr>
        <w:tc>
          <w:tcPr>
            <w:tcW w:w="1134" w:type="dxa"/>
          </w:tcPr>
          <w:p w14:paraId="55BB7C7B" w14:textId="77777777" w:rsidR="007C4AE6" w:rsidRPr="00E171D1" w:rsidRDefault="006A1D95" w:rsidP="007C4AE6">
            <w:pPr>
              <w:pStyle w:val="Referentiekop"/>
              <w:framePr w:hSpace="0" w:wrap="auto" w:vAnchor="margin" w:hAnchor="text" w:xAlign="left" w:yAlign="inline"/>
              <w:suppressOverlap w:val="0"/>
            </w:pPr>
            <w:r>
              <w:t>Datum</w:t>
            </w:r>
          </w:p>
        </w:tc>
        <w:tc>
          <w:tcPr>
            <w:tcW w:w="6804" w:type="dxa"/>
            <w:gridSpan w:val="2"/>
            <w:tcMar>
              <w:right w:w="113" w:type="dxa"/>
            </w:tcMar>
          </w:tcPr>
          <w:p w14:paraId="14A35C51" w14:textId="39F1BE93" w:rsidR="007C4AE6" w:rsidRPr="00FF60F3" w:rsidRDefault="007C4AE6" w:rsidP="007C4AE6"/>
        </w:tc>
        <w:tc>
          <w:tcPr>
            <w:tcW w:w="2268" w:type="dxa"/>
            <w:gridSpan w:val="2"/>
          </w:tcPr>
          <w:p w14:paraId="5A195CE6" w14:textId="77777777" w:rsidR="007C4AE6" w:rsidRDefault="007C4AE6" w:rsidP="007C4AE6">
            <w:pPr>
              <w:pStyle w:val="Standaardblanco"/>
              <w:framePr w:wrap="auto" w:vAnchor="margin" w:hAnchor="text" w:xAlign="left" w:yAlign="inline"/>
              <w:suppressOverlap w:val="0"/>
            </w:pPr>
          </w:p>
        </w:tc>
      </w:tr>
      <w:tr w:rsidR="00276B20" w14:paraId="167F3966" w14:textId="77777777" w:rsidTr="139388F5">
        <w:trPr>
          <w:cantSplit/>
          <w:trHeight w:hRule="exact" w:val="280"/>
        </w:trPr>
        <w:tc>
          <w:tcPr>
            <w:tcW w:w="1134" w:type="dxa"/>
          </w:tcPr>
          <w:p w14:paraId="20D9274F" w14:textId="77777777" w:rsidR="007C4AE6" w:rsidRDefault="006A1D95" w:rsidP="007C4AE6">
            <w:pPr>
              <w:pStyle w:val="Referentiekop"/>
              <w:framePr w:hSpace="0" w:wrap="auto" w:vAnchor="margin" w:hAnchor="text" w:xAlign="left" w:yAlign="inline"/>
              <w:suppressOverlap w:val="0"/>
            </w:pPr>
            <w:r>
              <w:t>Rapportnummer</w:t>
            </w:r>
          </w:p>
        </w:tc>
        <w:tc>
          <w:tcPr>
            <w:tcW w:w="6804" w:type="dxa"/>
            <w:gridSpan w:val="2"/>
            <w:tcMar>
              <w:right w:w="113" w:type="dxa"/>
            </w:tcMar>
          </w:tcPr>
          <w:p w14:paraId="45C5B879" w14:textId="666A0D67" w:rsidR="007C4AE6" w:rsidRDefault="00A66A78" w:rsidP="007C4AE6">
            <w:r>
              <w:t>1</w:t>
            </w:r>
          </w:p>
        </w:tc>
        <w:tc>
          <w:tcPr>
            <w:tcW w:w="2268" w:type="dxa"/>
            <w:gridSpan w:val="2"/>
          </w:tcPr>
          <w:p w14:paraId="4D42CB54" w14:textId="77777777" w:rsidR="007C4AE6" w:rsidRDefault="007C4AE6" w:rsidP="007C4AE6">
            <w:pPr>
              <w:pStyle w:val="Standaardblanco"/>
              <w:framePr w:wrap="auto" w:vAnchor="margin" w:hAnchor="text" w:xAlign="left" w:yAlign="inline"/>
              <w:suppressOverlap w:val="0"/>
            </w:pPr>
          </w:p>
        </w:tc>
      </w:tr>
      <w:tr w:rsidR="00276B20" w14:paraId="43485070" w14:textId="77777777" w:rsidTr="139388F5">
        <w:trPr>
          <w:cantSplit/>
          <w:trHeight w:hRule="exact" w:val="280"/>
        </w:trPr>
        <w:tc>
          <w:tcPr>
            <w:tcW w:w="1134" w:type="dxa"/>
          </w:tcPr>
          <w:p w14:paraId="29C9B667" w14:textId="77777777" w:rsidR="007C4AE6" w:rsidRDefault="006A1D95" w:rsidP="007C4AE6">
            <w:pPr>
              <w:pStyle w:val="Referentiekop"/>
              <w:framePr w:hSpace="0" w:wrap="auto" w:vAnchor="margin" w:hAnchor="text" w:xAlign="left" w:yAlign="inline"/>
              <w:suppressOverlap w:val="0"/>
            </w:pPr>
            <w:r>
              <w:t>Versie</w:t>
            </w:r>
          </w:p>
        </w:tc>
        <w:tc>
          <w:tcPr>
            <w:tcW w:w="6804" w:type="dxa"/>
            <w:gridSpan w:val="2"/>
            <w:tcMar>
              <w:right w:w="113" w:type="dxa"/>
            </w:tcMar>
          </w:tcPr>
          <w:p w14:paraId="3A6757AC" w14:textId="73757122" w:rsidR="007C4AE6" w:rsidRPr="00E171D1" w:rsidRDefault="004E79F7" w:rsidP="007C4AE6">
            <w:pPr>
              <w:rPr>
                <w:lang w:val="fr-BE"/>
              </w:rPr>
            </w:pPr>
            <w:r>
              <w:t>1.7</w:t>
            </w:r>
          </w:p>
        </w:tc>
        <w:tc>
          <w:tcPr>
            <w:tcW w:w="2268" w:type="dxa"/>
            <w:gridSpan w:val="2"/>
          </w:tcPr>
          <w:p w14:paraId="299B3B8D" w14:textId="77777777" w:rsidR="007C4AE6" w:rsidRDefault="007C4AE6" w:rsidP="007C4AE6">
            <w:pPr>
              <w:pStyle w:val="Standaardblanco"/>
              <w:framePr w:wrap="auto" w:vAnchor="margin" w:hAnchor="text" w:xAlign="left" w:yAlign="inline"/>
              <w:suppressOverlap w:val="0"/>
            </w:pPr>
          </w:p>
        </w:tc>
      </w:tr>
      <w:tr w:rsidR="00276B20" w14:paraId="203F9D91" w14:textId="77777777" w:rsidTr="139388F5">
        <w:trPr>
          <w:cantSplit/>
          <w:trHeight w:hRule="exact" w:val="280"/>
        </w:trPr>
        <w:tc>
          <w:tcPr>
            <w:tcW w:w="1134" w:type="dxa"/>
          </w:tcPr>
          <w:p w14:paraId="4842A5B7" w14:textId="77777777" w:rsidR="007C4AE6" w:rsidRPr="00E171D1" w:rsidRDefault="006A1D95" w:rsidP="007C4AE6">
            <w:pPr>
              <w:pStyle w:val="Referentiekop"/>
              <w:framePr w:hSpace="0" w:wrap="auto" w:vAnchor="margin" w:hAnchor="text" w:xAlign="left" w:yAlign="inline"/>
              <w:suppressOverlap w:val="0"/>
            </w:pPr>
            <w:r>
              <w:t>Classificatie</w:t>
            </w:r>
          </w:p>
        </w:tc>
        <w:tc>
          <w:tcPr>
            <w:tcW w:w="6804" w:type="dxa"/>
            <w:gridSpan w:val="2"/>
            <w:tcMar>
              <w:right w:w="113" w:type="dxa"/>
            </w:tcMar>
          </w:tcPr>
          <w:p w14:paraId="3FDC2CD4" w14:textId="77777777" w:rsidR="007C4AE6" w:rsidRDefault="006A1D95" w:rsidP="007C4AE6">
            <w:bookmarkStart w:id="4" w:name="bmkClassificatieIni"/>
            <w:r>
              <w:t>Intern gebruik</w:t>
            </w:r>
            <w:bookmarkEnd w:id="4"/>
          </w:p>
        </w:tc>
        <w:tc>
          <w:tcPr>
            <w:tcW w:w="2268" w:type="dxa"/>
            <w:gridSpan w:val="2"/>
          </w:tcPr>
          <w:p w14:paraId="7CB0A890" w14:textId="77777777" w:rsidR="007C4AE6" w:rsidRDefault="007C4AE6" w:rsidP="007C4AE6">
            <w:pPr>
              <w:pStyle w:val="Standaardblanco"/>
              <w:framePr w:wrap="auto" w:vAnchor="margin" w:hAnchor="text" w:xAlign="left" w:yAlign="inline"/>
              <w:suppressOverlap w:val="0"/>
            </w:pPr>
          </w:p>
        </w:tc>
      </w:tr>
      <w:tr w:rsidR="00276B20" w14:paraId="1ED449D6" w14:textId="77777777" w:rsidTr="139388F5">
        <w:trPr>
          <w:cantSplit/>
          <w:trHeight w:hRule="exact" w:val="280"/>
        </w:trPr>
        <w:tc>
          <w:tcPr>
            <w:tcW w:w="1134" w:type="dxa"/>
          </w:tcPr>
          <w:p w14:paraId="438C83E4" w14:textId="77777777" w:rsidR="007C4AE6" w:rsidRDefault="006A1D95" w:rsidP="007C4AE6">
            <w:pPr>
              <w:pStyle w:val="Referentiekop"/>
              <w:framePr w:hSpace="0" w:wrap="auto" w:vAnchor="margin" w:hAnchor="text" w:xAlign="left" w:yAlign="inline"/>
              <w:suppressOverlap w:val="0"/>
            </w:pPr>
            <w:r>
              <w:t>Status</w:t>
            </w:r>
          </w:p>
        </w:tc>
        <w:tc>
          <w:tcPr>
            <w:tcW w:w="6804" w:type="dxa"/>
            <w:gridSpan w:val="2"/>
            <w:tcMar>
              <w:right w:w="113" w:type="dxa"/>
            </w:tcMar>
          </w:tcPr>
          <w:p w14:paraId="00AC8EDC" w14:textId="77777777" w:rsidR="007C4AE6" w:rsidRDefault="006A1D95" w:rsidP="007C4AE6">
            <w:bookmarkStart w:id="5" w:name="bmkDocumentStatusIni"/>
            <w:r>
              <w:t>Definitief</w:t>
            </w:r>
            <w:bookmarkEnd w:id="5"/>
          </w:p>
        </w:tc>
        <w:tc>
          <w:tcPr>
            <w:tcW w:w="2268" w:type="dxa"/>
            <w:gridSpan w:val="2"/>
          </w:tcPr>
          <w:p w14:paraId="76F136E8" w14:textId="77777777" w:rsidR="007C4AE6" w:rsidRDefault="007C4AE6" w:rsidP="007C4AE6">
            <w:pPr>
              <w:pStyle w:val="Standaardblanco"/>
              <w:framePr w:wrap="auto" w:vAnchor="margin" w:hAnchor="text" w:xAlign="left" w:yAlign="inline"/>
              <w:suppressOverlap w:val="0"/>
            </w:pPr>
          </w:p>
        </w:tc>
      </w:tr>
      <w:tr w:rsidR="00276B20" w14:paraId="640C10C2" w14:textId="77777777" w:rsidTr="139388F5">
        <w:trPr>
          <w:cantSplit/>
          <w:trHeight w:hRule="exact" w:val="280"/>
        </w:trPr>
        <w:tc>
          <w:tcPr>
            <w:tcW w:w="1134" w:type="dxa"/>
          </w:tcPr>
          <w:p w14:paraId="512156CE" w14:textId="77777777" w:rsidR="007C4AE6" w:rsidRPr="00E171D1" w:rsidRDefault="006A1D95" w:rsidP="007C4AE6">
            <w:pPr>
              <w:pStyle w:val="Referentiekop"/>
              <w:framePr w:hSpace="0" w:wrap="auto" w:vAnchor="margin" w:hAnchor="text" w:xAlign="left" w:yAlign="inline"/>
              <w:suppressOverlap w:val="0"/>
            </w:pPr>
            <w:proofErr w:type="spellStart"/>
            <w:r>
              <w:t>Doc.eigenaar</w:t>
            </w:r>
            <w:proofErr w:type="spellEnd"/>
          </w:p>
        </w:tc>
        <w:tc>
          <w:tcPr>
            <w:tcW w:w="6804" w:type="dxa"/>
            <w:gridSpan w:val="2"/>
            <w:tcMar>
              <w:right w:w="113" w:type="dxa"/>
            </w:tcMar>
          </w:tcPr>
          <w:p w14:paraId="070C024B" w14:textId="30CED4ED" w:rsidR="007C4AE6" w:rsidRPr="00E171D1" w:rsidRDefault="004E79F7" w:rsidP="004E79F7">
            <w:pPr>
              <w:rPr>
                <w:lang w:val="fr-BE"/>
              </w:rPr>
            </w:pPr>
            <w:r>
              <w:t>Manager HR</w:t>
            </w:r>
          </w:p>
        </w:tc>
        <w:tc>
          <w:tcPr>
            <w:tcW w:w="2268" w:type="dxa"/>
            <w:gridSpan w:val="2"/>
          </w:tcPr>
          <w:p w14:paraId="72C0A879" w14:textId="77777777" w:rsidR="007C4AE6" w:rsidRDefault="007C4AE6" w:rsidP="007C4AE6">
            <w:pPr>
              <w:pStyle w:val="Standaardblanco"/>
              <w:framePr w:wrap="auto" w:vAnchor="margin" w:hAnchor="text" w:xAlign="left" w:yAlign="inline"/>
              <w:suppressOverlap w:val="0"/>
            </w:pPr>
          </w:p>
        </w:tc>
      </w:tr>
      <w:tr w:rsidR="00276B20" w14:paraId="1DDC0715" w14:textId="77777777" w:rsidTr="139388F5">
        <w:trPr>
          <w:cantSplit/>
          <w:trHeight w:hRule="exact" w:val="280"/>
        </w:trPr>
        <w:tc>
          <w:tcPr>
            <w:tcW w:w="1134" w:type="dxa"/>
          </w:tcPr>
          <w:p w14:paraId="3DEBC469" w14:textId="77777777" w:rsidR="007C4AE6" w:rsidRPr="00E171D1" w:rsidRDefault="006A1D95" w:rsidP="007C4AE6">
            <w:pPr>
              <w:pStyle w:val="Referentiekop"/>
              <w:framePr w:hSpace="0" w:wrap="auto" w:vAnchor="margin" w:hAnchor="text" w:xAlign="left" w:yAlign="inline"/>
              <w:suppressOverlap w:val="0"/>
            </w:pPr>
            <w:r>
              <w:t>E-mail</w:t>
            </w:r>
          </w:p>
        </w:tc>
        <w:tc>
          <w:tcPr>
            <w:tcW w:w="6804" w:type="dxa"/>
            <w:gridSpan w:val="2"/>
            <w:tcMar>
              <w:right w:w="113" w:type="dxa"/>
            </w:tcMar>
          </w:tcPr>
          <w:p w14:paraId="18DAB322" w14:textId="75F43BFB" w:rsidR="007C4AE6" w:rsidRPr="00E171D1" w:rsidRDefault="00A66A78" w:rsidP="004E79F7">
            <w:pPr>
              <w:rPr>
                <w:lang w:val="fr-BE"/>
              </w:rPr>
            </w:pPr>
            <w:hyperlink r:id="rId15" w:history="1">
              <w:r w:rsidR="004E79F7" w:rsidRPr="0070341A">
                <w:rPr>
                  <w:rStyle w:val="Hyperlink"/>
                  <w:lang w:val="fr-BE"/>
                </w:rPr>
                <w:t>ebroeders@koraal.nl</w:t>
              </w:r>
            </w:hyperlink>
            <w:r w:rsidR="006A1D95">
              <w:rPr>
                <w:lang w:val="fr-BE"/>
              </w:rPr>
              <w:t xml:space="preserve"> </w:t>
            </w:r>
          </w:p>
        </w:tc>
        <w:tc>
          <w:tcPr>
            <w:tcW w:w="2268" w:type="dxa"/>
            <w:gridSpan w:val="2"/>
          </w:tcPr>
          <w:p w14:paraId="1916E1AA" w14:textId="77777777" w:rsidR="007C4AE6" w:rsidRDefault="007C4AE6" w:rsidP="007C4AE6">
            <w:pPr>
              <w:pStyle w:val="Standaardblanco"/>
              <w:framePr w:wrap="auto" w:vAnchor="margin" w:hAnchor="text" w:xAlign="left" w:yAlign="inline"/>
              <w:suppressOverlap w:val="0"/>
            </w:pPr>
          </w:p>
        </w:tc>
      </w:tr>
      <w:tr w:rsidR="00276B20" w14:paraId="798092BE" w14:textId="77777777" w:rsidTr="139388F5">
        <w:trPr>
          <w:cantSplit/>
          <w:trHeight w:hRule="exact" w:val="280"/>
        </w:trPr>
        <w:tc>
          <w:tcPr>
            <w:tcW w:w="1134" w:type="dxa"/>
            <w:tcMar>
              <w:top w:w="272" w:type="dxa"/>
              <w:bottom w:w="0" w:type="dxa"/>
            </w:tcMar>
            <w:vAlign w:val="center"/>
          </w:tcPr>
          <w:p w14:paraId="1D087FAE" w14:textId="77777777" w:rsidR="007C4AE6" w:rsidRPr="00E171D1" w:rsidRDefault="007C4AE6" w:rsidP="007C4AE6">
            <w:pPr>
              <w:pStyle w:val="Referentiekop"/>
              <w:framePr w:hSpace="0" w:wrap="auto" w:vAnchor="margin" w:hAnchor="text" w:xAlign="left" w:yAlign="inline"/>
              <w:suppressOverlap w:val="0"/>
            </w:pPr>
          </w:p>
        </w:tc>
        <w:tc>
          <w:tcPr>
            <w:tcW w:w="6804" w:type="dxa"/>
            <w:gridSpan w:val="2"/>
            <w:tcMar>
              <w:top w:w="272" w:type="dxa"/>
              <w:bottom w:w="0" w:type="dxa"/>
              <w:right w:w="113" w:type="dxa"/>
            </w:tcMar>
          </w:tcPr>
          <w:p w14:paraId="6A1701E3" w14:textId="77777777" w:rsidR="007C4AE6" w:rsidRDefault="007C4AE6" w:rsidP="007C4AE6"/>
        </w:tc>
        <w:tc>
          <w:tcPr>
            <w:tcW w:w="2268" w:type="dxa"/>
            <w:gridSpan w:val="2"/>
            <w:tcMar>
              <w:top w:w="272" w:type="dxa"/>
              <w:bottom w:w="0" w:type="dxa"/>
            </w:tcMar>
          </w:tcPr>
          <w:p w14:paraId="0FB04CD7" w14:textId="77777777" w:rsidR="007C4AE6" w:rsidRDefault="007C4AE6" w:rsidP="007C4AE6"/>
        </w:tc>
      </w:tr>
      <w:tr w:rsidR="00276B20" w14:paraId="46D8D798" w14:textId="77777777" w:rsidTr="139388F5">
        <w:trPr>
          <w:cantSplit/>
          <w:trHeight w:hRule="exact" w:val="280"/>
        </w:trPr>
        <w:tc>
          <w:tcPr>
            <w:tcW w:w="1134" w:type="dxa"/>
            <w:tcMar>
              <w:top w:w="272" w:type="dxa"/>
            </w:tcMar>
            <w:vAlign w:val="center"/>
          </w:tcPr>
          <w:p w14:paraId="548A7D88" w14:textId="77777777" w:rsidR="007C4AE6" w:rsidRDefault="007C4AE6" w:rsidP="007C4AE6">
            <w:pPr>
              <w:pStyle w:val="Referentiekop"/>
              <w:framePr w:hSpace="0" w:wrap="auto" w:vAnchor="margin" w:hAnchor="text" w:xAlign="left" w:yAlign="inline"/>
              <w:suppressOverlap w:val="0"/>
            </w:pPr>
          </w:p>
        </w:tc>
        <w:tc>
          <w:tcPr>
            <w:tcW w:w="9072" w:type="dxa"/>
            <w:gridSpan w:val="4"/>
            <w:tcMar>
              <w:top w:w="272" w:type="dxa"/>
            </w:tcMar>
          </w:tcPr>
          <w:p w14:paraId="5FFEA3A5" w14:textId="77777777" w:rsidR="007C4AE6" w:rsidRDefault="007C4AE6" w:rsidP="007C4AE6"/>
        </w:tc>
      </w:tr>
      <w:tr w:rsidR="00276B20" w14:paraId="2139412A" w14:textId="77777777" w:rsidTr="00A66A78">
        <w:trPr>
          <w:cantSplit/>
          <w:trHeight w:hRule="exact" w:val="280"/>
        </w:trPr>
        <w:tc>
          <w:tcPr>
            <w:tcW w:w="1134" w:type="dxa"/>
            <w:tcMar>
              <w:top w:w="0" w:type="dxa"/>
            </w:tcMar>
            <w:vAlign w:val="center"/>
          </w:tcPr>
          <w:p w14:paraId="07D3B638"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60022735" w14:textId="77777777" w:rsidR="007C4AE6" w:rsidRDefault="006A1D95" w:rsidP="007C4AE6">
            <w:pPr>
              <w:pStyle w:val="Hoofdkop"/>
            </w:pPr>
            <w:r>
              <w:t>Documenthistorie</w:t>
            </w:r>
          </w:p>
        </w:tc>
        <w:tc>
          <w:tcPr>
            <w:tcW w:w="3698" w:type="dxa"/>
            <w:gridSpan w:val="2"/>
          </w:tcPr>
          <w:p w14:paraId="4DA7042E" w14:textId="77777777" w:rsidR="007C4AE6" w:rsidRDefault="007C4AE6" w:rsidP="007C4AE6"/>
        </w:tc>
        <w:tc>
          <w:tcPr>
            <w:tcW w:w="2255" w:type="dxa"/>
          </w:tcPr>
          <w:p w14:paraId="1B583014" w14:textId="77777777" w:rsidR="007C4AE6" w:rsidRDefault="007C4AE6" w:rsidP="007C4AE6"/>
        </w:tc>
      </w:tr>
      <w:tr w:rsidR="00276B20" w14:paraId="4216C2EB" w14:textId="77777777" w:rsidTr="00A66A78">
        <w:trPr>
          <w:cantSplit/>
          <w:trHeight w:hRule="exact" w:val="280"/>
        </w:trPr>
        <w:tc>
          <w:tcPr>
            <w:tcW w:w="1134" w:type="dxa"/>
            <w:tcMar>
              <w:top w:w="0" w:type="dxa"/>
            </w:tcMar>
          </w:tcPr>
          <w:p w14:paraId="2C85B031"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1FC509AA" w14:textId="77777777" w:rsidR="007C4AE6" w:rsidRDefault="006A1D95" w:rsidP="007C4AE6">
            <w:pPr>
              <w:pStyle w:val="Referentiekop"/>
              <w:framePr w:wrap="around"/>
            </w:pPr>
            <w:r>
              <w:t>Versie / Datum</w:t>
            </w:r>
          </w:p>
        </w:tc>
        <w:tc>
          <w:tcPr>
            <w:tcW w:w="3698" w:type="dxa"/>
            <w:gridSpan w:val="2"/>
          </w:tcPr>
          <w:p w14:paraId="65108BA2" w14:textId="77777777" w:rsidR="007C4AE6" w:rsidRDefault="006A1D95" w:rsidP="007C4AE6">
            <w:pPr>
              <w:pStyle w:val="Referentiekop"/>
              <w:framePr w:wrap="around"/>
            </w:pPr>
            <w:r>
              <w:t>Auteur</w:t>
            </w:r>
          </w:p>
        </w:tc>
        <w:tc>
          <w:tcPr>
            <w:tcW w:w="2255" w:type="dxa"/>
          </w:tcPr>
          <w:p w14:paraId="46C9ADA1" w14:textId="77777777" w:rsidR="007C4AE6" w:rsidRDefault="006A1D95" w:rsidP="007C4AE6">
            <w:pPr>
              <w:pStyle w:val="Referentiekop"/>
              <w:framePr w:wrap="around"/>
            </w:pPr>
            <w:r>
              <w:t>Wijzigingen</w:t>
            </w:r>
          </w:p>
        </w:tc>
      </w:tr>
      <w:tr w:rsidR="00276B20" w14:paraId="78D7D59A" w14:textId="77777777" w:rsidTr="00A66A78">
        <w:trPr>
          <w:cantSplit/>
          <w:trHeight w:val="278"/>
        </w:trPr>
        <w:tc>
          <w:tcPr>
            <w:tcW w:w="1134" w:type="dxa"/>
            <w:tcMar>
              <w:top w:w="0" w:type="dxa"/>
            </w:tcMar>
            <w:vAlign w:val="center"/>
          </w:tcPr>
          <w:p w14:paraId="7E408B82" w14:textId="77777777" w:rsidR="007C4AE6" w:rsidRPr="00D87440" w:rsidRDefault="007C4AE6" w:rsidP="007C4AE6">
            <w:pPr>
              <w:pStyle w:val="Referentiekop"/>
              <w:framePr w:hSpace="0" w:wrap="auto" w:vAnchor="margin" w:hAnchor="text" w:xAlign="left" w:yAlign="inline"/>
              <w:suppressOverlap w:val="0"/>
              <w:rPr>
                <w:sz w:val="22"/>
              </w:rPr>
            </w:pPr>
          </w:p>
        </w:tc>
        <w:tc>
          <w:tcPr>
            <w:tcW w:w="3119" w:type="dxa"/>
            <w:tcMar>
              <w:top w:w="0" w:type="dxa"/>
            </w:tcMar>
          </w:tcPr>
          <w:p w14:paraId="0CEB2436" w14:textId="78773E19" w:rsidR="00F76867" w:rsidRPr="004E79F7" w:rsidRDefault="004E79F7" w:rsidP="004E79F7">
            <w:r>
              <w:t xml:space="preserve">1.7 / </w:t>
            </w:r>
            <w:r w:rsidR="00A66A78">
              <w:t>19 mei 2021</w:t>
            </w:r>
          </w:p>
        </w:tc>
        <w:tc>
          <w:tcPr>
            <w:tcW w:w="3698" w:type="dxa"/>
            <w:gridSpan w:val="2"/>
          </w:tcPr>
          <w:p w14:paraId="45DF2FE0" w14:textId="19E5F54D" w:rsidR="00F76867" w:rsidRDefault="00A66A78" w:rsidP="00A66A78">
            <w:r>
              <w:t xml:space="preserve">Evelyn Theunissen </w:t>
            </w:r>
          </w:p>
        </w:tc>
        <w:tc>
          <w:tcPr>
            <w:tcW w:w="2255" w:type="dxa"/>
          </w:tcPr>
          <w:p w14:paraId="35AAE9CB" w14:textId="249C0A4B" w:rsidR="00F76867" w:rsidRDefault="004E79F7" w:rsidP="00F76867">
            <w:r>
              <w:t>Initiële versie</w:t>
            </w:r>
          </w:p>
        </w:tc>
      </w:tr>
      <w:tr w:rsidR="00276B20" w14:paraId="2C3F7C38" w14:textId="77777777" w:rsidTr="00A66A78">
        <w:trPr>
          <w:cantSplit/>
          <w:trHeight w:hRule="exact" w:val="560"/>
        </w:trPr>
        <w:tc>
          <w:tcPr>
            <w:tcW w:w="1134" w:type="dxa"/>
            <w:tcMar>
              <w:top w:w="520" w:type="dxa"/>
            </w:tcMar>
            <w:vAlign w:val="bottom"/>
          </w:tcPr>
          <w:p w14:paraId="0B2A7261" w14:textId="77777777" w:rsidR="007C4AE6" w:rsidRDefault="007C4AE6" w:rsidP="007C4AE6">
            <w:pPr>
              <w:pStyle w:val="Referentiekop"/>
              <w:framePr w:hSpace="0" w:wrap="auto" w:vAnchor="margin" w:hAnchor="text" w:xAlign="left" w:yAlign="inline"/>
              <w:suppressOverlap w:val="0"/>
            </w:pPr>
          </w:p>
        </w:tc>
        <w:tc>
          <w:tcPr>
            <w:tcW w:w="3119" w:type="dxa"/>
            <w:tcMar>
              <w:top w:w="520" w:type="dxa"/>
            </w:tcMar>
            <w:vAlign w:val="bottom"/>
          </w:tcPr>
          <w:p w14:paraId="7672A969" w14:textId="77777777" w:rsidR="007C4AE6" w:rsidRDefault="007C4AE6" w:rsidP="007C4AE6"/>
        </w:tc>
        <w:tc>
          <w:tcPr>
            <w:tcW w:w="3698" w:type="dxa"/>
            <w:gridSpan w:val="2"/>
            <w:tcMar>
              <w:top w:w="520" w:type="dxa"/>
            </w:tcMar>
            <w:vAlign w:val="bottom"/>
          </w:tcPr>
          <w:p w14:paraId="27DA0780" w14:textId="77777777" w:rsidR="007C4AE6" w:rsidRDefault="007C4AE6" w:rsidP="007C4AE6"/>
        </w:tc>
        <w:tc>
          <w:tcPr>
            <w:tcW w:w="2255" w:type="dxa"/>
            <w:tcMar>
              <w:top w:w="520" w:type="dxa"/>
            </w:tcMar>
            <w:vAlign w:val="bottom"/>
          </w:tcPr>
          <w:p w14:paraId="725E71C5" w14:textId="77777777" w:rsidR="007C4AE6" w:rsidRDefault="007C4AE6" w:rsidP="007C4AE6"/>
        </w:tc>
      </w:tr>
      <w:tr w:rsidR="00276B20" w14:paraId="37EA8549" w14:textId="77777777" w:rsidTr="00A66A78">
        <w:trPr>
          <w:cantSplit/>
          <w:trHeight w:val="278"/>
        </w:trPr>
        <w:tc>
          <w:tcPr>
            <w:tcW w:w="1134" w:type="dxa"/>
            <w:tcMar>
              <w:top w:w="0" w:type="dxa"/>
            </w:tcMar>
            <w:vAlign w:val="center"/>
          </w:tcPr>
          <w:p w14:paraId="1A8D2851"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34507934" w14:textId="77777777" w:rsidR="007C4AE6" w:rsidRDefault="006A1D95" w:rsidP="007C4AE6">
            <w:pPr>
              <w:pStyle w:val="Hoofdkop"/>
            </w:pPr>
            <w:r>
              <w:t>Revisielijst</w:t>
            </w:r>
          </w:p>
        </w:tc>
        <w:tc>
          <w:tcPr>
            <w:tcW w:w="3698" w:type="dxa"/>
            <w:gridSpan w:val="2"/>
          </w:tcPr>
          <w:p w14:paraId="0E468833" w14:textId="77777777" w:rsidR="007C4AE6" w:rsidRDefault="007C4AE6" w:rsidP="007C4AE6"/>
        </w:tc>
        <w:tc>
          <w:tcPr>
            <w:tcW w:w="2255" w:type="dxa"/>
          </w:tcPr>
          <w:p w14:paraId="42E3CADE" w14:textId="77777777" w:rsidR="007C4AE6" w:rsidRDefault="007C4AE6" w:rsidP="007C4AE6"/>
        </w:tc>
      </w:tr>
      <w:tr w:rsidR="00276B20" w14:paraId="03576EBE" w14:textId="77777777" w:rsidTr="00A66A78">
        <w:trPr>
          <w:cantSplit/>
          <w:trHeight w:val="278"/>
        </w:trPr>
        <w:tc>
          <w:tcPr>
            <w:tcW w:w="1134" w:type="dxa"/>
            <w:tcMar>
              <w:top w:w="0" w:type="dxa"/>
            </w:tcMar>
          </w:tcPr>
          <w:p w14:paraId="3B0804CE"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3DAD3105" w14:textId="77777777" w:rsidR="007C4AE6" w:rsidRDefault="006A1D95" w:rsidP="007C4AE6">
            <w:pPr>
              <w:pStyle w:val="Referentiekop"/>
              <w:framePr w:hSpace="0" w:wrap="auto" w:vAnchor="margin" w:hAnchor="text" w:xAlign="left" w:yAlign="inline"/>
              <w:suppressOverlap w:val="0"/>
            </w:pPr>
            <w:r>
              <w:t>Naam</w:t>
            </w:r>
          </w:p>
        </w:tc>
        <w:tc>
          <w:tcPr>
            <w:tcW w:w="3698" w:type="dxa"/>
            <w:gridSpan w:val="2"/>
          </w:tcPr>
          <w:p w14:paraId="383E7305" w14:textId="77777777" w:rsidR="007C4AE6" w:rsidRDefault="006A1D95" w:rsidP="007C4AE6">
            <w:pPr>
              <w:pStyle w:val="Referentiekop"/>
              <w:framePr w:hSpace="0" w:wrap="auto" w:vAnchor="margin" w:hAnchor="text" w:xAlign="left" w:yAlign="inline"/>
              <w:suppressOverlap w:val="0"/>
            </w:pPr>
            <w:r>
              <w:t>Functie</w:t>
            </w:r>
          </w:p>
        </w:tc>
        <w:tc>
          <w:tcPr>
            <w:tcW w:w="2255" w:type="dxa"/>
          </w:tcPr>
          <w:p w14:paraId="4ECF575D" w14:textId="77777777" w:rsidR="007C4AE6" w:rsidRDefault="006A1D95" w:rsidP="007C4AE6">
            <w:pPr>
              <w:pStyle w:val="Referentiekop"/>
              <w:framePr w:hSpace="0" w:wrap="auto" w:vAnchor="margin" w:hAnchor="text" w:xAlign="left" w:yAlign="inline"/>
              <w:suppressOverlap w:val="0"/>
            </w:pPr>
            <w:r>
              <w:t>Datum</w:t>
            </w:r>
          </w:p>
        </w:tc>
      </w:tr>
      <w:tr w:rsidR="00276B20" w14:paraId="55D6E580" w14:textId="77777777" w:rsidTr="00A66A78">
        <w:trPr>
          <w:cantSplit/>
          <w:trHeight w:val="278"/>
        </w:trPr>
        <w:tc>
          <w:tcPr>
            <w:tcW w:w="1134" w:type="dxa"/>
            <w:tcMar>
              <w:top w:w="0" w:type="dxa"/>
            </w:tcMar>
            <w:vAlign w:val="center"/>
          </w:tcPr>
          <w:p w14:paraId="4C402E56"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553E85BD" w14:textId="6E551517" w:rsidR="00D51CF9" w:rsidRDefault="00D51CF9" w:rsidP="007C4AE6"/>
        </w:tc>
        <w:tc>
          <w:tcPr>
            <w:tcW w:w="3698" w:type="dxa"/>
            <w:gridSpan w:val="2"/>
          </w:tcPr>
          <w:p w14:paraId="5A9D7E19" w14:textId="7F72B34A" w:rsidR="00D87440" w:rsidRDefault="00D87440" w:rsidP="007C4AE6"/>
        </w:tc>
        <w:tc>
          <w:tcPr>
            <w:tcW w:w="2255" w:type="dxa"/>
          </w:tcPr>
          <w:p w14:paraId="66FB6823" w14:textId="740503E1" w:rsidR="00D51CF9" w:rsidRDefault="00D51CF9" w:rsidP="00D51CF9"/>
        </w:tc>
      </w:tr>
      <w:tr w:rsidR="00276B20" w14:paraId="7B13605D" w14:textId="77777777" w:rsidTr="00A66A78">
        <w:trPr>
          <w:cantSplit/>
          <w:trHeight w:val="560"/>
        </w:trPr>
        <w:tc>
          <w:tcPr>
            <w:tcW w:w="1134" w:type="dxa"/>
            <w:tcMar>
              <w:top w:w="0" w:type="dxa"/>
            </w:tcMar>
            <w:vAlign w:val="bottom"/>
          </w:tcPr>
          <w:p w14:paraId="302F30B9" w14:textId="77777777" w:rsidR="007C4AE6" w:rsidRDefault="007C4AE6" w:rsidP="007C4AE6"/>
        </w:tc>
        <w:tc>
          <w:tcPr>
            <w:tcW w:w="3119" w:type="dxa"/>
            <w:tcMar>
              <w:top w:w="0" w:type="dxa"/>
            </w:tcMar>
            <w:vAlign w:val="bottom"/>
          </w:tcPr>
          <w:p w14:paraId="1D6CFF27" w14:textId="77777777" w:rsidR="007C4AE6" w:rsidRDefault="007C4AE6" w:rsidP="007C4AE6"/>
        </w:tc>
        <w:tc>
          <w:tcPr>
            <w:tcW w:w="3698" w:type="dxa"/>
            <w:gridSpan w:val="2"/>
            <w:vAlign w:val="bottom"/>
          </w:tcPr>
          <w:p w14:paraId="79853BC1" w14:textId="77777777" w:rsidR="007C4AE6" w:rsidRDefault="007C4AE6" w:rsidP="007C4AE6"/>
        </w:tc>
        <w:tc>
          <w:tcPr>
            <w:tcW w:w="2255" w:type="dxa"/>
            <w:vAlign w:val="bottom"/>
          </w:tcPr>
          <w:p w14:paraId="07524AFC" w14:textId="77777777" w:rsidR="007C4AE6" w:rsidRDefault="007C4AE6" w:rsidP="007C4AE6"/>
        </w:tc>
      </w:tr>
      <w:tr w:rsidR="00276B20" w14:paraId="42DF6FDB" w14:textId="77777777" w:rsidTr="00A66A78">
        <w:trPr>
          <w:cantSplit/>
          <w:trHeight w:val="278"/>
        </w:trPr>
        <w:tc>
          <w:tcPr>
            <w:tcW w:w="1134" w:type="dxa"/>
            <w:tcMar>
              <w:top w:w="0" w:type="dxa"/>
            </w:tcMar>
            <w:vAlign w:val="center"/>
          </w:tcPr>
          <w:p w14:paraId="3164C02E"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012D69E0" w14:textId="77777777" w:rsidR="007C4AE6" w:rsidRDefault="006A1D95" w:rsidP="007C4AE6">
            <w:pPr>
              <w:pStyle w:val="Hoofdkop"/>
            </w:pPr>
            <w:r>
              <w:t>Autorisatielijst</w:t>
            </w:r>
          </w:p>
        </w:tc>
        <w:tc>
          <w:tcPr>
            <w:tcW w:w="3698" w:type="dxa"/>
            <w:gridSpan w:val="2"/>
          </w:tcPr>
          <w:p w14:paraId="46435C97" w14:textId="77777777" w:rsidR="007C4AE6" w:rsidRDefault="007C4AE6" w:rsidP="007C4AE6"/>
        </w:tc>
        <w:tc>
          <w:tcPr>
            <w:tcW w:w="2255" w:type="dxa"/>
          </w:tcPr>
          <w:p w14:paraId="2143D8C3" w14:textId="77777777" w:rsidR="007C4AE6" w:rsidRDefault="007C4AE6" w:rsidP="007C4AE6"/>
        </w:tc>
      </w:tr>
      <w:tr w:rsidR="00276B20" w14:paraId="21698F96" w14:textId="77777777" w:rsidTr="00A66A78">
        <w:trPr>
          <w:cantSplit/>
          <w:trHeight w:val="278"/>
        </w:trPr>
        <w:tc>
          <w:tcPr>
            <w:tcW w:w="1134" w:type="dxa"/>
            <w:tcMar>
              <w:top w:w="0" w:type="dxa"/>
            </w:tcMar>
          </w:tcPr>
          <w:p w14:paraId="10D2F52F"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0814D0A3" w14:textId="77777777" w:rsidR="007C4AE6" w:rsidRDefault="006A1D95" w:rsidP="007C4AE6">
            <w:pPr>
              <w:pStyle w:val="Referentiekop"/>
              <w:framePr w:hSpace="0" w:wrap="auto" w:vAnchor="margin" w:hAnchor="text" w:xAlign="left" w:yAlign="inline"/>
              <w:suppressOverlap w:val="0"/>
            </w:pPr>
            <w:r>
              <w:t>Naam</w:t>
            </w:r>
          </w:p>
        </w:tc>
        <w:tc>
          <w:tcPr>
            <w:tcW w:w="3698" w:type="dxa"/>
            <w:gridSpan w:val="2"/>
          </w:tcPr>
          <w:p w14:paraId="2194B869" w14:textId="77777777" w:rsidR="007C4AE6" w:rsidRDefault="006A1D95" w:rsidP="007C4AE6">
            <w:pPr>
              <w:pStyle w:val="Referentiekop"/>
              <w:framePr w:hSpace="0" w:wrap="auto" w:vAnchor="margin" w:hAnchor="text" w:xAlign="left" w:yAlign="inline"/>
              <w:suppressOverlap w:val="0"/>
            </w:pPr>
            <w:r>
              <w:t>Functie</w:t>
            </w:r>
          </w:p>
        </w:tc>
        <w:tc>
          <w:tcPr>
            <w:tcW w:w="2255" w:type="dxa"/>
          </w:tcPr>
          <w:p w14:paraId="61735AA6" w14:textId="77777777" w:rsidR="007C4AE6" w:rsidRDefault="006A1D95" w:rsidP="007C4AE6">
            <w:pPr>
              <w:pStyle w:val="Referentiekop"/>
              <w:framePr w:hSpace="0" w:wrap="auto" w:vAnchor="margin" w:hAnchor="text" w:xAlign="left" w:yAlign="inline"/>
              <w:suppressOverlap w:val="0"/>
            </w:pPr>
            <w:r>
              <w:t>Datum</w:t>
            </w:r>
          </w:p>
        </w:tc>
      </w:tr>
      <w:tr w:rsidR="00276B20" w14:paraId="6277DE01" w14:textId="77777777" w:rsidTr="00A66A78">
        <w:trPr>
          <w:cantSplit/>
          <w:trHeight w:val="278"/>
        </w:trPr>
        <w:tc>
          <w:tcPr>
            <w:tcW w:w="1134" w:type="dxa"/>
            <w:tcMar>
              <w:top w:w="0" w:type="dxa"/>
            </w:tcMar>
            <w:vAlign w:val="center"/>
          </w:tcPr>
          <w:p w14:paraId="69B63BF1" w14:textId="77777777" w:rsidR="007C4AE6" w:rsidRDefault="007C4AE6" w:rsidP="007C4AE6">
            <w:pPr>
              <w:pStyle w:val="Referentiekop"/>
              <w:framePr w:hSpace="0" w:wrap="auto" w:vAnchor="margin" w:hAnchor="text" w:xAlign="left" w:yAlign="inline"/>
              <w:suppressOverlap w:val="0"/>
            </w:pPr>
          </w:p>
        </w:tc>
        <w:tc>
          <w:tcPr>
            <w:tcW w:w="3119" w:type="dxa"/>
            <w:tcMar>
              <w:top w:w="0" w:type="dxa"/>
            </w:tcMar>
          </w:tcPr>
          <w:p w14:paraId="0F266D36" w14:textId="5CBB5573" w:rsidR="00D87440" w:rsidRDefault="004E79F7" w:rsidP="007C4AE6">
            <w:r>
              <w:t>Raad van Bestuur</w:t>
            </w:r>
          </w:p>
        </w:tc>
        <w:tc>
          <w:tcPr>
            <w:tcW w:w="3698" w:type="dxa"/>
            <w:gridSpan w:val="2"/>
          </w:tcPr>
          <w:p w14:paraId="5038703B" w14:textId="70B158EA" w:rsidR="00D87440" w:rsidRDefault="004E79F7" w:rsidP="007C4AE6">
            <w:r>
              <w:t>-</w:t>
            </w:r>
          </w:p>
        </w:tc>
        <w:tc>
          <w:tcPr>
            <w:tcW w:w="2255" w:type="dxa"/>
          </w:tcPr>
          <w:p w14:paraId="20366971" w14:textId="1863037D" w:rsidR="00D87440" w:rsidRDefault="004E79F7" w:rsidP="007C4AE6">
            <w:r>
              <w:t>[</w:t>
            </w:r>
            <w:proofErr w:type="spellStart"/>
            <w:r>
              <w:t>n.n.t.b</w:t>
            </w:r>
            <w:proofErr w:type="spellEnd"/>
            <w:r>
              <w:t>.]</w:t>
            </w:r>
          </w:p>
        </w:tc>
      </w:tr>
    </w:tbl>
    <w:p w14:paraId="2B8CB0EB" w14:textId="77777777" w:rsidR="007C4AE6" w:rsidRDefault="007C4AE6" w:rsidP="007C4AE6"/>
    <w:p w14:paraId="4F6BF811" w14:textId="77777777" w:rsidR="007C4AE6" w:rsidRDefault="006A1D95" w:rsidP="007C4AE6">
      <w:r>
        <w:br w:type="page"/>
      </w:r>
    </w:p>
    <w:sdt>
      <w:sdtPr>
        <w:rPr>
          <w:b w:val="0"/>
          <w:color w:val="auto"/>
          <w:sz w:val="22"/>
        </w:rPr>
        <w:id w:val="-554158190"/>
        <w:docPartObj>
          <w:docPartGallery w:val="Table of Contents"/>
          <w:docPartUnique/>
        </w:docPartObj>
      </w:sdtPr>
      <w:sdtEndPr>
        <w:rPr>
          <w:bCs/>
        </w:rPr>
      </w:sdtEndPr>
      <w:sdtContent>
        <w:p w14:paraId="7C189610" w14:textId="77777777" w:rsidR="007C4AE6" w:rsidRDefault="006A1D95">
          <w:pPr>
            <w:pStyle w:val="Kopvaninhoudsopgave"/>
          </w:pPr>
          <w:r>
            <w:t>Inhoudsopgave</w:t>
          </w:r>
        </w:p>
        <w:p w14:paraId="2CE50E1C" w14:textId="12CB619E" w:rsidR="005810E6" w:rsidRDefault="006A1D95" w:rsidP="005810E6">
          <w:pPr>
            <w:pStyle w:val="Inhopg1"/>
            <w:rPr>
              <w:rFonts w:eastAsiaTheme="minorEastAsia" w:cstheme="minorBidi"/>
              <w:noProof/>
            </w:rPr>
          </w:pPr>
          <w:r>
            <w:fldChar w:fldCharType="begin"/>
          </w:r>
          <w:r>
            <w:instrText xml:space="preserve"> TOC \o "1-3" \h \z \u </w:instrText>
          </w:r>
          <w:r>
            <w:fldChar w:fldCharType="separate"/>
          </w:r>
          <w:hyperlink w:anchor="_Toc72339004" w:history="1">
            <w:r w:rsidR="005810E6" w:rsidRPr="0045411C">
              <w:rPr>
                <w:rStyle w:val="Hyperlink"/>
                <w:rFonts w:ascii="Calibri Light" w:eastAsiaTheme="minorEastAsia" w:hAnsi="Calibri Light" w:cstheme="majorHAnsi"/>
                <w:noProof/>
                <w14:scene3d>
                  <w14:camera w14:prst="orthographicFront"/>
                  <w14:lightRig w14:rig="threePt" w14:dir="t">
                    <w14:rot w14:lat="0" w14:lon="0" w14:rev="0"/>
                  </w14:lightRig>
                </w14:scene3d>
              </w:rPr>
              <w:t>1</w:t>
            </w:r>
            <w:r w:rsidR="005810E6">
              <w:rPr>
                <w:rFonts w:eastAsiaTheme="minorEastAsia" w:cstheme="minorBidi"/>
                <w:noProof/>
              </w:rPr>
              <w:tab/>
            </w:r>
            <w:r w:rsidR="005810E6" w:rsidRPr="0045411C">
              <w:rPr>
                <w:rStyle w:val="Hyperlink"/>
                <w:rFonts w:ascii="Calibri Light" w:eastAsiaTheme="minorEastAsia" w:hAnsi="Calibri Light"/>
                <w:noProof/>
              </w:rPr>
              <w:t>Inleiding</w:t>
            </w:r>
            <w:r w:rsidR="005810E6">
              <w:rPr>
                <w:noProof/>
                <w:webHidden/>
              </w:rPr>
              <w:tab/>
            </w:r>
            <w:r w:rsidR="005810E6">
              <w:rPr>
                <w:noProof/>
                <w:webHidden/>
              </w:rPr>
              <w:fldChar w:fldCharType="begin"/>
            </w:r>
            <w:r w:rsidR="005810E6">
              <w:rPr>
                <w:noProof/>
                <w:webHidden/>
              </w:rPr>
              <w:instrText xml:space="preserve"> PAGEREF _Toc72339004 \h </w:instrText>
            </w:r>
            <w:r w:rsidR="005810E6">
              <w:rPr>
                <w:noProof/>
                <w:webHidden/>
              </w:rPr>
            </w:r>
            <w:r w:rsidR="005810E6">
              <w:rPr>
                <w:noProof/>
                <w:webHidden/>
              </w:rPr>
              <w:fldChar w:fldCharType="separate"/>
            </w:r>
            <w:r w:rsidR="005810E6">
              <w:rPr>
                <w:noProof/>
                <w:webHidden/>
              </w:rPr>
              <w:t>3</w:t>
            </w:r>
            <w:r w:rsidR="005810E6">
              <w:rPr>
                <w:noProof/>
                <w:webHidden/>
              </w:rPr>
              <w:fldChar w:fldCharType="end"/>
            </w:r>
          </w:hyperlink>
        </w:p>
        <w:p w14:paraId="6A5B1D23" w14:textId="48F23E8A" w:rsidR="005810E6" w:rsidRDefault="00A66A78" w:rsidP="005810E6">
          <w:pPr>
            <w:pStyle w:val="Inhopg1"/>
            <w:rPr>
              <w:rFonts w:eastAsiaTheme="minorEastAsia" w:cstheme="minorBidi"/>
              <w:noProof/>
            </w:rPr>
          </w:pPr>
          <w:hyperlink w:anchor="_Toc72339005" w:history="1">
            <w:r w:rsidR="005810E6" w:rsidRPr="0045411C">
              <w:rPr>
                <w:rStyle w:val="Hyperlink"/>
                <w:rFonts w:ascii="Calibri Light" w:eastAsiaTheme="minorEastAsia" w:hAnsi="Calibri Light"/>
                <w:noProof/>
              </w:rPr>
              <w:t>2.</w:t>
            </w:r>
            <w:r w:rsidR="005810E6">
              <w:rPr>
                <w:rFonts w:eastAsiaTheme="minorEastAsia" w:cstheme="minorBidi"/>
                <w:noProof/>
              </w:rPr>
              <w:tab/>
            </w:r>
            <w:r w:rsidR="005810E6" w:rsidRPr="0045411C">
              <w:rPr>
                <w:rStyle w:val="Hyperlink"/>
                <w:rFonts w:ascii="Calibri Light" w:eastAsiaTheme="minorEastAsia" w:hAnsi="Calibri Light"/>
                <w:noProof/>
              </w:rPr>
              <w:t>Visie</w:t>
            </w:r>
            <w:r w:rsidR="005810E6">
              <w:rPr>
                <w:rStyle w:val="Hyperlink"/>
                <w:rFonts w:ascii="Calibri Light" w:eastAsiaTheme="minorEastAsia" w:hAnsi="Calibri Light"/>
                <w:noProof/>
              </w:rPr>
              <w:tab/>
            </w:r>
            <w:r w:rsidR="005810E6">
              <w:rPr>
                <w:noProof/>
                <w:webHidden/>
              </w:rPr>
              <w:tab/>
            </w:r>
            <w:r w:rsidR="005810E6">
              <w:rPr>
                <w:noProof/>
                <w:webHidden/>
              </w:rPr>
              <w:fldChar w:fldCharType="begin"/>
            </w:r>
            <w:r w:rsidR="005810E6">
              <w:rPr>
                <w:noProof/>
                <w:webHidden/>
              </w:rPr>
              <w:instrText xml:space="preserve"> PAGEREF _Toc72339005 \h </w:instrText>
            </w:r>
            <w:r w:rsidR="005810E6">
              <w:rPr>
                <w:noProof/>
                <w:webHidden/>
              </w:rPr>
            </w:r>
            <w:r w:rsidR="005810E6">
              <w:rPr>
                <w:noProof/>
                <w:webHidden/>
              </w:rPr>
              <w:fldChar w:fldCharType="separate"/>
            </w:r>
            <w:r w:rsidR="005810E6">
              <w:rPr>
                <w:noProof/>
                <w:webHidden/>
              </w:rPr>
              <w:t>4</w:t>
            </w:r>
            <w:r w:rsidR="005810E6">
              <w:rPr>
                <w:noProof/>
                <w:webHidden/>
              </w:rPr>
              <w:fldChar w:fldCharType="end"/>
            </w:r>
          </w:hyperlink>
        </w:p>
        <w:p w14:paraId="4479C72B" w14:textId="20D213D3" w:rsidR="005810E6" w:rsidRDefault="00A66A78" w:rsidP="005810E6">
          <w:pPr>
            <w:pStyle w:val="Inhopg1"/>
            <w:rPr>
              <w:rFonts w:eastAsiaTheme="minorEastAsia" w:cstheme="minorBidi"/>
              <w:noProof/>
            </w:rPr>
          </w:pPr>
          <w:hyperlink w:anchor="_Toc72339006" w:history="1">
            <w:r w:rsidR="005810E6" w:rsidRPr="0045411C">
              <w:rPr>
                <w:rStyle w:val="Hyperlink"/>
                <w:rFonts w:ascii="Calibri Light" w:eastAsiaTheme="minorEastAsia" w:hAnsi="Calibri Light"/>
                <w:noProof/>
              </w:rPr>
              <w:t>3.</w:t>
            </w:r>
            <w:r w:rsidR="005810E6">
              <w:rPr>
                <w:rFonts w:eastAsiaTheme="minorEastAsia" w:cstheme="minorBidi"/>
                <w:noProof/>
              </w:rPr>
              <w:tab/>
            </w:r>
            <w:r w:rsidR="005810E6" w:rsidRPr="0045411C">
              <w:rPr>
                <w:rStyle w:val="Hyperlink"/>
                <w:rFonts w:ascii="Calibri Light" w:eastAsiaTheme="minorEastAsia" w:hAnsi="Calibri Light"/>
                <w:noProof/>
              </w:rPr>
              <w:t xml:space="preserve"> Duurzame verandering</w:t>
            </w:r>
            <w:r w:rsidR="005810E6">
              <w:rPr>
                <w:noProof/>
                <w:webHidden/>
              </w:rPr>
              <w:tab/>
            </w:r>
            <w:r w:rsidR="005810E6">
              <w:rPr>
                <w:noProof/>
                <w:webHidden/>
              </w:rPr>
              <w:fldChar w:fldCharType="begin"/>
            </w:r>
            <w:r w:rsidR="005810E6">
              <w:rPr>
                <w:noProof/>
                <w:webHidden/>
              </w:rPr>
              <w:instrText xml:space="preserve"> PAGEREF _Toc72339006 \h </w:instrText>
            </w:r>
            <w:r w:rsidR="005810E6">
              <w:rPr>
                <w:noProof/>
                <w:webHidden/>
              </w:rPr>
            </w:r>
            <w:r w:rsidR="005810E6">
              <w:rPr>
                <w:noProof/>
                <w:webHidden/>
              </w:rPr>
              <w:fldChar w:fldCharType="separate"/>
            </w:r>
            <w:r w:rsidR="005810E6">
              <w:rPr>
                <w:noProof/>
                <w:webHidden/>
              </w:rPr>
              <w:t>6</w:t>
            </w:r>
            <w:r w:rsidR="005810E6">
              <w:rPr>
                <w:noProof/>
                <w:webHidden/>
              </w:rPr>
              <w:fldChar w:fldCharType="end"/>
            </w:r>
          </w:hyperlink>
        </w:p>
        <w:p w14:paraId="0EDA9557" w14:textId="2FB17B31" w:rsidR="005810E6" w:rsidRDefault="00A66A78" w:rsidP="005810E6">
          <w:pPr>
            <w:pStyle w:val="Inhopg1"/>
            <w:rPr>
              <w:rFonts w:eastAsiaTheme="minorEastAsia" w:cstheme="minorBidi"/>
              <w:noProof/>
            </w:rPr>
          </w:pPr>
          <w:hyperlink w:anchor="_Toc72339007" w:history="1">
            <w:r w:rsidR="005810E6" w:rsidRPr="0045411C">
              <w:rPr>
                <w:rStyle w:val="Hyperlink"/>
                <w:rFonts w:ascii="Calibri Light" w:eastAsiaTheme="minorEastAsia" w:hAnsi="Calibri Light"/>
                <w:noProof/>
              </w:rPr>
              <w:t>4.</w:t>
            </w:r>
            <w:r w:rsidR="005810E6">
              <w:rPr>
                <w:rFonts w:eastAsiaTheme="minorEastAsia" w:cstheme="minorBidi"/>
                <w:noProof/>
              </w:rPr>
              <w:tab/>
            </w:r>
            <w:r w:rsidR="005810E6" w:rsidRPr="0045411C">
              <w:rPr>
                <w:rStyle w:val="Hyperlink"/>
                <w:rFonts w:ascii="Calibri Light" w:eastAsiaTheme="minorEastAsia" w:hAnsi="Calibri Light"/>
                <w:noProof/>
              </w:rPr>
              <w:t>Randvoorwaarden</w:t>
            </w:r>
            <w:r w:rsidR="005810E6">
              <w:rPr>
                <w:noProof/>
                <w:webHidden/>
              </w:rPr>
              <w:tab/>
            </w:r>
            <w:r w:rsidR="005810E6">
              <w:rPr>
                <w:noProof/>
                <w:webHidden/>
              </w:rPr>
              <w:fldChar w:fldCharType="begin"/>
            </w:r>
            <w:r w:rsidR="005810E6">
              <w:rPr>
                <w:noProof/>
                <w:webHidden/>
              </w:rPr>
              <w:instrText xml:space="preserve"> PAGEREF _Toc72339007 \h </w:instrText>
            </w:r>
            <w:r w:rsidR="005810E6">
              <w:rPr>
                <w:noProof/>
                <w:webHidden/>
              </w:rPr>
            </w:r>
            <w:r w:rsidR="005810E6">
              <w:rPr>
                <w:noProof/>
                <w:webHidden/>
              </w:rPr>
              <w:fldChar w:fldCharType="separate"/>
            </w:r>
            <w:r w:rsidR="005810E6">
              <w:rPr>
                <w:noProof/>
                <w:webHidden/>
              </w:rPr>
              <w:t>7</w:t>
            </w:r>
            <w:r w:rsidR="005810E6">
              <w:rPr>
                <w:noProof/>
                <w:webHidden/>
              </w:rPr>
              <w:fldChar w:fldCharType="end"/>
            </w:r>
          </w:hyperlink>
        </w:p>
        <w:p w14:paraId="04F61940" w14:textId="13E4001D" w:rsidR="007C4AE6" w:rsidRDefault="006A1D95">
          <w:r>
            <w:rPr>
              <w:b/>
              <w:bCs/>
              <w:noProof/>
            </w:rPr>
            <w:fldChar w:fldCharType="end"/>
          </w:r>
        </w:p>
      </w:sdtContent>
    </w:sdt>
    <w:p w14:paraId="70336C50" w14:textId="77777777" w:rsidR="007C4AE6" w:rsidRPr="00AC06D6" w:rsidRDefault="007C4AE6" w:rsidP="007C4AE6"/>
    <w:p w14:paraId="7FCF1E83" w14:textId="77777777" w:rsidR="007C4AE6" w:rsidRDefault="007C4AE6" w:rsidP="007C4AE6">
      <w:pPr>
        <w:rPr>
          <w:b/>
        </w:rPr>
      </w:pPr>
    </w:p>
    <w:p w14:paraId="47D285B2" w14:textId="77777777" w:rsidR="007C4AE6" w:rsidRDefault="007C4AE6" w:rsidP="007C4AE6">
      <w:pPr>
        <w:rPr>
          <w:b/>
        </w:rPr>
      </w:pPr>
    </w:p>
    <w:p w14:paraId="725FCC1C" w14:textId="77777777" w:rsidR="007C4AE6" w:rsidRDefault="007C4AE6" w:rsidP="007C4AE6">
      <w:pPr>
        <w:rPr>
          <w:b/>
        </w:rPr>
      </w:pPr>
    </w:p>
    <w:p w14:paraId="60265531" w14:textId="77777777" w:rsidR="007C4AE6" w:rsidRDefault="007C4AE6" w:rsidP="007C4AE6">
      <w:pPr>
        <w:rPr>
          <w:b/>
        </w:rPr>
      </w:pPr>
    </w:p>
    <w:p w14:paraId="399F1EEE" w14:textId="77777777" w:rsidR="007C4AE6" w:rsidRDefault="007C4AE6" w:rsidP="007C4AE6">
      <w:pPr>
        <w:rPr>
          <w:b/>
        </w:rPr>
      </w:pPr>
    </w:p>
    <w:p w14:paraId="0F4F6D21" w14:textId="3C5819F7" w:rsidR="004E79F7" w:rsidRDefault="004E79F7">
      <w:pPr>
        <w:rPr>
          <w:b/>
        </w:rPr>
      </w:pPr>
      <w:r>
        <w:rPr>
          <w:b/>
        </w:rPr>
        <w:br w:type="page"/>
      </w:r>
    </w:p>
    <w:p w14:paraId="544D860F" w14:textId="77777777" w:rsidR="004E79F7" w:rsidRDefault="004E79F7" w:rsidP="004E79F7"/>
    <w:p w14:paraId="3D1CC4AB" w14:textId="77777777" w:rsidR="004E79F7" w:rsidRPr="00E43906" w:rsidRDefault="004E79F7" w:rsidP="00E43906">
      <w:pPr>
        <w:pStyle w:val="Kop1"/>
        <w:tabs>
          <w:tab w:val="clear" w:pos="425"/>
          <w:tab w:val="left" w:pos="0"/>
        </w:tabs>
        <w:ind w:left="0"/>
        <w:jc w:val="both"/>
        <w:rPr>
          <w:rFonts w:ascii="Calibri Light" w:hAnsi="Calibri Light"/>
          <w:sz w:val="32"/>
        </w:rPr>
      </w:pPr>
      <w:bookmarkStart w:id="6" w:name="_Toc72339004"/>
      <w:r w:rsidRPr="00E43906">
        <w:rPr>
          <w:rFonts w:ascii="Calibri Light" w:hAnsi="Calibri Light"/>
          <w:sz w:val="32"/>
        </w:rPr>
        <w:t>Inleiding</w:t>
      </w:r>
      <w:bookmarkEnd w:id="6"/>
    </w:p>
    <w:p w14:paraId="1F242DCE" w14:textId="77777777" w:rsidR="004E79F7" w:rsidRPr="00E43906" w:rsidRDefault="004E79F7" w:rsidP="005810E6">
      <w:pPr>
        <w:pStyle w:val="Lijstalinea"/>
        <w:numPr>
          <w:ilvl w:val="0"/>
          <w:numId w:val="3"/>
        </w:numPr>
        <w:autoSpaceDE/>
        <w:autoSpaceDN/>
        <w:adjustRightInd/>
        <w:spacing w:after="160" w:line="276" w:lineRule="auto"/>
        <w:ind w:hanging="720"/>
        <w:contextualSpacing/>
        <w:jc w:val="both"/>
        <w:rPr>
          <w:rFonts w:ascii="Calibri Light" w:hAnsi="Calibri Light"/>
          <w:i/>
          <w:color w:val="auto"/>
          <w:sz w:val="20"/>
          <w:szCs w:val="20"/>
        </w:rPr>
      </w:pPr>
      <w:r w:rsidRPr="00E43906">
        <w:rPr>
          <w:rFonts w:ascii="Calibri Light" w:hAnsi="Calibri Light"/>
          <w:i/>
          <w:color w:val="auto"/>
          <w:sz w:val="20"/>
          <w:szCs w:val="20"/>
        </w:rPr>
        <w:t>Aanleiding</w:t>
      </w:r>
    </w:p>
    <w:p w14:paraId="49FDF8F3"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 xml:space="preserve">Ten gevolge van de Corona-crisis heeft thuis werken aan populariteit gewonnen bij een groot aantal medewerkers. Dit blijkt ook uit de </w:t>
      </w:r>
      <w:proofErr w:type="spellStart"/>
      <w:r w:rsidRPr="00E43906">
        <w:rPr>
          <w:rFonts w:ascii="Calibri Light" w:hAnsi="Calibri Light"/>
          <w:color w:val="auto"/>
          <w:sz w:val="20"/>
          <w:szCs w:val="20"/>
        </w:rPr>
        <w:t>enquete</w:t>
      </w:r>
      <w:proofErr w:type="spellEnd"/>
      <w:r w:rsidRPr="00E43906">
        <w:rPr>
          <w:rFonts w:ascii="Calibri Light" w:hAnsi="Calibri Light"/>
          <w:color w:val="auto"/>
          <w:sz w:val="20"/>
          <w:szCs w:val="20"/>
        </w:rPr>
        <w:t xml:space="preserve"> die onder medewerkers is uitgezet om inzicht te krijgen in de ervaringen tijdens de Corona-crisis.</w:t>
      </w:r>
    </w:p>
    <w:p w14:paraId="2F445633"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Deze ontwikkeling pleit voor een herbezinning op het thuiswerk-beleid van Koraal, hetgeen nog versterkt wordt door het feit dat voor de Interne Dienstverlening een nieuw kantoorpand moet worden gezocht en het aantal (vaste) werkplekken in dit kantoorpand mede wordt beïnvloed door het aantal medewerkers dat op structurele basis (deels) thuis werkt.</w:t>
      </w:r>
    </w:p>
    <w:p w14:paraId="6BABA6C9"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332A5911" w14:textId="77777777" w:rsidR="004E79F7" w:rsidRPr="00E43906" w:rsidRDefault="004E79F7" w:rsidP="005810E6">
      <w:pPr>
        <w:pStyle w:val="Lijstalinea"/>
        <w:numPr>
          <w:ilvl w:val="0"/>
          <w:numId w:val="3"/>
        </w:numPr>
        <w:autoSpaceDE/>
        <w:autoSpaceDN/>
        <w:adjustRightInd/>
        <w:spacing w:after="160" w:line="276" w:lineRule="auto"/>
        <w:ind w:hanging="720"/>
        <w:contextualSpacing/>
        <w:jc w:val="both"/>
        <w:rPr>
          <w:rFonts w:ascii="Calibri Light" w:hAnsi="Calibri Light"/>
          <w:i/>
          <w:color w:val="auto"/>
          <w:sz w:val="20"/>
          <w:szCs w:val="20"/>
        </w:rPr>
      </w:pPr>
      <w:r w:rsidRPr="00E43906">
        <w:rPr>
          <w:rFonts w:ascii="Calibri Light" w:hAnsi="Calibri Light"/>
          <w:i/>
          <w:color w:val="auto"/>
          <w:sz w:val="20"/>
          <w:szCs w:val="20"/>
        </w:rPr>
        <w:t>Participatie</w:t>
      </w:r>
    </w:p>
    <w:p w14:paraId="7AA7B850"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Het beleid in deze notitie is mede tot stand gekomen door middel van brede participatie vanuit medewerkers van de Interne Dienstverlening. Ieder team binnen de Interne Dienstverlening heeft een collega kunnen afvaardigen naar de bijeenkomsten over dit thema en ook is ervoor gezorgd dat de feedback van alle medewerkers is opgehaald.</w:t>
      </w:r>
    </w:p>
    <w:p w14:paraId="0F56DEC9"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Thuis werken zal op termijn breder vorm krijgen dan alleen voor medewerkers van de Interne Dienstverlening. Mogelijk dat dan nog in de regio’s aanvullend participatie gaat plaats vinden.</w:t>
      </w:r>
    </w:p>
    <w:p w14:paraId="12AD731B"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23257B1F" w14:textId="77777777" w:rsidR="004E79F7" w:rsidRPr="00E43906" w:rsidRDefault="004E79F7" w:rsidP="005810E6">
      <w:pPr>
        <w:pStyle w:val="Lijstalinea"/>
        <w:numPr>
          <w:ilvl w:val="0"/>
          <w:numId w:val="3"/>
        </w:numPr>
        <w:autoSpaceDE/>
        <w:autoSpaceDN/>
        <w:adjustRightInd/>
        <w:spacing w:after="160" w:line="276" w:lineRule="auto"/>
        <w:ind w:hanging="720"/>
        <w:contextualSpacing/>
        <w:jc w:val="both"/>
        <w:rPr>
          <w:rFonts w:ascii="Calibri Light" w:hAnsi="Calibri Light"/>
          <w:i/>
          <w:color w:val="auto"/>
          <w:sz w:val="20"/>
          <w:szCs w:val="20"/>
        </w:rPr>
      </w:pPr>
      <w:r w:rsidRPr="00E43906">
        <w:rPr>
          <w:rFonts w:ascii="Calibri Light" w:hAnsi="Calibri Light"/>
          <w:i/>
          <w:color w:val="auto"/>
          <w:sz w:val="20"/>
          <w:szCs w:val="20"/>
        </w:rPr>
        <w:t>Werkplekbeleid</w:t>
      </w:r>
    </w:p>
    <w:p w14:paraId="6FF12375"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Uiteindelijk wordt het thuiswerken onderdeel van een integrale visie op het nieuwe werken.</w:t>
      </w:r>
    </w:p>
    <w:p w14:paraId="10EA3F7C" w14:textId="77777777" w:rsidR="004E79F7" w:rsidRPr="00E43906" w:rsidRDefault="004E79F7" w:rsidP="00E43906">
      <w:pPr>
        <w:spacing w:line="276" w:lineRule="auto"/>
        <w:jc w:val="both"/>
        <w:rPr>
          <w:rFonts w:ascii="Calibri Light" w:hAnsi="Calibri Light"/>
          <w:sz w:val="20"/>
          <w:szCs w:val="20"/>
        </w:rPr>
      </w:pPr>
    </w:p>
    <w:p w14:paraId="710037C7" w14:textId="77777777" w:rsidR="00E43906" w:rsidRDefault="00E43906" w:rsidP="00E43906">
      <w:pPr>
        <w:jc w:val="both"/>
        <w:rPr>
          <w:rFonts w:ascii="Calibri Light" w:eastAsiaTheme="majorEastAsia" w:hAnsi="Calibri Light" w:cstheme="majorBidi"/>
          <w:b/>
          <w:color w:val="0075A7" w:themeColor="accent5" w:themeShade="BF"/>
          <w:sz w:val="28"/>
          <w:szCs w:val="28"/>
        </w:rPr>
      </w:pPr>
      <w:r>
        <w:rPr>
          <w:rFonts w:ascii="Calibri Light" w:hAnsi="Calibri Light"/>
          <w:sz w:val="28"/>
          <w:szCs w:val="28"/>
        </w:rPr>
        <w:br w:type="page"/>
      </w:r>
    </w:p>
    <w:p w14:paraId="059234D1" w14:textId="6936A90D" w:rsidR="004E79F7" w:rsidRPr="00E43906" w:rsidRDefault="004E79F7" w:rsidP="00E43906">
      <w:pPr>
        <w:pStyle w:val="Kop1"/>
        <w:numPr>
          <w:ilvl w:val="0"/>
          <w:numId w:val="0"/>
        </w:numPr>
        <w:tabs>
          <w:tab w:val="clear" w:pos="425"/>
          <w:tab w:val="left" w:pos="0"/>
        </w:tabs>
        <w:jc w:val="both"/>
        <w:rPr>
          <w:rFonts w:ascii="Calibri Light" w:hAnsi="Calibri Light"/>
          <w:sz w:val="28"/>
          <w:szCs w:val="28"/>
        </w:rPr>
      </w:pPr>
      <w:bookmarkStart w:id="7" w:name="_Toc72339005"/>
      <w:r w:rsidRPr="00E43906">
        <w:rPr>
          <w:rFonts w:ascii="Calibri Light" w:hAnsi="Calibri Light"/>
          <w:sz w:val="28"/>
          <w:szCs w:val="28"/>
        </w:rPr>
        <w:lastRenderedPageBreak/>
        <w:t>2.</w:t>
      </w:r>
      <w:r w:rsidRPr="00E43906">
        <w:rPr>
          <w:rFonts w:ascii="Calibri Light" w:hAnsi="Calibri Light"/>
          <w:sz w:val="28"/>
          <w:szCs w:val="28"/>
        </w:rPr>
        <w:tab/>
      </w:r>
      <w:bookmarkStart w:id="8" w:name="_Hlk49431323"/>
      <w:r w:rsidRPr="00E43906">
        <w:rPr>
          <w:rFonts w:ascii="Calibri Light" w:hAnsi="Calibri Light"/>
          <w:sz w:val="28"/>
          <w:szCs w:val="28"/>
        </w:rPr>
        <w:t>Visie</w:t>
      </w:r>
      <w:bookmarkEnd w:id="7"/>
      <w:r w:rsidRPr="00E43906">
        <w:rPr>
          <w:rFonts w:ascii="Calibri Light" w:hAnsi="Calibri Light"/>
          <w:sz w:val="28"/>
          <w:szCs w:val="28"/>
        </w:rPr>
        <w:t xml:space="preserve"> </w:t>
      </w:r>
      <w:bookmarkEnd w:id="8"/>
    </w:p>
    <w:p w14:paraId="5500F550" w14:textId="77777777" w:rsidR="004E79F7" w:rsidRPr="00E43906" w:rsidRDefault="004E79F7" w:rsidP="00E43906">
      <w:pPr>
        <w:spacing w:line="276" w:lineRule="auto"/>
        <w:jc w:val="both"/>
        <w:rPr>
          <w:rFonts w:ascii="Calibri Light" w:hAnsi="Calibri Light"/>
          <w:i/>
          <w:iCs/>
          <w:sz w:val="20"/>
          <w:szCs w:val="20"/>
        </w:rPr>
      </w:pPr>
      <w:r w:rsidRPr="00E43906">
        <w:rPr>
          <w:rFonts w:ascii="Calibri Light" w:hAnsi="Calibri Light"/>
          <w:i/>
          <w:iCs/>
          <w:sz w:val="20"/>
          <w:szCs w:val="20"/>
        </w:rPr>
        <w:t>a.</w:t>
      </w:r>
      <w:r w:rsidRPr="00E43906">
        <w:rPr>
          <w:rFonts w:ascii="Calibri Light" w:hAnsi="Calibri Light"/>
          <w:i/>
          <w:iCs/>
          <w:sz w:val="20"/>
          <w:szCs w:val="20"/>
        </w:rPr>
        <w:tab/>
        <w:t>Visie</w:t>
      </w:r>
      <w:r w:rsidRPr="00E43906">
        <w:rPr>
          <w:rFonts w:ascii="Calibri Light" w:hAnsi="Calibri Light"/>
          <w:sz w:val="20"/>
          <w:szCs w:val="20"/>
        </w:rPr>
        <w:br/>
        <w:t>Medewerkers werken op de plek die de beste balans biedt tussen:</w:t>
      </w:r>
    </w:p>
    <w:p w14:paraId="20CFF187" w14:textId="77777777" w:rsidR="004E79F7" w:rsidRPr="00E43906" w:rsidRDefault="004E79F7" w:rsidP="005810E6">
      <w:pPr>
        <w:pStyle w:val="Lijstalinea"/>
        <w:numPr>
          <w:ilvl w:val="0"/>
          <w:numId w:val="4"/>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 xml:space="preserve">enerzijds de klant, de medewerker en een gezonde bedrijfsvoering  en </w:t>
      </w:r>
    </w:p>
    <w:p w14:paraId="64719E5C" w14:textId="77777777" w:rsidR="004E79F7" w:rsidRPr="00E43906" w:rsidRDefault="004E79F7" w:rsidP="005810E6">
      <w:pPr>
        <w:pStyle w:val="Lijstalinea"/>
        <w:numPr>
          <w:ilvl w:val="0"/>
          <w:numId w:val="4"/>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anderzijds de functie, context van de functie en thuissituatie (vanuit de ervaren voor- en nadelen).</w:t>
      </w:r>
    </w:p>
    <w:p w14:paraId="75D512D9" w14:textId="77777777" w:rsidR="004E79F7" w:rsidRPr="00E43906" w:rsidRDefault="004E79F7" w:rsidP="00E43906">
      <w:pPr>
        <w:spacing w:line="276" w:lineRule="auto"/>
        <w:jc w:val="both"/>
        <w:rPr>
          <w:rFonts w:ascii="Calibri Light" w:hAnsi="Calibri Light"/>
          <w:sz w:val="20"/>
          <w:szCs w:val="20"/>
        </w:rPr>
      </w:pPr>
      <w:r w:rsidRPr="00E43906">
        <w:rPr>
          <w:rFonts w:ascii="Calibri Light" w:hAnsi="Calibri Light"/>
          <w:sz w:val="20"/>
          <w:szCs w:val="20"/>
        </w:rPr>
        <w:t xml:space="preserve">Medewerkers werken vanuit deze balans </w:t>
      </w:r>
      <w:proofErr w:type="spellStart"/>
      <w:r w:rsidRPr="00E43906">
        <w:rPr>
          <w:rFonts w:ascii="Calibri Light" w:hAnsi="Calibri Light"/>
          <w:sz w:val="20"/>
          <w:szCs w:val="20"/>
        </w:rPr>
        <w:t>plaatsonafhankelijk</w:t>
      </w:r>
      <w:proofErr w:type="spellEnd"/>
      <w:r w:rsidRPr="00E43906">
        <w:rPr>
          <w:rFonts w:ascii="Calibri Light" w:hAnsi="Calibri Light"/>
          <w:sz w:val="20"/>
          <w:szCs w:val="20"/>
        </w:rPr>
        <w:t xml:space="preserve"> en maken een professionele afweging waar dit is. Medewerkers bepalen zelf de balans en stemmen dit af met leidinggevende en team.</w:t>
      </w:r>
    </w:p>
    <w:p w14:paraId="0A411076"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Deze visie is ontleend aan het gedachtegoed van Samen Beslissen en sluit aan op de nog verder vorm te geven strategie inzake het nieuwe werken, waar de begrippen werk, werkklimaat en werkplek centraal staan.</w:t>
      </w:r>
    </w:p>
    <w:p w14:paraId="3D4775E0" w14:textId="77777777" w:rsidR="00E43906" w:rsidRDefault="00E43906" w:rsidP="00E43906">
      <w:pPr>
        <w:pStyle w:val="Lijstalinea"/>
        <w:spacing w:line="276" w:lineRule="auto"/>
        <w:jc w:val="both"/>
        <w:rPr>
          <w:rFonts w:ascii="Calibri Light" w:hAnsi="Calibri Light"/>
          <w:color w:val="auto"/>
          <w:sz w:val="20"/>
          <w:szCs w:val="20"/>
        </w:rPr>
      </w:pPr>
    </w:p>
    <w:p w14:paraId="7EF99B9A" w14:textId="248C8142"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Deze visie kan als volgt worden gevisualiseerd:</w:t>
      </w:r>
    </w:p>
    <w:p w14:paraId="0E634B44" w14:textId="3C0D9112" w:rsidR="004E79F7" w:rsidRPr="00E43906" w:rsidRDefault="004E79F7" w:rsidP="00E43906">
      <w:pPr>
        <w:pStyle w:val="Lijstalinea"/>
        <w:spacing w:line="276" w:lineRule="auto"/>
        <w:jc w:val="both"/>
        <w:rPr>
          <w:rFonts w:ascii="Calibri Light" w:hAnsi="Calibri Light"/>
          <w:sz w:val="20"/>
          <w:szCs w:val="20"/>
        </w:rPr>
      </w:pPr>
      <w:r w:rsidRPr="00E43906">
        <w:rPr>
          <w:rFonts w:ascii="Calibri Light" w:hAnsi="Calibri Light"/>
          <w:noProof/>
          <w:sz w:val="20"/>
          <w:szCs w:val="20"/>
        </w:rPr>
        <w:drawing>
          <wp:inline distT="0" distB="0" distL="0" distR="0" wp14:anchorId="4EE8CEAC" wp14:editId="5D19A64C">
            <wp:extent cx="6189345" cy="1992630"/>
            <wp:effectExtent l="0" t="0" r="190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9345" cy="1992630"/>
                    </a:xfrm>
                    <a:prstGeom prst="rect">
                      <a:avLst/>
                    </a:prstGeom>
                    <a:noFill/>
                    <a:ln>
                      <a:noFill/>
                    </a:ln>
                  </pic:spPr>
                </pic:pic>
              </a:graphicData>
            </a:graphic>
          </wp:inline>
        </w:drawing>
      </w:r>
    </w:p>
    <w:p w14:paraId="028E3DBA" w14:textId="77777777" w:rsidR="00E43906" w:rsidRDefault="00E43906" w:rsidP="00E43906">
      <w:pPr>
        <w:spacing w:line="276" w:lineRule="auto"/>
        <w:ind w:left="567" w:hanging="567"/>
        <w:jc w:val="both"/>
        <w:rPr>
          <w:rFonts w:ascii="Calibri Light" w:hAnsi="Calibri Light"/>
          <w:i/>
          <w:iCs/>
          <w:sz w:val="20"/>
          <w:szCs w:val="20"/>
        </w:rPr>
      </w:pPr>
    </w:p>
    <w:p w14:paraId="69ADE092" w14:textId="737FA29C" w:rsidR="004E79F7" w:rsidRPr="00E43906" w:rsidRDefault="004E79F7" w:rsidP="00E43906">
      <w:pPr>
        <w:spacing w:line="276" w:lineRule="auto"/>
        <w:ind w:left="567" w:hanging="567"/>
        <w:jc w:val="both"/>
        <w:rPr>
          <w:rFonts w:ascii="Calibri Light" w:hAnsi="Calibri Light"/>
          <w:i/>
          <w:iCs/>
          <w:sz w:val="20"/>
          <w:szCs w:val="20"/>
        </w:rPr>
      </w:pPr>
      <w:r w:rsidRPr="00E43906">
        <w:rPr>
          <w:rFonts w:ascii="Calibri Light" w:hAnsi="Calibri Light"/>
          <w:i/>
          <w:iCs/>
          <w:sz w:val="20"/>
          <w:szCs w:val="20"/>
        </w:rPr>
        <w:t>b.</w:t>
      </w:r>
      <w:r w:rsidRPr="00E43906">
        <w:rPr>
          <w:rFonts w:ascii="Calibri Light" w:hAnsi="Calibri Light"/>
          <w:i/>
          <w:iCs/>
          <w:sz w:val="20"/>
          <w:szCs w:val="20"/>
        </w:rPr>
        <w:tab/>
        <w:t xml:space="preserve">Uitwerking visie </w:t>
      </w:r>
    </w:p>
    <w:p w14:paraId="4E8D2195"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De elementen in deze visie bepalen in hun onderlinge samenhang of er sprake is van een (dis)balans :</w:t>
      </w:r>
    </w:p>
    <w:p w14:paraId="174E3FE0"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2FF539AF" w14:textId="77777777" w:rsidR="004E79F7" w:rsidRPr="00E43906" w:rsidRDefault="004E79F7" w:rsidP="005810E6">
      <w:pPr>
        <w:pStyle w:val="Lijstalinea"/>
        <w:numPr>
          <w:ilvl w:val="0"/>
          <w:numId w:val="5"/>
        </w:numPr>
        <w:autoSpaceDE/>
        <w:autoSpaceDN/>
        <w:adjustRightInd/>
        <w:spacing w:after="160" w:line="276" w:lineRule="auto"/>
        <w:contextualSpacing/>
        <w:jc w:val="both"/>
        <w:rPr>
          <w:rFonts w:ascii="Calibri Light" w:hAnsi="Calibri Light"/>
          <w:b/>
          <w:bCs/>
          <w:color w:val="auto"/>
          <w:sz w:val="20"/>
          <w:szCs w:val="20"/>
        </w:rPr>
      </w:pPr>
      <w:r w:rsidRPr="00E43906">
        <w:rPr>
          <w:rFonts w:ascii="Calibri Light" w:hAnsi="Calibri Light"/>
          <w:b/>
          <w:bCs/>
          <w:color w:val="auto"/>
          <w:sz w:val="20"/>
          <w:szCs w:val="20"/>
        </w:rPr>
        <w:t>WERK (zo op maat mogelijk):</w:t>
      </w:r>
    </w:p>
    <w:p w14:paraId="6DB2C916" w14:textId="77777777" w:rsidR="004E79F7" w:rsidRPr="00E43906" w:rsidRDefault="004E79F7" w:rsidP="00E43906">
      <w:pPr>
        <w:pStyle w:val="Lijstalinea"/>
        <w:spacing w:line="276" w:lineRule="auto"/>
        <w:ind w:left="709"/>
        <w:jc w:val="both"/>
        <w:rPr>
          <w:rFonts w:ascii="Calibri Light" w:hAnsi="Calibri Light"/>
          <w:color w:val="auto"/>
          <w:sz w:val="20"/>
          <w:szCs w:val="20"/>
        </w:rPr>
      </w:pPr>
      <w:r w:rsidRPr="00E43906">
        <w:rPr>
          <w:rFonts w:ascii="Calibri Light" w:hAnsi="Calibri Light"/>
          <w:color w:val="auto"/>
          <w:sz w:val="20"/>
          <w:szCs w:val="20"/>
        </w:rPr>
        <w:t>Werk zo op maat mogelijk betekent dat medewerkers zelf verantwoordelijkheid en regie nemen om resultaten te behalen. Onderdeel van deze eigen verantwoordelijkheid is een (wisselende) keuze voor een thuiswerkplek, kantoorwerkplek, mobiele werkplek of flexwerkplek (hybride).</w:t>
      </w:r>
    </w:p>
    <w:p w14:paraId="7ED93B03" w14:textId="77777777" w:rsidR="004E79F7" w:rsidRPr="00E43906" w:rsidRDefault="004E79F7" w:rsidP="00E43906">
      <w:pPr>
        <w:pStyle w:val="Lijstalinea"/>
        <w:spacing w:line="276" w:lineRule="auto"/>
        <w:ind w:left="709"/>
        <w:jc w:val="both"/>
        <w:rPr>
          <w:rFonts w:ascii="Calibri Light" w:hAnsi="Calibri Light"/>
          <w:color w:val="auto"/>
          <w:sz w:val="20"/>
          <w:szCs w:val="20"/>
        </w:rPr>
      </w:pPr>
    </w:p>
    <w:p w14:paraId="6EB9E330" w14:textId="77777777" w:rsidR="004E79F7" w:rsidRPr="00E43906" w:rsidRDefault="004E79F7" w:rsidP="00E43906">
      <w:pPr>
        <w:pStyle w:val="Lijstalinea"/>
        <w:spacing w:line="276" w:lineRule="auto"/>
        <w:ind w:left="709"/>
        <w:jc w:val="both"/>
        <w:rPr>
          <w:rFonts w:ascii="Calibri Light" w:hAnsi="Calibri Light"/>
          <w:color w:val="auto"/>
          <w:sz w:val="20"/>
          <w:szCs w:val="20"/>
        </w:rPr>
      </w:pP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is het uitgangspunt, waarbij medewerkers vanuit hun eigen verantwoordelijkheid de keuze kunnen maken om thuis, mobiel, op een flexplek of op kantoor te werken. Leidinggevende, medewerker en team blijven met elkaar in gesprek over hoe dit maatwerk zich verhoudt tot het nieuwe werken.</w:t>
      </w:r>
    </w:p>
    <w:p w14:paraId="6C4DA770"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39DFE844" w14:textId="77777777" w:rsidR="00E43906" w:rsidRDefault="004E79F7" w:rsidP="005810E6">
      <w:pPr>
        <w:pStyle w:val="Lijstalinea"/>
        <w:numPr>
          <w:ilvl w:val="0"/>
          <w:numId w:val="5"/>
        </w:numPr>
        <w:autoSpaceDE/>
        <w:autoSpaceDN/>
        <w:adjustRightInd/>
        <w:spacing w:after="160" w:line="276" w:lineRule="auto"/>
        <w:contextualSpacing/>
        <w:jc w:val="both"/>
        <w:rPr>
          <w:rFonts w:ascii="Calibri Light" w:hAnsi="Calibri Light"/>
          <w:b/>
          <w:bCs/>
          <w:color w:val="auto"/>
          <w:sz w:val="20"/>
          <w:szCs w:val="20"/>
        </w:rPr>
      </w:pPr>
      <w:r w:rsidRPr="00E43906">
        <w:rPr>
          <w:rFonts w:ascii="Calibri Light" w:hAnsi="Calibri Light"/>
          <w:b/>
          <w:bCs/>
          <w:color w:val="auto"/>
          <w:sz w:val="20"/>
          <w:szCs w:val="20"/>
        </w:rPr>
        <w:t>KLANT (samen zijn en nabijheid)</w:t>
      </w:r>
    </w:p>
    <w:p w14:paraId="7A1D6F64" w14:textId="7E37B754" w:rsidR="004E79F7" w:rsidRPr="00E43906" w:rsidRDefault="004E79F7" w:rsidP="00E43906">
      <w:pPr>
        <w:pStyle w:val="Lijstalinea"/>
        <w:autoSpaceDE/>
        <w:autoSpaceDN/>
        <w:adjustRightInd/>
        <w:spacing w:after="160" w:line="276" w:lineRule="auto"/>
        <w:ind w:left="720"/>
        <w:contextualSpacing/>
        <w:jc w:val="both"/>
        <w:rPr>
          <w:rFonts w:ascii="Calibri Light" w:hAnsi="Calibri Light"/>
          <w:b/>
          <w:bCs/>
          <w:color w:val="auto"/>
          <w:sz w:val="20"/>
          <w:szCs w:val="20"/>
        </w:rPr>
      </w:pPr>
      <w:r w:rsidRPr="00E43906">
        <w:rPr>
          <w:rFonts w:ascii="Calibri Light" w:hAnsi="Calibri Light"/>
          <w:color w:val="auto"/>
          <w:sz w:val="20"/>
          <w:szCs w:val="20"/>
        </w:rPr>
        <w:t>Uitgaan van de klant</w:t>
      </w:r>
      <w:r w:rsidRPr="00E43906">
        <w:rPr>
          <w:rFonts w:ascii="Calibri Light" w:hAnsi="Calibri Light"/>
          <w:b/>
          <w:bCs/>
          <w:color w:val="auto"/>
          <w:sz w:val="20"/>
          <w:szCs w:val="20"/>
        </w:rPr>
        <w:t xml:space="preserve"> </w:t>
      </w:r>
      <w:r w:rsidRPr="00E43906">
        <w:rPr>
          <w:rFonts w:ascii="Calibri Light" w:hAnsi="Calibri Light"/>
          <w:color w:val="auto"/>
          <w:sz w:val="20"/>
          <w:szCs w:val="20"/>
        </w:rPr>
        <w:t xml:space="preserve">sluit aan bij één van de belangrijkste waarden binnen Koraal, namelijk nabijheid. Het belang van nabijheid vloeit voort uit de vraag wat de klant (in de regio) of cliënt / leerling verwacht. Begrippen als ‘customer </w:t>
      </w:r>
      <w:proofErr w:type="spellStart"/>
      <w:r w:rsidRPr="00E43906">
        <w:rPr>
          <w:rFonts w:ascii="Calibri Light" w:hAnsi="Calibri Light"/>
          <w:color w:val="auto"/>
          <w:sz w:val="20"/>
          <w:szCs w:val="20"/>
        </w:rPr>
        <w:t>intimacy</w:t>
      </w:r>
      <w:proofErr w:type="spellEnd"/>
      <w:r w:rsidRPr="00E43906">
        <w:rPr>
          <w:rFonts w:ascii="Calibri Light" w:hAnsi="Calibri Light"/>
          <w:color w:val="auto"/>
          <w:sz w:val="20"/>
          <w:szCs w:val="20"/>
        </w:rPr>
        <w:t>’ voor de klantteams en ‘</w:t>
      </w:r>
      <w:proofErr w:type="spellStart"/>
      <w:r w:rsidRPr="00E43906">
        <w:rPr>
          <w:rFonts w:ascii="Calibri Light" w:hAnsi="Calibri Light"/>
          <w:color w:val="auto"/>
          <w:sz w:val="20"/>
          <w:szCs w:val="20"/>
        </w:rPr>
        <w:t>operational</w:t>
      </w:r>
      <w:proofErr w:type="spellEnd"/>
      <w:r w:rsidRPr="00E43906">
        <w:rPr>
          <w:rFonts w:ascii="Calibri Light" w:hAnsi="Calibri Light"/>
          <w:color w:val="auto"/>
          <w:sz w:val="20"/>
          <w:szCs w:val="20"/>
        </w:rPr>
        <w:t xml:space="preserve"> excellence’ voor de overige medewerkers Interne Dienstverlening bepalen de gewenste invulling van klantgerichtheid.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kan bijdragen aan een grotere mate van klantgerichtheid omdat dit nieuwe mogelijkheden biedt. Er blijven echter situaties waarin het wel meerwaarde kan hebben om fysiek bij elkaar te komen.</w:t>
      </w:r>
    </w:p>
    <w:p w14:paraId="56474B55" w14:textId="77777777" w:rsidR="004E79F7" w:rsidRPr="00E43906" w:rsidRDefault="004E79F7" w:rsidP="00E43906">
      <w:pPr>
        <w:pStyle w:val="Lijstalinea"/>
        <w:spacing w:line="276" w:lineRule="auto"/>
        <w:ind w:left="709"/>
        <w:jc w:val="both"/>
        <w:rPr>
          <w:rFonts w:ascii="Calibri Light" w:hAnsi="Calibri Light"/>
          <w:color w:val="auto"/>
          <w:sz w:val="20"/>
          <w:szCs w:val="20"/>
        </w:rPr>
      </w:pPr>
      <w:r w:rsidRPr="00E43906">
        <w:rPr>
          <w:rFonts w:ascii="Calibri Light" w:hAnsi="Calibri Light"/>
          <w:color w:val="auto"/>
          <w:sz w:val="20"/>
          <w:szCs w:val="20"/>
        </w:rPr>
        <w:t>Om nabijheid online te kunnen realiseren is een verdergaande facilitering van digitale samenwerkingsmogelijkheden belangrijk.</w:t>
      </w:r>
    </w:p>
    <w:p w14:paraId="0821ED66" w14:textId="027369FC" w:rsidR="004E79F7" w:rsidRDefault="004E79F7" w:rsidP="00E43906">
      <w:pPr>
        <w:pStyle w:val="Lijstalinea"/>
        <w:spacing w:line="276" w:lineRule="auto"/>
        <w:jc w:val="both"/>
        <w:rPr>
          <w:rFonts w:ascii="Calibri Light" w:hAnsi="Calibri Light"/>
          <w:color w:val="auto"/>
          <w:sz w:val="20"/>
          <w:szCs w:val="20"/>
        </w:rPr>
      </w:pPr>
    </w:p>
    <w:p w14:paraId="20B5A4F1" w14:textId="77777777" w:rsidR="00E43906" w:rsidRPr="00E43906" w:rsidRDefault="00E43906" w:rsidP="00E43906">
      <w:pPr>
        <w:pStyle w:val="Lijstalinea"/>
        <w:spacing w:line="276" w:lineRule="auto"/>
        <w:jc w:val="both"/>
        <w:rPr>
          <w:rFonts w:ascii="Calibri Light" w:hAnsi="Calibri Light"/>
          <w:color w:val="auto"/>
          <w:sz w:val="20"/>
          <w:szCs w:val="20"/>
        </w:rPr>
      </w:pPr>
    </w:p>
    <w:p w14:paraId="189D1CA7" w14:textId="77777777" w:rsidR="004E79F7" w:rsidRPr="00E43906" w:rsidRDefault="004E79F7" w:rsidP="005810E6">
      <w:pPr>
        <w:pStyle w:val="Lijstalinea"/>
        <w:numPr>
          <w:ilvl w:val="0"/>
          <w:numId w:val="5"/>
        </w:numPr>
        <w:autoSpaceDE/>
        <w:autoSpaceDN/>
        <w:adjustRightInd/>
        <w:spacing w:after="160" w:line="276" w:lineRule="auto"/>
        <w:contextualSpacing/>
        <w:jc w:val="both"/>
        <w:rPr>
          <w:rFonts w:ascii="Calibri Light" w:hAnsi="Calibri Light"/>
          <w:b/>
          <w:bCs/>
          <w:color w:val="auto"/>
          <w:sz w:val="20"/>
          <w:szCs w:val="20"/>
        </w:rPr>
      </w:pPr>
      <w:r w:rsidRPr="00E43906">
        <w:rPr>
          <w:rFonts w:ascii="Calibri Light" w:hAnsi="Calibri Light"/>
          <w:b/>
          <w:bCs/>
          <w:color w:val="auto"/>
          <w:sz w:val="20"/>
          <w:szCs w:val="20"/>
        </w:rPr>
        <w:lastRenderedPageBreak/>
        <w:t>WERKKLIMAAT (mooi werk)</w:t>
      </w:r>
    </w:p>
    <w:p w14:paraId="5E60E7CA" w14:textId="77777777" w:rsidR="004E79F7" w:rsidRPr="00E43906" w:rsidRDefault="004E79F7" w:rsidP="00E43906">
      <w:pPr>
        <w:pStyle w:val="Lijstalinea"/>
        <w:spacing w:line="276" w:lineRule="auto"/>
        <w:ind w:left="708"/>
        <w:jc w:val="both"/>
        <w:rPr>
          <w:rFonts w:ascii="Calibri Light" w:hAnsi="Calibri Light"/>
          <w:color w:val="auto"/>
          <w:sz w:val="20"/>
          <w:szCs w:val="20"/>
        </w:rPr>
      </w:pPr>
      <w:r w:rsidRPr="00E43906">
        <w:rPr>
          <w:rFonts w:ascii="Calibri Light" w:hAnsi="Calibri Light"/>
          <w:color w:val="auto"/>
          <w:sz w:val="20"/>
          <w:szCs w:val="20"/>
        </w:rPr>
        <w:t xml:space="preserve">Een positief werkklimaat draagt bij aan een balans tussen professionaliteit, resultaat en duurzaamheid / vitaliteit. Een positief werkklimaat wordt versterkt door medewerkers keuzes te laten maken over de best passende werkplek. In de team- en leiderschapsontwikkeling zal regelmatig besproken wat de impact is van dit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en hoe dit optimaal kan plaatsvinden.</w:t>
      </w:r>
    </w:p>
    <w:p w14:paraId="46A92845" w14:textId="77777777" w:rsidR="004E79F7" w:rsidRPr="00E43906" w:rsidRDefault="004E79F7" w:rsidP="00E43906">
      <w:pPr>
        <w:pStyle w:val="Lijstalinea"/>
        <w:spacing w:line="276" w:lineRule="auto"/>
        <w:ind w:left="708"/>
        <w:jc w:val="both"/>
        <w:rPr>
          <w:rFonts w:ascii="Calibri Light" w:hAnsi="Calibri Light"/>
          <w:color w:val="auto"/>
          <w:sz w:val="20"/>
          <w:szCs w:val="20"/>
        </w:rPr>
      </w:pPr>
      <w:r w:rsidRPr="00E43906">
        <w:rPr>
          <w:rFonts w:ascii="Calibri Light" w:hAnsi="Calibri Light"/>
          <w:color w:val="auto"/>
          <w:sz w:val="20"/>
          <w:szCs w:val="20"/>
        </w:rPr>
        <w:t xml:space="preserve">Een positief werkklimaat wordt eveneens positief beïnvloed door bijvoorbeeld het voorkomen van files en het nemen van maatschappelijke verantwoordelijkheid hierin. </w:t>
      </w:r>
    </w:p>
    <w:p w14:paraId="627AAA84" w14:textId="77777777" w:rsidR="004E79F7" w:rsidRPr="00E43906" w:rsidRDefault="004E79F7" w:rsidP="00E43906">
      <w:pPr>
        <w:pStyle w:val="Lijstalinea"/>
        <w:spacing w:line="276" w:lineRule="auto"/>
        <w:ind w:left="708"/>
        <w:jc w:val="both"/>
        <w:rPr>
          <w:rFonts w:ascii="Calibri Light" w:hAnsi="Calibri Light"/>
          <w:color w:val="auto"/>
          <w:sz w:val="20"/>
          <w:szCs w:val="20"/>
        </w:rPr>
      </w:pPr>
    </w:p>
    <w:p w14:paraId="16EC86C9" w14:textId="77777777" w:rsidR="004E79F7" w:rsidRPr="00E43906" w:rsidRDefault="004E79F7" w:rsidP="005810E6">
      <w:pPr>
        <w:pStyle w:val="Lijstalinea"/>
        <w:numPr>
          <w:ilvl w:val="0"/>
          <w:numId w:val="6"/>
        </w:numPr>
        <w:autoSpaceDE/>
        <w:autoSpaceDN/>
        <w:adjustRightInd/>
        <w:spacing w:after="160" w:line="276" w:lineRule="auto"/>
        <w:ind w:left="709" w:hanging="425"/>
        <w:contextualSpacing/>
        <w:jc w:val="both"/>
        <w:rPr>
          <w:rFonts w:ascii="Calibri Light" w:hAnsi="Calibri Light"/>
          <w:b/>
          <w:bCs/>
          <w:color w:val="auto"/>
          <w:sz w:val="20"/>
          <w:szCs w:val="20"/>
        </w:rPr>
      </w:pPr>
      <w:r w:rsidRPr="00E43906">
        <w:rPr>
          <w:rFonts w:ascii="Calibri Light" w:hAnsi="Calibri Light"/>
          <w:b/>
          <w:bCs/>
          <w:color w:val="auto"/>
          <w:sz w:val="20"/>
          <w:szCs w:val="20"/>
        </w:rPr>
        <w:t>MEDEWERKER (samen werken)</w:t>
      </w:r>
    </w:p>
    <w:p w14:paraId="0AFB9807" w14:textId="77777777" w:rsidR="004E79F7" w:rsidRPr="00E43906" w:rsidRDefault="004E79F7" w:rsidP="00E43906">
      <w:pPr>
        <w:pStyle w:val="Lijstalinea"/>
        <w:spacing w:line="276" w:lineRule="auto"/>
        <w:ind w:left="709"/>
        <w:jc w:val="both"/>
        <w:rPr>
          <w:rFonts w:ascii="Calibri Light" w:eastAsiaTheme="majorEastAsia" w:hAnsi="Calibri Light" w:cstheme="majorBidi"/>
          <w:color w:val="auto"/>
          <w:sz w:val="20"/>
          <w:szCs w:val="20"/>
        </w:rPr>
      </w:pPr>
      <w:r w:rsidRPr="00E43906">
        <w:rPr>
          <w:rFonts w:ascii="Calibri Light" w:hAnsi="Calibri Light"/>
          <w:color w:val="auto"/>
          <w:sz w:val="20"/>
          <w:szCs w:val="20"/>
        </w:rPr>
        <w:t xml:space="preserve">Teams spreken samen af wat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voor hen individueel en als team betekent en welke facilitering nodig is. Feedback en reflectie op de nieuwe werkvormen dragen bij aan een duurzame samenwerking gericht op samen resultaat behalen.</w:t>
      </w:r>
    </w:p>
    <w:p w14:paraId="7103F133" w14:textId="77777777" w:rsidR="004E79F7" w:rsidRPr="00E43906" w:rsidRDefault="004E79F7" w:rsidP="00E43906">
      <w:pPr>
        <w:pStyle w:val="Lijstalinea"/>
        <w:spacing w:line="276" w:lineRule="auto"/>
        <w:ind w:left="709"/>
        <w:jc w:val="both"/>
        <w:rPr>
          <w:rFonts w:ascii="Calibri Light" w:eastAsiaTheme="minorHAnsi" w:hAnsi="Calibri Light" w:cstheme="minorBidi"/>
          <w:color w:val="auto"/>
          <w:sz w:val="20"/>
          <w:szCs w:val="20"/>
        </w:rPr>
      </w:pPr>
    </w:p>
    <w:p w14:paraId="3F491542" w14:textId="77777777" w:rsidR="004E79F7" w:rsidRPr="00E43906" w:rsidRDefault="004E79F7" w:rsidP="005810E6">
      <w:pPr>
        <w:pStyle w:val="Lijstalinea"/>
        <w:numPr>
          <w:ilvl w:val="0"/>
          <w:numId w:val="6"/>
        </w:numPr>
        <w:autoSpaceDE/>
        <w:autoSpaceDN/>
        <w:adjustRightInd/>
        <w:spacing w:after="160" w:line="276" w:lineRule="auto"/>
        <w:ind w:left="709" w:hanging="425"/>
        <w:contextualSpacing/>
        <w:jc w:val="both"/>
        <w:rPr>
          <w:rFonts w:ascii="Calibri Light" w:hAnsi="Calibri Light"/>
          <w:b/>
          <w:bCs/>
          <w:color w:val="auto"/>
          <w:sz w:val="20"/>
          <w:szCs w:val="20"/>
        </w:rPr>
      </w:pPr>
      <w:r w:rsidRPr="00E43906">
        <w:rPr>
          <w:rFonts w:ascii="Calibri Light" w:hAnsi="Calibri Light"/>
          <w:b/>
          <w:bCs/>
          <w:color w:val="auto"/>
          <w:sz w:val="20"/>
          <w:szCs w:val="20"/>
        </w:rPr>
        <w:t>WERKPLEK (</w:t>
      </w:r>
      <w:proofErr w:type="spellStart"/>
      <w:r w:rsidRPr="00E43906">
        <w:rPr>
          <w:rFonts w:ascii="Calibri Light" w:hAnsi="Calibri Light"/>
          <w:b/>
          <w:bCs/>
          <w:color w:val="auto"/>
          <w:sz w:val="20"/>
          <w:szCs w:val="20"/>
        </w:rPr>
        <w:t>blended</w:t>
      </w:r>
      <w:proofErr w:type="spellEnd"/>
      <w:r w:rsidRPr="00E43906">
        <w:rPr>
          <w:rFonts w:ascii="Calibri Light" w:hAnsi="Calibri Light"/>
          <w:b/>
          <w:bCs/>
          <w:color w:val="auto"/>
          <w:sz w:val="20"/>
          <w:szCs w:val="20"/>
        </w:rPr>
        <w:t xml:space="preserve"> </w:t>
      </w:r>
      <w:proofErr w:type="spellStart"/>
      <w:r w:rsidRPr="00E43906">
        <w:rPr>
          <w:rFonts w:ascii="Calibri Light" w:hAnsi="Calibri Light"/>
          <w:b/>
          <w:bCs/>
          <w:color w:val="auto"/>
          <w:sz w:val="20"/>
          <w:szCs w:val="20"/>
        </w:rPr>
        <w:t>value</w:t>
      </w:r>
      <w:proofErr w:type="spellEnd"/>
      <w:r w:rsidRPr="00E43906">
        <w:rPr>
          <w:rFonts w:ascii="Calibri Light" w:hAnsi="Calibri Light"/>
          <w:b/>
          <w:bCs/>
          <w:color w:val="auto"/>
          <w:sz w:val="20"/>
          <w:szCs w:val="20"/>
        </w:rPr>
        <w:t>)</w:t>
      </w:r>
    </w:p>
    <w:p w14:paraId="71C155D2" w14:textId="77777777" w:rsidR="004E79F7" w:rsidRPr="00E43906" w:rsidRDefault="004E79F7" w:rsidP="00E43906">
      <w:pPr>
        <w:pStyle w:val="Lijstalinea"/>
        <w:spacing w:line="276" w:lineRule="auto"/>
        <w:ind w:left="708"/>
        <w:jc w:val="both"/>
        <w:rPr>
          <w:rFonts w:ascii="Calibri Light" w:hAnsi="Calibri Light"/>
          <w:color w:val="auto"/>
          <w:sz w:val="20"/>
          <w:szCs w:val="20"/>
        </w:rPr>
      </w:pPr>
      <w:r w:rsidRPr="00E43906">
        <w:rPr>
          <w:rFonts w:ascii="Calibri Light" w:hAnsi="Calibri Light"/>
          <w:color w:val="auto"/>
          <w:sz w:val="20"/>
          <w:szCs w:val="20"/>
        </w:rPr>
        <w:t>De werkplek bestaat uit een combinatie van online werken en vergaderen en fysiek ontmoeten. Fysiek ontmoeten zal minder plaatsvinden in de ‘traditionele’ vergadering maar meer in nog te ontwikkelen nieuwe ontmoetingsvormen.</w:t>
      </w:r>
    </w:p>
    <w:p w14:paraId="2106591E" w14:textId="77777777" w:rsidR="004E79F7" w:rsidRPr="00E43906" w:rsidRDefault="004E79F7" w:rsidP="00E43906">
      <w:pPr>
        <w:pStyle w:val="Lijstalinea"/>
        <w:spacing w:line="276" w:lineRule="auto"/>
        <w:ind w:left="708"/>
        <w:jc w:val="both"/>
        <w:rPr>
          <w:rFonts w:ascii="Calibri Light" w:hAnsi="Calibri Light"/>
          <w:color w:val="auto"/>
          <w:sz w:val="20"/>
          <w:szCs w:val="20"/>
        </w:rPr>
      </w:pPr>
    </w:p>
    <w:p w14:paraId="0B95A93F" w14:textId="77777777" w:rsidR="004E79F7" w:rsidRPr="00E43906" w:rsidRDefault="004E79F7" w:rsidP="005810E6">
      <w:pPr>
        <w:pStyle w:val="Lijstalinea"/>
        <w:numPr>
          <w:ilvl w:val="0"/>
          <w:numId w:val="6"/>
        </w:numPr>
        <w:autoSpaceDE/>
        <w:autoSpaceDN/>
        <w:adjustRightInd/>
        <w:spacing w:after="160" w:line="276" w:lineRule="auto"/>
        <w:ind w:left="709" w:hanging="425"/>
        <w:contextualSpacing/>
        <w:jc w:val="both"/>
        <w:rPr>
          <w:rFonts w:ascii="Calibri Light" w:hAnsi="Calibri Light"/>
          <w:b/>
          <w:bCs/>
          <w:color w:val="auto"/>
          <w:sz w:val="20"/>
          <w:szCs w:val="20"/>
        </w:rPr>
      </w:pPr>
      <w:r w:rsidRPr="00E43906">
        <w:rPr>
          <w:rFonts w:ascii="Calibri Light" w:hAnsi="Calibri Light"/>
          <w:b/>
          <w:bCs/>
          <w:color w:val="auto"/>
          <w:sz w:val="20"/>
          <w:szCs w:val="20"/>
        </w:rPr>
        <w:t>GEZONDE BEDRIJFSVOERING (samen veranderen)</w:t>
      </w:r>
    </w:p>
    <w:p w14:paraId="078A8518" w14:textId="77777777" w:rsidR="004E79F7" w:rsidRPr="00E43906" w:rsidRDefault="004E79F7" w:rsidP="00E43906">
      <w:pPr>
        <w:pStyle w:val="Lijstalinea"/>
        <w:spacing w:line="276" w:lineRule="auto"/>
        <w:ind w:left="708"/>
        <w:jc w:val="both"/>
        <w:rPr>
          <w:rFonts w:ascii="Calibri Light" w:hAnsi="Calibri Light"/>
          <w:color w:val="auto"/>
          <w:sz w:val="20"/>
          <w:szCs w:val="20"/>
        </w:rPr>
      </w:pPr>
      <w:r w:rsidRPr="00E43906">
        <w:rPr>
          <w:rFonts w:ascii="Calibri Light" w:hAnsi="Calibri Light"/>
          <w:color w:val="auto"/>
          <w:sz w:val="20"/>
          <w:szCs w:val="20"/>
        </w:rPr>
        <w:t xml:space="preserve">De verantwoordelijkheid om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betaalbaar en rendabel te houden wordt zo laag mogelijk in de organisatie gelegd. </w:t>
      </w:r>
      <w:proofErr w:type="spellStart"/>
      <w:r w:rsidRPr="00E43906">
        <w:rPr>
          <w:rFonts w:ascii="Calibri Light" w:hAnsi="Calibri Light"/>
          <w:color w:val="auto"/>
          <w:sz w:val="20"/>
          <w:szCs w:val="20"/>
        </w:rPr>
        <w:t>Koraalbrede</w:t>
      </w:r>
      <w:proofErr w:type="spellEnd"/>
      <w:r w:rsidRPr="00E43906">
        <w:rPr>
          <w:rFonts w:ascii="Calibri Light" w:hAnsi="Calibri Light"/>
          <w:color w:val="auto"/>
          <w:sz w:val="20"/>
          <w:szCs w:val="20"/>
        </w:rPr>
        <w:t xml:space="preserve"> kaders kunnen bijvoorbeeld zijn het verminderen van het aantal dienstreizen en woon-werkverkeer met een nog nader te bepalen percentage. Een business case wordt nog opgesteld om meer inzicht te krijgen in wat betaalbaar is. Onderdeel van deze business case is het uitbetalen van een thuiswerkvergoeding (zie par. 4.c.)</w:t>
      </w:r>
    </w:p>
    <w:p w14:paraId="6820ADD4" w14:textId="77777777" w:rsidR="004E79F7" w:rsidRPr="00E43906" w:rsidRDefault="004E79F7" w:rsidP="00E43906">
      <w:pPr>
        <w:pStyle w:val="Lijstalinea"/>
        <w:spacing w:line="276" w:lineRule="auto"/>
        <w:ind w:left="708" w:hanging="424"/>
        <w:jc w:val="both"/>
        <w:rPr>
          <w:rFonts w:ascii="Calibri Light" w:hAnsi="Calibri Light"/>
          <w:color w:val="auto"/>
          <w:sz w:val="20"/>
          <w:szCs w:val="20"/>
        </w:rPr>
      </w:pPr>
    </w:p>
    <w:p w14:paraId="11D11C33" w14:textId="77777777" w:rsidR="00E43906" w:rsidRPr="00E43906" w:rsidRDefault="004E79F7" w:rsidP="005810E6">
      <w:pPr>
        <w:pStyle w:val="Lijstalinea"/>
        <w:numPr>
          <w:ilvl w:val="0"/>
          <w:numId w:val="6"/>
        </w:numPr>
        <w:autoSpaceDE/>
        <w:autoSpaceDN/>
        <w:adjustRightInd/>
        <w:spacing w:after="160" w:line="276" w:lineRule="auto"/>
        <w:ind w:left="708" w:hanging="424"/>
        <w:contextualSpacing/>
        <w:jc w:val="both"/>
        <w:rPr>
          <w:rFonts w:ascii="Calibri Light" w:hAnsi="Calibri Light"/>
          <w:color w:val="auto"/>
          <w:sz w:val="20"/>
          <w:szCs w:val="20"/>
        </w:rPr>
      </w:pPr>
      <w:r w:rsidRPr="00E43906">
        <w:rPr>
          <w:rFonts w:ascii="Calibri Light" w:hAnsi="Calibri Light"/>
          <w:b/>
          <w:bCs/>
          <w:color w:val="auto"/>
          <w:sz w:val="20"/>
          <w:szCs w:val="20"/>
        </w:rPr>
        <w:t>PERSOONLIJKE SITUATIE</w:t>
      </w:r>
    </w:p>
    <w:p w14:paraId="48B97C20" w14:textId="5E2F0A00" w:rsidR="004E79F7" w:rsidRPr="00E43906" w:rsidRDefault="004E79F7" w:rsidP="00E43906">
      <w:pPr>
        <w:pStyle w:val="Lijstalinea"/>
        <w:autoSpaceDE/>
        <w:autoSpaceDN/>
        <w:adjustRightInd/>
        <w:spacing w:after="160" w:line="276" w:lineRule="auto"/>
        <w:ind w:left="708"/>
        <w:contextualSpacing/>
        <w:jc w:val="both"/>
        <w:rPr>
          <w:rFonts w:ascii="Calibri Light" w:hAnsi="Calibri Light"/>
          <w:color w:val="auto"/>
          <w:sz w:val="20"/>
          <w:szCs w:val="20"/>
        </w:rPr>
      </w:pPr>
      <w:r w:rsidRPr="00E43906">
        <w:rPr>
          <w:rFonts w:ascii="Calibri Light" w:hAnsi="Calibri Light"/>
          <w:color w:val="auto"/>
          <w:sz w:val="20"/>
          <w:szCs w:val="20"/>
        </w:rPr>
        <w:t>De persoonlijke situatie kan van invloed zijn op het resultaat: de privé-situatie kan voor teveel afleiding of verstoring zorgen waardoor thuiswerken soms problematisch is. Ook kan er behoefte zijn om collega’s  fysiek te ontmoeten om bijvoorbeeld nieuwe inspiratie op te doen. Medewerkers kunnen op grond hiervan kiezen om op een beschikbare vaste of flexplek te werken.</w:t>
      </w:r>
    </w:p>
    <w:p w14:paraId="0EDBB6DD" w14:textId="77777777" w:rsidR="004E79F7" w:rsidRPr="00E43906" w:rsidRDefault="004E79F7" w:rsidP="00E43906">
      <w:pPr>
        <w:pStyle w:val="Lijstalinea"/>
        <w:spacing w:line="276" w:lineRule="auto"/>
        <w:ind w:left="1428"/>
        <w:jc w:val="both"/>
        <w:rPr>
          <w:rFonts w:ascii="Calibri Light" w:hAnsi="Calibri Light"/>
          <w:b/>
          <w:bCs/>
          <w:color w:val="auto"/>
          <w:sz w:val="20"/>
          <w:szCs w:val="20"/>
        </w:rPr>
      </w:pPr>
    </w:p>
    <w:p w14:paraId="3991E358" w14:textId="77777777" w:rsidR="00E43906" w:rsidRPr="00E43906" w:rsidRDefault="004E79F7" w:rsidP="005810E6">
      <w:pPr>
        <w:pStyle w:val="Lijstalinea"/>
        <w:numPr>
          <w:ilvl w:val="0"/>
          <w:numId w:val="6"/>
        </w:numPr>
        <w:autoSpaceDE/>
        <w:autoSpaceDN/>
        <w:adjustRightInd/>
        <w:spacing w:after="160" w:line="276" w:lineRule="auto"/>
        <w:ind w:left="709" w:hanging="425"/>
        <w:contextualSpacing/>
        <w:jc w:val="both"/>
        <w:rPr>
          <w:rFonts w:ascii="Calibri Light" w:hAnsi="Calibri Light"/>
          <w:color w:val="auto"/>
          <w:sz w:val="20"/>
          <w:szCs w:val="20"/>
        </w:rPr>
      </w:pPr>
      <w:r w:rsidRPr="00E43906">
        <w:rPr>
          <w:rFonts w:ascii="Calibri Light" w:hAnsi="Calibri Light"/>
          <w:b/>
          <w:bCs/>
          <w:color w:val="auto"/>
          <w:sz w:val="20"/>
          <w:szCs w:val="20"/>
        </w:rPr>
        <w:t xml:space="preserve">(SOCIALE) FUNCTIE </w:t>
      </w:r>
    </w:p>
    <w:p w14:paraId="1E02EA98" w14:textId="70FB3A7B" w:rsidR="004E79F7" w:rsidRPr="00E43906" w:rsidRDefault="004E79F7" w:rsidP="00E43906">
      <w:pPr>
        <w:pStyle w:val="Lijstalinea"/>
        <w:autoSpaceDE/>
        <w:autoSpaceDN/>
        <w:adjustRightInd/>
        <w:spacing w:after="160" w:line="276" w:lineRule="auto"/>
        <w:ind w:left="709"/>
        <w:contextualSpacing/>
        <w:jc w:val="both"/>
        <w:rPr>
          <w:rFonts w:ascii="Calibri Light" w:hAnsi="Calibri Light"/>
          <w:color w:val="auto"/>
          <w:sz w:val="20"/>
          <w:szCs w:val="20"/>
        </w:rPr>
      </w:pPr>
      <w:r w:rsidRPr="00E43906">
        <w:rPr>
          <w:rFonts w:ascii="Calibri Light" w:hAnsi="Calibri Light"/>
          <w:color w:val="auto"/>
          <w:sz w:val="20"/>
          <w:szCs w:val="20"/>
        </w:rPr>
        <w:t xml:space="preserve">De invulling van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hangt ook samen met de </w:t>
      </w:r>
      <w:proofErr w:type="spellStart"/>
      <w:r w:rsidRPr="00E43906">
        <w:rPr>
          <w:rFonts w:ascii="Calibri Light" w:hAnsi="Calibri Light"/>
          <w:color w:val="auto"/>
          <w:sz w:val="20"/>
          <w:szCs w:val="20"/>
        </w:rPr>
        <w:t>de</w:t>
      </w:r>
      <w:proofErr w:type="spellEnd"/>
      <w:r w:rsidRPr="00E43906">
        <w:rPr>
          <w:rFonts w:ascii="Calibri Light" w:hAnsi="Calibri Light"/>
          <w:color w:val="auto"/>
          <w:sz w:val="20"/>
          <w:szCs w:val="20"/>
        </w:rPr>
        <w:t xml:space="preserve"> (sociale) functie. Sommige functies vergen het delen van papieren documenten, printen, etc. (waarbij Koraal ernaar streeft om zoveel mogelijk papierloos te werken), terwijl in andere functies grotendeels online kan worden gewerkt. Elkaar ontmoeten heeft ook een sociale functie die waardevol is.</w:t>
      </w:r>
    </w:p>
    <w:p w14:paraId="70EE866F" w14:textId="77777777" w:rsidR="004E79F7" w:rsidRPr="00E43906" w:rsidRDefault="004E79F7" w:rsidP="00E43906">
      <w:pPr>
        <w:pStyle w:val="Lijstalinea"/>
        <w:spacing w:line="276" w:lineRule="auto"/>
        <w:ind w:left="1428"/>
        <w:jc w:val="both"/>
        <w:rPr>
          <w:rFonts w:ascii="Calibri Light" w:hAnsi="Calibri Light"/>
          <w:color w:val="auto"/>
          <w:sz w:val="20"/>
          <w:szCs w:val="20"/>
        </w:rPr>
      </w:pPr>
    </w:p>
    <w:p w14:paraId="1082D4FE" w14:textId="77777777" w:rsidR="00E43906" w:rsidRPr="00E43906" w:rsidRDefault="004E79F7" w:rsidP="005810E6">
      <w:pPr>
        <w:pStyle w:val="Lijstalinea"/>
        <w:numPr>
          <w:ilvl w:val="0"/>
          <w:numId w:val="6"/>
        </w:numPr>
        <w:autoSpaceDE/>
        <w:autoSpaceDN/>
        <w:adjustRightInd/>
        <w:spacing w:after="160" w:line="276" w:lineRule="auto"/>
        <w:ind w:left="709" w:hanging="425"/>
        <w:contextualSpacing/>
        <w:jc w:val="both"/>
        <w:rPr>
          <w:rFonts w:ascii="Calibri Light" w:hAnsi="Calibri Light"/>
          <w:color w:val="auto"/>
          <w:sz w:val="20"/>
          <w:szCs w:val="20"/>
        </w:rPr>
      </w:pPr>
      <w:r w:rsidRPr="00E43906">
        <w:rPr>
          <w:rFonts w:ascii="Calibri Light" w:hAnsi="Calibri Light"/>
          <w:b/>
          <w:bCs/>
          <w:color w:val="auto"/>
          <w:sz w:val="20"/>
          <w:szCs w:val="20"/>
        </w:rPr>
        <w:t xml:space="preserve">CONTEXT SAMENWERKING </w:t>
      </w:r>
    </w:p>
    <w:p w14:paraId="09A83987" w14:textId="5B2FFB9F" w:rsidR="004E79F7" w:rsidRPr="00E43906" w:rsidRDefault="004E79F7" w:rsidP="00E43906">
      <w:pPr>
        <w:pStyle w:val="Lijstalinea"/>
        <w:autoSpaceDE/>
        <w:autoSpaceDN/>
        <w:adjustRightInd/>
        <w:spacing w:after="160" w:line="276" w:lineRule="auto"/>
        <w:ind w:left="709"/>
        <w:contextualSpacing/>
        <w:jc w:val="both"/>
        <w:rPr>
          <w:rFonts w:ascii="Calibri Light" w:hAnsi="Calibri Light"/>
          <w:color w:val="auto"/>
          <w:sz w:val="20"/>
          <w:szCs w:val="20"/>
        </w:rPr>
      </w:pPr>
      <w:r w:rsidRPr="00E43906">
        <w:rPr>
          <w:rFonts w:ascii="Calibri Light" w:hAnsi="Calibri Light"/>
          <w:color w:val="auto"/>
          <w:sz w:val="20"/>
          <w:szCs w:val="20"/>
        </w:rPr>
        <w:t xml:space="preserve">Eveneens hangt de invulling van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samen met de context van de samenwerking:  zo kan een startende collega tijdens het inwerktraject meer behoefte hebben aan fysieke aanwezigheid dan een ervaren medewerker die de organisatie goed kent. Uitgangspunt is dat medewerkers in alle fases van hun loopbaan adequaat gefaciliteerd worden om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samen te kunnen werken.</w:t>
      </w:r>
    </w:p>
    <w:p w14:paraId="15B3A46C"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6A918136" w14:textId="77777777" w:rsidR="00E43906" w:rsidRDefault="00E43906" w:rsidP="00E43906">
      <w:pPr>
        <w:jc w:val="both"/>
        <w:rPr>
          <w:rFonts w:ascii="Calibri Light" w:hAnsi="Calibri Light"/>
          <w:b/>
          <w:sz w:val="20"/>
          <w:szCs w:val="20"/>
        </w:rPr>
      </w:pPr>
      <w:r>
        <w:rPr>
          <w:rFonts w:ascii="Calibri Light" w:hAnsi="Calibri Light"/>
          <w:b/>
          <w:sz w:val="20"/>
          <w:szCs w:val="20"/>
        </w:rPr>
        <w:br w:type="page"/>
      </w:r>
    </w:p>
    <w:p w14:paraId="27B77570" w14:textId="752CA12F" w:rsidR="004E79F7" w:rsidRPr="00E43906" w:rsidRDefault="004E79F7" w:rsidP="00E43906">
      <w:pPr>
        <w:pStyle w:val="Kop1"/>
        <w:numPr>
          <w:ilvl w:val="0"/>
          <w:numId w:val="0"/>
        </w:numPr>
        <w:jc w:val="both"/>
        <w:rPr>
          <w:rFonts w:ascii="Calibri Light" w:hAnsi="Calibri Light"/>
          <w:sz w:val="28"/>
          <w:szCs w:val="28"/>
        </w:rPr>
      </w:pPr>
      <w:bookmarkStart w:id="9" w:name="_Toc72339006"/>
      <w:r w:rsidRPr="00E43906">
        <w:rPr>
          <w:rFonts w:ascii="Calibri Light" w:hAnsi="Calibri Light"/>
          <w:sz w:val="28"/>
          <w:szCs w:val="28"/>
        </w:rPr>
        <w:lastRenderedPageBreak/>
        <w:t>3.</w:t>
      </w:r>
      <w:r w:rsidRPr="00E43906">
        <w:rPr>
          <w:rFonts w:ascii="Calibri Light" w:hAnsi="Calibri Light"/>
          <w:sz w:val="28"/>
          <w:szCs w:val="28"/>
        </w:rPr>
        <w:tab/>
      </w:r>
      <w:r w:rsidR="00E43906">
        <w:rPr>
          <w:rFonts w:ascii="Calibri Light" w:hAnsi="Calibri Light"/>
          <w:sz w:val="28"/>
          <w:szCs w:val="28"/>
        </w:rPr>
        <w:tab/>
      </w:r>
      <w:r w:rsidRPr="00E43906">
        <w:rPr>
          <w:rFonts w:ascii="Calibri Light" w:hAnsi="Calibri Light"/>
          <w:sz w:val="28"/>
          <w:szCs w:val="28"/>
        </w:rPr>
        <w:t>Duurzame verandering</w:t>
      </w:r>
      <w:bookmarkEnd w:id="9"/>
    </w:p>
    <w:p w14:paraId="442117FD"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 xml:space="preserve">Het realiseren van de bovenstaande visie vergt aanpassingen binnen de organisatie, zowel ten aanzien van de manier van (samen) werken (en leidinggeven hieraan) als ten aanzien van de wijze waarop het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wordt gefaciliteerd. Deze aanpassingen zijn nodig om tot een concrete verandering richting het nieuwe werken te komen, maar ook om deze verandering duurzaam te maken. Zowel de team-, leiderschapsontwikkeling als een uitnodigende facilitering van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dragen bij aan een duurzame verandering.</w:t>
      </w:r>
    </w:p>
    <w:p w14:paraId="44A217A2"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197169B6" w14:textId="77777777" w:rsidR="004E79F7" w:rsidRPr="00E43906" w:rsidRDefault="004E79F7" w:rsidP="005810E6">
      <w:pPr>
        <w:pStyle w:val="Lijstalinea"/>
        <w:numPr>
          <w:ilvl w:val="0"/>
          <w:numId w:val="7"/>
        </w:numPr>
        <w:autoSpaceDE/>
        <w:autoSpaceDN/>
        <w:adjustRightInd/>
        <w:spacing w:after="160" w:line="276" w:lineRule="auto"/>
        <w:ind w:hanging="720"/>
        <w:contextualSpacing/>
        <w:jc w:val="both"/>
        <w:rPr>
          <w:rFonts w:ascii="Calibri Light" w:hAnsi="Calibri Light"/>
          <w:i/>
          <w:iCs/>
          <w:color w:val="auto"/>
          <w:sz w:val="20"/>
          <w:szCs w:val="20"/>
        </w:rPr>
      </w:pPr>
      <w:r w:rsidRPr="00E43906">
        <w:rPr>
          <w:rFonts w:ascii="Calibri Light" w:hAnsi="Calibri Light"/>
          <w:i/>
          <w:iCs/>
          <w:color w:val="auto"/>
          <w:sz w:val="20"/>
          <w:szCs w:val="20"/>
        </w:rPr>
        <w:t>Team- en leiderschapsontwikkeling</w:t>
      </w:r>
    </w:p>
    <w:p w14:paraId="2EF12603" w14:textId="77777777" w:rsidR="004E79F7" w:rsidRPr="00E43906" w:rsidRDefault="004E79F7" w:rsidP="00E43906">
      <w:pPr>
        <w:pStyle w:val="Lijstalinea"/>
        <w:spacing w:line="276" w:lineRule="auto"/>
        <w:jc w:val="both"/>
        <w:rPr>
          <w:rFonts w:ascii="Calibri Light" w:hAnsi="Calibri Light"/>
          <w:color w:val="auto"/>
          <w:sz w:val="20"/>
          <w:szCs w:val="20"/>
        </w:rPr>
      </w:pP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heeft gevolgen voor enerzijds de balans tussen werk- en privé  en anderzijds voor de samenwerking binnen en ontwikkeling van het team. Zowel leidinggevende als medewerkers zijn gezamenlijk verantwoordelijk om te zorgen voor een optimale samenwerking en het bewaken van de balans tussen werk en privé.  In de leiderschapsontwikkeling en in de teamontwikkeling kan dit –bijvoorbeeld via feedback – aan de orde komen. Het MT ID wordt geadviseerd hier nadrukkelijk aandacht aan te schenken. </w:t>
      </w:r>
    </w:p>
    <w:p w14:paraId="744C1216"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255EBD65"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 xml:space="preserve">Echter buiten deze Koraal-instrumenten om zal ook regelmatig stil gestaan moeten worden bij wat het betekent om te werken binnen een hybride team (deels op kantoor en deels thuis). Reflectie en feedback mogen niet verloren gaan omdat de fysieke ontmoeting anders wordt. Een pasklare oplossing is hiervoor niet mogelijk; echter de bewustwording dat een balans tussen werk en privé en een balans binnen het team niet vanzelfsprekend is en mogelijk nog extra uitdagingen kent door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biedt ruimte voor een nader gesprek hierover.</w:t>
      </w:r>
    </w:p>
    <w:p w14:paraId="3E9498A5"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65B0BA52"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Een aspect dat hierbij in ieder geval aandacht verdient is de vergadercultuur: online vergaderen via Teams biedt veel mogelijkheden en flexibiliteit, maar ook het risico dat agenda’s erg vol worden gepland omdat er geen reistijd meer is en werktijden niet altijd leidend zijn. Hierdoor blijft te weinig tijd over om zaken te verwerken en wordt een werkdag niet bewust afgesloten met een autorit naar huis. Het bovenstaande doet een beroep op verder ontwikkelen van eigenaarschap en ondernemerschap binnen het team.</w:t>
      </w:r>
    </w:p>
    <w:p w14:paraId="47E8C776"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4838D461" w14:textId="77777777" w:rsidR="004E79F7" w:rsidRPr="00E43906" w:rsidRDefault="004E79F7" w:rsidP="005810E6">
      <w:pPr>
        <w:pStyle w:val="Lijstalinea"/>
        <w:numPr>
          <w:ilvl w:val="0"/>
          <w:numId w:val="7"/>
        </w:numPr>
        <w:autoSpaceDE/>
        <w:autoSpaceDN/>
        <w:adjustRightInd/>
        <w:spacing w:after="160" w:line="276" w:lineRule="auto"/>
        <w:ind w:hanging="720"/>
        <w:contextualSpacing/>
        <w:jc w:val="both"/>
        <w:rPr>
          <w:rFonts w:ascii="Calibri Light" w:hAnsi="Calibri Light"/>
          <w:i/>
          <w:iCs/>
          <w:color w:val="auto"/>
          <w:sz w:val="20"/>
          <w:szCs w:val="20"/>
        </w:rPr>
      </w:pPr>
      <w:r w:rsidRPr="00E43906">
        <w:rPr>
          <w:rFonts w:ascii="Calibri Light" w:hAnsi="Calibri Light"/>
          <w:i/>
          <w:iCs/>
          <w:color w:val="auto"/>
          <w:sz w:val="20"/>
          <w:szCs w:val="20"/>
        </w:rPr>
        <w:t>Uitnodigende facilitering</w:t>
      </w:r>
    </w:p>
    <w:p w14:paraId="47387743"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 xml:space="preserve">Om tot een blijvende verandering te komen ten aanzien van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en het nieuwe werken, dient dit ondersteund te worden door een innovatieve facilitering. Werkvormen, werkprocessen en HR-instrumenten dienen hieraan aangepast te worden.  </w:t>
      </w:r>
      <w:proofErr w:type="spellStart"/>
      <w:r w:rsidRPr="00E43906">
        <w:rPr>
          <w:rFonts w:ascii="Calibri Light" w:hAnsi="Calibri Light"/>
          <w:color w:val="auto"/>
          <w:sz w:val="20"/>
          <w:szCs w:val="20"/>
        </w:rPr>
        <w:t>Werkprocesen</w:t>
      </w:r>
      <w:proofErr w:type="spellEnd"/>
      <w:r w:rsidRPr="00E43906">
        <w:rPr>
          <w:rFonts w:ascii="Calibri Light" w:hAnsi="Calibri Light"/>
          <w:color w:val="auto"/>
          <w:sz w:val="20"/>
          <w:szCs w:val="20"/>
        </w:rPr>
        <w:t xml:space="preserve"> kunnen bijvoorbeeld verder worden gedigitaliseerd of anders worden ingericht zodat beter vanuit huis kan worden gewerkt. Hierdoor worden medewerkers intrinsiek gemotiveerd om innovatieve werkvormen en werkplekken te benutten.</w:t>
      </w:r>
    </w:p>
    <w:p w14:paraId="5C442000"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3C8C97F6"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 xml:space="preserve">De werkgroep heeft ten aanzien van een </w:t>
      </w:r>
      <w:proofErr w:type="spellStart"/>
      <w:r w:rsidRPr="00E43906">
        <w:rPr>
          <w:rFonts w:ascii="Calibri Light" w:hAnsi="Calibri Light"/>
          <w:color w:val="auto"/>
          <w:sz w:val="20"/>
          <w:szCs w:val="20"/>
        </w:rPr>
        <w:t>een</w:t>
      </w:r>
      <w:proofErr w:type="spellEnd"/>
      <w:r w:rsidRPr="00E43906">
        <w:rPr>
          <w:rFonts w:ascii="Calibri Light" w:hAnsi="Calibri Light"/>
          <w:color w:val="auto"/>
          <w:sz w:val="20"/>
          <w:szCs w:val="20"/>
        </w:rPr>
        <w:t xml:space="preserve"> uitnodigende facilitering de volgende aanbevelingen geformuleerd:</w:t>
      </w:r>
    </w:p>
    <w:p w14:paraId="78AE8AC9" w14:textId="77777777" w:rsidR="004E79F7" w:rsidRPr="00E43906" w:rsidRDefault="004E79F7" w:rsidP="005810E6">
      <w:pPr>
        <w:pStyle w:val="Lijstalinea"/>
        <w:numPr>
          <w:ilvl w:val="0"/>
          <w:numId w:val="8"/>
        </w:numPr>
        <w:autoSpaceDE/>
        <w:autoSpaceDN/>
        <w:adjustRightInd/>
        <w:spacing w:after="160" w:line="276" w:lineRule="auto"/>
        <w:ind w:left="567" w:hanging="283"/>
        <w:contextualSpacing/>
        <w:jc w:val="both"/>
        <w:rPr>
          <w:rFonts w:ascii="Calibri Light" w:hAnsi="Calibri Light"/>
          <w:color w:val="auto"/>
          <w:sz w:val="20"/>
          <w:szCs w:val="20"/>
        </w:rPr>
      </w:pPr>
      <w:r w:rsidRPr="00E43906">
        <w:rPr>
          <w:rFonts w:ascii="Calibri Light" w:hAnsi="Calibri Light"/>
          <w:color w:val="auto"/>
          <w:sz w:val="20"/>
          <w:szCs w:val="20"/>
        </w:rPr>
        <w:t>Ontwikkel een inwerkprogramma zodat nieuwe medewerkers de organisatie goed leren kennen door middel van (online) ontmoetingen;</w:t>
      </w:r>
    </w:p>
    <w:p w14:paraId="5B0F39BA" w14:textId="77777777" w:rsidR="004E79F7" w:rsidRPr="00E43906" w:rsidRDefault="004E79F7" w:rsidP="005810E6">
      <w:pPr>
        <w:pStyle w:val="Lijstalinea"/>
        <w:numPr>
          <w:ilvl w:val="0"/>
          <w:numId w:val="8"/>
        </w:numPr>
        <w:autoSpaceDE/>
        <w:autoSpaceDN/>
        <w:adjustRightInd/>
        <w:spacing w:after="160" w:line="276" w:lineRule="auto"/>
        <w:ind w:left="567" w:hanging="283"/>
        <w:contextualSpacing/>
        <w:jc w:val="both"/>
        <w:rPr>
          <w:rFonts w:ascii="Calibri Light" w:hAnsi="Calibri Light"/>
          <w:color w:val="auto"/>
          <w:sz w:val="20"/>
          <w:szCs w:val="20"/>
        </w:rPr>
      </w:pPr>
      <w:r w:rsidRPr="00E43906">
        <w:rPr>
          <w:rFonts w:ascii="Calibri Light" w:hAnsi="Calibri Light"/>
          <w:color w:val="auto"/>
          <w:sz w:val="20"/>
          <w:szCs w:val="20"/>
        </w:rPr>
        <w:t>Organiseer een digitaal koffie-moment / kort werkoverleg met collega’s;</w:t>
      </w:r>
    </w:p>
    <w:p w14:paraId="72268662" w14:textId="77777777" w:rsidR="004E79F7" w:rsidRPr="00E43906" w:rsidRDefault="004E79F7" w:rsidP="005810E6">
      <w:pPr>
        <w:pStyle w:val="Lijstalinea"/>
        <w:numPr>
          <w:ilvl w:val="0"/>
          <w:numId w:val="8"/>
        </w:numPr>
        <w:autoSpaceDE/>
        <w:autoSpaceDN/>
        <w:adjustRightInd/>
        <w:spacing w:after="160" w:line="276" w:lineRule="auto"/>
        <w:ind w:left="567" w:hanging="283"/>
        <w:contextualSpacing/>
        <w:jc w:val="both"/>
        <w:rPr>
          <w:rFonts w:ascii="Calibri Light" w:hAnsi="Calibri Light"/>
          <w:color w:val="auto"/>
          <w:sz w:val="20"/>
          <w:szCs w:val="20"/>
        </w:rPr>
      </w:pPr>
      <w:r w:rsidRPr="00E43906">
        <w:rPr>
          <w:rFonts w:ascii="Calibri Light" w:hAnsi="Calibri Light"/>
          <w:color w:val="auto"/>
          <w:sz w:val="20"/>
          <w:szCs w:val="20"/>
        </w:rPr>
        <w:t xml:space="preserve">Biedt trainingen </w:t>
      </w:r>
      <w:proofErr w:type="spellStart"/>
      <w:r w:rsidRPr="00E43906">
        <w:rPr>
          <w:rFonts w:ascii="Calibri Light" w:hAnsi="Calibri Light"/>
          <w:color w:val="auto"/>
          <w:sz w:val="20"/>
          <w:szCs w:val="20"/>
        </w:rPr>
        <w:t>digivaardigheid</w:t>
      </w:r>
      <w:proofErr w:type="spellEnd"/>
      <w:r w:rsidRPr="00E43906">
        <w:rPr>
          <w:rFonts w:ascii="Calibri Light" w:hAnsi="Calibri Light"/>
          <w:color w:val="auto"/>
          <w:sz w:val="20"/>
          <w:szCs w:val="20"/>
        </w:rPr>
        <w:t xml:space="preserve"> aan</w:t>
      </w:r>
    </w:p>
    <w:p w14:paraId="4AFE5A6F" w14:textId="77777777" w:rsidR="004E79F7" w:rsidRPr="00E43906" w:rsidRDefault="004E79F7" w:rsidP="005810E6">
      <w:pPr>
        <w:pStyle w:val="Lijstalinea"/>
        <w:numPr>
          <w:ilvl w:val="0"/>
          <w:numId w:val="8"/>
        </w:numPr>
        <w:autoSpaceDE/>
        <w:autoSpaceDN/>
        <w:adjustRightInd/>
        <w:spacing w:after="160" w:line="276" w:lineRule="auto"/>
        <w:ind w:left="567" w:hanging="283"/>
        <w:contextualSpacing/>
        <w:jc w:val="both"/>
        <w:rPr>
          <w:rFonts w:ascii="Calibri Light" w:hAnsi="Calibri Light"/>
          <w:color w:val="auto"/>
          <w:sz w:val="20"/>
          <w:szCs w:val="20"/>
        </w:rPr>
      </w:pPr>
      <w:r w:rsidRPr="00E43906">
        <w:rPr>
          <w:rFonts w:ascii="Calibri Light" w:hAnsi="Calibri Light"/>
          <w:color w:val="auto"/>
          <w:sz w:val="20"/>
          <w:szCs w:val="20"/>
        </w:rPr>
        <w:t>Onderzoek of het mogelijk is om een netto-vergoeding te verstrekken voor snel internet</w:t>
      </w:r>
    </w:p>
    <w:p w14:paraId="1AE01F7B" w14:textId="77777777" w:rsidR="004E79F7" w:rsidRPr="00E43906" w:rsidRDefault="004E79F7" w:rsidP="005810E6">
      <w:pPr>
        <w:pStyle w:val="Lijstalinea"/>
        <w:numPr>
          <w:ilvl w:val="0"/>
          <w:numId w:val="8"/>
        </w:numPr>
        <w:autoSpaceDE/>
        <w:autoSpaceDN/>
        <w:adjustRightInd/>
        <w:spacing w:after="160" w:line="276" w:lineRule="auto"/>
        <w:ind w:left="567" w:hanging="283"/>
        <w:contextualSpacing/>
        <w:jc w:val="both"/>
        <w:rPr>
          <w:rFonts w:ascii="Calibri Light" w:hAnsi="Calibri Light"/>
          <w:color w:val="auto"/>
          <w:sz w:val="20"/>
          <w:szCs w:val="20"/>
        </w:rPr>
      </w:pPr>
      <w:r w:rsidRPr="00E43906">
        <w:rPr>
          <w:rFonts w:ascii="Calibri Light" w:hAnsi="Calibri Light"/>
          <w:color w:val="auto"/>
          <w:sz w:val="20"/>
          <w:szCs w:val="20"/>
        </w:rPr>
        <w:t xml:space="preserve">Stel een smoelenboek beschikbaar zodat duidelijk is wie </w:t>
      </w:r>
      <w:proofErr w:type="spellStart"/>
      <w:r w:rsidRPr="00E43906">
        <w:rPr>
          <w:rFonts w:ascii="Calibri Light" w:hAnsi="Calibri Light"/>
          <w:color w:val="auto"/>
          <w:sz w:val="20"/>
          <w:szCs w:val="20"/>
        </w:rPr>
        <w:t>wie</w:t>
      </w:r>
      <w:proofErr w:type="spellEnd"/>
      <w:r w:rsidRPr="00E43906">
        <w:rPr>
          <w:rFonts w:ascii="Calibri Light" w:hAnsi="Calibri Light"/>
          <w:color w:val="auto"/>
          <w:sz w:val="20"/>
          <w:szCs w:val="20"/>
        </w:rPr>
        <w:t xml:space="preserve"> is en wanneer bereikbaar is</w:t>
      </w:r>
    </w:p>
    <w:p w14:paraId="23246C48" w14:textId="77777777" w:rsidR="004E79F7" w:rsidRPr="00E43906" w:rsidRDefault="004E79F7" w:rsidP="005810E6">
      <w:pPr>
        <w:pStyle w:val="Lijstalinea"/>
        <w:numPr>
          <w:ilvl w:val="0"/>
          <w:numId w:val="8"/>
        </w:numPr>
        <w:autoSpaceDE/>
        <w:autoSpaceDN/>
        <w:adjustRightInd/>
        <w:spacing w:after="160" w:line="276" w:lineRule="auto"/>
        <w:ind w:left="567" w:hanging="283"/>
        <w:contextualSpacing/>
        <w:jc w:val="both"/>
        <w:rPr>
          <w:rFonts w:ascii="Calibri Light" w:hAnsi="Calibri Light"/>
          <w:color w:val="auto"/>
          <w:sz w:val="20"/>
          <w:szCs w:val="20"/>
        </w:rPr>
      </w:pPr>
      <w:r w:rsidRPr="00E43906">
        <w:rPr>
          <w:rFonts w:ascii="Calibri Light" w:hAnsi="Calibri Light"/>
          <w:color w:val="auto"/>
          <w:sz w:val="20"/>
          <w:szCs w:val="20"/>
        </w:rPr>
        <w:t>Realiseer ontmoetingsmogelijkheden tussen verschillende teams</w:t>
      </w:r>
    </w:p>
    <w:p w14:paraId="475ABB48" w14:textId="77777777" w:rsidR="004E79F7" w:rsidRPr="00E43906" w:rsidRDefault="004E79F7" w:rsidP="005810E6">
      <w:pPr>
        <w:pStyle w:val="Lijstalinea"/>
        <w:numPr>
          <w:ilvl w:val="0"/>
          <w:numId w:val="8"/>
        </w:numPr>
        <w:autoSpaceDE/>
        <w:autoSpaceDN/>
        <w:adjustRightInd/>
        <w:spacing w:after="160" w:line="276" w:lineRule="auto"/>
        <w:ind w:left="567" w:hanging="283"/>
        <w:contextualSpacing/>
        <w:jc w:val="both"/>
        <w:rPr>
          <w:rFonts w:ascii="Calibri Light" w:hAnsi="Calibri Light"/>
          <w:color w:val="auto"/>
          <w:sz w:val="20"/>
          <w:szCs w:val="20"/>
        </w:rPr>
      </w:pPr>
      <w:r w:rsidRPr="00E43906">
        <w:rPr>
          <w:rFonts w:ascii="Calibri Light" w:hAnsi="Calibri Light"/>
          <w:color w:val="auto"/>
          <w:sz w:val="20"/>
          <w:szCs w:val="20"/>
        </w:rPr>
        <w:t>Gebruik fysieke ontmoetingen als katalysator voor verandering en plan deze in op regelmatige basis.</w:t>
      </w:r>
    </w:p>
    <w:p w14:paraId="7ECF8AAD"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6CF75A90" w14:textId="6D130D5C" w:rsidR="00E43906" w:rsidRDefault="004E79F7" w:rsidP="00E43906">
      <w:pPr>
        <w:pStyle w:val="Lijstalinea"/>
        <w:spacing w:line="276" w:lineRule="auto"/>
        <w:jc w:val="both"/>
        <w:rPr>
          <w:rFonts w:ascii="Calibri Light" w:hAnsi="Calibri Light"/>
          <w:b/>
          <w:bCs/>
          <w:sz w:val="20"/>
          <w:szCs w:val="20"/>
        </w:rPr>
      </w:pPr>
      <w:r w:rsidRPr="00E43906">
        <w:rPr>
          <w:rFonts w:ascii="Calibri Light" w:hAnsi="Calibri Light"/>
          <w:color w:val="auto"/>
          <w:sz w:val="20"/>
          <w:szCs w:val="20"/>
        </w:rPr>
        <w:t xml:space="preserve">Verdere uitwerking van werkvormen, werkprocessen en HR-instrumenten dient nog plaats te vinden in een </w:t>
      </w:r>
      <w:proofErr w:type="spellStart"/>
      <w:r w:rsidRPr="00E43906">
        <w:rPr>
          <w:rFonts w:ascii="Calibri Light" w:hAnsi="Calibri Light"/>
          <w:color w:val="auto"/>
          <w:sz w:val="20"/>
          <w:szCs w:val="20"/>
        </w:rPr>
        <w:t>parallel-traject</w:t>
      </w:r>
      <w:proofErr w:type="spellEnd"/>
      <w:r w:rsidRPr="00E43906">
        <w:rPr>
          <w:rFonts w:ascii="Calibri Light" w:hAnsi="Calibri Light"/>
          <w:color w:val="auto"/>
          <w:sz w:val="20"/>
          <w:szCs w:val="20"/>
        </w:rPr>
        <w:t xml:space="preserve"> met de uitwerking van het nieuwe werken.</w:t>
      </w:r>
      <w:r w:rsidR="00E43906">
        <w:rPr>
          <w:rFonts w:ascii="Calibri Light" w:hAnsi="Calibri Light"/>
          <w:b/>
          <w:bCs/>
          <w:color w:val="auto"/>
          <w:sz w:val="20"/>
          <w:szCs w:val="20"/>
        </w:rPr>
        <w:br w:type="page"/>
      </w:r>
    </w:p>
    <w:p w14:paraId="690AE66D" w14:textId="19EE7B28" w:rsidR="004E79F7" w:rsidRPr="00E43906" w:rsidRDefault="004E79F7" w:rsidP="00E43906">
      <w:pPr>
        <w:pStyle w:val="Kop1"/>
        <w:numPr>
          <w:ilvl w:val="0"/>
          <w:numId w:val="0"/>
        </w:numPr>
        <w:jc w:val="both"/>
        <w:rPr>
          <w:rFonts w:ascii="Calibri Light" w:hAnsi="Calibri Light"/>
          <w:sz w:val="28"/>
          <w:szCs w:val="28"/>
        </w:rPr>
      </w:pPr>
      <w:bookmarkStart w:id="10" w:name="_Toc72339007"/>
      <w:r w:rsidRPr="00E43906">
        <w:rPr>
          <w:rFonts w:ascii="Calibri Light" w:hAnsi="Calibri Light"/>
          <w:sz w:val="28"/>
          <w:szCs w:val="28"/>
        </w:rPr>
        <w:lastRenderedPageBreak/>
        <w:t>4.</w:t>
      </w:r>
      <w:r w:rsidRPr="00E43906">
        <w:rPr>
          <w:rFonts w:ascii="Calibri Light" w:hAnsi="Calibri Light"/>
          <w:sz w:val="28"/>
          <w:szCs w:val="28"/>
        </w:rPr>
        <w:tab/>
        <w:t>Randvoorwaarden</w:t>
      </w:r>
      <w:bookmarkEnd w:id="10"/>
    </w:p>
    <w:p w14:paraId="6236D377"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6C5B7457"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 xml:space="preserve">Om thuis werken - als onderdeel van </w:t>
      </w:r>
      <w:proofErr w:type="spellStart"/>
      <w:r w:rsidRPr="00E43906">
        <w:rPr>
          <w:rFonts w:ascii="Calibri Light" w:hAnsi="Calibri Light"/>
          <w:color w:val="auto"/>
          <w:sz w:val="20"/>
          <w:szCs w:val="20"/>
        </w:rPr>
        <w:t>plaatsonafhankelijk</w:t>
      </w:r>
      <w:proofErr w:type="spellEnd"/>
      <w:r w:rsidRPr="00E43906">
        <w:rPr>
          <w:rFonts w:ascii="Calibri Light" w:hAnsi="Calibri Light"/>
          <w:color w:val="auto"/>
          <w:sz w:val="20"/>
          <w:szCs w:val="20"/>
        </w:rPr>
        <w:t xml:space="preserve"> werken - te realiseren dienen de volgende randvoorwaarden gerealiseerd te worden:</w:t>
      </w:r>
    </w:p>
    <w:p w14:paraId="0B8B0DF7" w14:textId="77777777" w:rsidR="004E79F7" w:rsidRPr="00E43906" w:rsidRDefault="004E79F7" w:rsidP="00E43906">
      <w:pPr>
        <w:pStyle w:val="Lijstalinea"/>
        <w:spacing w:line="276" w:lineRule="auto"/>
        <w:jc w:val="both"/>
        <w:rPr>
          <w:rFonts w:ascii="Calibri Light" w:hAnsi="Calibri Light"/>
          <w:color w:val="auto"/>
          <w:sz w:val="20"/>
          <w:szCs w:val="20"/>
        </w:rPr>
      </w:pPr>
    </w:p>
    <w:p w14:paraId="42929EC1" w14:textId="77777777" w:rsidR="005810E6" w:rsidRPr="005810E6" w:rsidRDefault="004E79F7" w:rsidP="005810E6">
      <w:pPr>
        <w:pStyle w:val="Lijstalinea"/>
        <w:numPr>
          <w:ilvl w:val="0"/>
          <w:numId w:val="9"/>
        </w:numPr>
        <w:autoSpaceDE/>
        <w:autoSpaceDN/>
        <w:adjustRightInd/>
        <w:spacing w:after="160" w:line="276" w:lineRule="auto"/>
        <w:ind w:left="0" w:firstLine="0"/>
        <w:contextualSpacing/>
        <w:jc w:val="both"/>
        <w:rPr>
          <w:rFonts w:ascii="Calibri Light" w:hAnsi="Calibri Light"/>
          <w:color w:val="auto"/>
          <w:sz w:val="20"/>
          <w:szCs w:val="20"/>
        </w:rPr>
      </w:pPr>
      <w:r w:rsidRPr="00E43906">
        <w:rPr>
          <w:rFonts w:ascii="Calibri Light" w:hAnsi="Calibri Light"/>
          <w:i/>
          <w:color w:val="auto"/>
          <w:sz w:val="20"/>
          <w:szCs w:val="20"/>
        </w:rPr>
        <w:t>Afspraken over ICT-hulpmiddelen</w:t>
      </w:r>
    </w:p>
    <w:p w14:paraId="4C7E4B9C" w14:textId="2B3C4793" w:rsidR="004E79F7" w:rsidRPr="005810E6" w:rsidRDefault="004E79F7" w:rsidP="005810E6">
      <w:pPr>
        <w:pStyle w:val="Lijstalinea"/>
        <w:autoSpaceDE/>
        <w:autoSpaceDN/>
        <w:adjustRightInd/>
        <w:spacing w:after="160" w:line="276" w:lineRule="auto"/>
        <w:contextualSpacing/>
        <w:jc w:val="both"/>
        <w:rPr>
          <w:rFonts w:ascii="Calibri Light" w:hAnsi="Calibri Light"/>
          <w:color w:val="auto"/>
          <w:sz w:val="20"/>
          <w:szCs w:val="20"/>
        </w:rPr>
      </w:pPr>
      <w:r w:rsidRPr="005810E6">
        <w:rPr>
          <w:rFonts w:ascii="Calibri Light" w:hAnsi="Calibri Light"/>
          <w:bCs/>
          <w:color w:val="auto"/>
          <w:sz w:val="20"/>
          <w:szCs w:val="20"/>
        </w:rPr>
        <w:t>Medewerkers die thuis werken worden door Koraal  gefaciliteerd middels  het ter beschikking stellen van ICT-hulpmiddelen. Dit is altijd maatwerk afhankelijk van wat noodzakelijk is om thuis efficiënt te kunnen werken. Een aspect dat hierbij wordt meegewogen is het aantal dagen dat wordt thuisgewerkt.</w:t>
      </w:r>
    </w:p>
    <w:p w14:paraId="24278667" w14:textId="77777777" w:rsidR="004E79F7" w:rsidRPr="00E43906" w:rsidRDefault="004E79F7" w:rsidP="00E43906">
      <w:pPr>
        <w:spacing w:line="276" w:lineRule="auto"/>
        <w:jc w:val="both"/>
        <w:rPr>
          <w:rFonts w:ascii="Calibri Light" w:hAnsi="Calibri Light"/>
          <w:bCs/>
          <w:sz w:val="20"/>
          <w:szCs w:val="20"/>
        </w:rPr>
      </w:pPr>
      <w:r w:rsidRPr="00E43906">
        <w:rPr>
          <w:rFonts w:ascii="Calibri Light" w:hAnsi="Calibri Light"/>
          <w:bCs/>
          <w:sz w:val="20"/>
          <w:szCs w:val="20"/>
        </w:rPr>
        <w:t>Om vast te stellen welke  ICT-hulpmiddelen ter beschikking worden gesteld, is het volgende kader van toepassing:</w:t>
      </w:r>
    </w:p>
    <w:p w14:paraId="1B5BD205" w14:textId="77777777" w:rsidR="004E79F7" w:rsidRPr="00E43906" w:rsidRDefault="004E79F7" w:rsidP="005810E6">
      <w:pPr>
        <w:pStyle w:val="Lijstalinea"/>
        <w:numPr>
          <w:ilvl w:val="0"/>
          <w:numId w:val="10"/>
        </w:numPr>
        <w:autoSpaceDE/>
        <w:autoSpaceDN/>
        <w:adjustRightInd/>
        <w:spacing w:after="160" w:line="276" w:lineRule="auto"/>
        <w:contextualSpacing/>
        <w:jc w:val="both"/>
        <w:rPr>
          <w:rFonts w:ascii="Calibri Light" w:hAnsi="Calibri Light"/>
          <w:bCs/>
          <w:color w:val="auto"/>
          <w:sz w:val="20"/>
          <w:szCs w:val="20"/>
        </w:rPr>
      </w:pPr>
      <w:r w:rsidRPr="00E43906">
        <w:rPr>
          <w:rFonts w:ascii="Calibri Light" w:hAnsi="Calibri Light"/>
          <w:bCs/>
          <w:color w:val="auto"/>
          <w:sz w:val="20"/>
          <w:szCs w:val="20"/>
        </w:rPr>
        <w:t xml:space="preserve">Er is een checklist beschikbaar van ICT-eisen aan een thuiswerkplek (internetverbinding, wat bij gebruik van eigen </w:t>
      </w:r>
      <w:proofErr w:type="spellStart"/>
      <w:r w:rsidRPr="00E43906">
        <w:rPr>
          <w:rFonts w:ascii="Calibri Light" w:hAnsi="Calibri Light"/>
          <w:bCs/>
          <w:color w:val="auto"/>
          <w:sz w:val="20"/>
          <w:szCs w:val="20"/>
        </w:rPr>
        <w:t>devices</w:t>
      </w:r>
      <w:proofErr w:type="spellEnd"/>
      <w:r w:rsidRPr="00E43906">
        <w:rPr>
          <w:rFonts w:ascii="Calibri Light" w:hAnsi="Calibri Light"/>
          <w:bCs/>
          <w:color w:val="auto"/>
          <w:sz w:val="20"/>
          <w:szCs w:val="20"/>
        </w:rPr>
        <w:t xml:space="preserve">, </w:t>
      </w:r>
      <w:proofErr w:type="spellStart"/>
      <w:r w:rsidRPr="00E43906">
        <w:rPr>
          <w:rFonts w:ascii="Calibri Light" w:hAnsi="Calibri Light"/>
          <w:bCs/>
          <w:color w:val="auto"/>
          <w:sz w:val="20"/>
          <w:szCs w:val="20"/>
        </w:rPr>
        <w:t>etc</w:t>
      </w:r>
      <w:proofErr w:type="spellEnd"/>
      <w:r w:rsidRPr="00E43906">
        <w:rPr>
          <w:rFonts w:ascii="Calibri Light" w:hAnsi="Calibri Light"/>
          <w:bCs/>
          <w:color w:val="auto"/>
          <w:sz w:val="20"/>
          <w:szCs w:val="20"/>
        </w:rPr>
        <w:t>);</w:t>
      </w:r>
    </w:p>
    <w:p w14:paraId="2C94D0ED" w14:textId="77777777" w:rsidR="004E79F7" w:rsidRPr="00E43906" w:rsidRDefault="004E79F7" w:rsidP="005810E6">
      <w:pPr>
        <w:pStyle w:val="Lijstalinea"/>
        <w:numPr>
          <w:ilvl w:val="0"/>
          <w:numId w:val="10"/>
        </w:numPr>
        <w:autoSpaceDE/>
        <w:autoSpaceDN/>
        <w:adjustRightInd/>
        <w:spacing w:after="160" w:line="276" w:lineRule="auto"/>
        <w:contextualSpacing/>
        <w:jc w:val="both"/>
        <w:rPr>
          <w:rFonts w:ascii="Calibri Light" w:hAnsi="Calibri Light"/>
          <w:bCs/>
          <w:color w:val="auto"/>
          <w:sz w:val="20"/>
          <w:szCs w:val="20"/>
        </w:rPr>
      </w:pPr>
      <w:r w:rsidRPr="00E43906">
        <w:rPr>
          <w:rFonts w:ascii="Calibri Light" w:hAnsi="Calibri Light"/>
          <w:bCs/>
          <w:color w:val="auto"/>
          <w:sz w:val="20"/>
          <w:szCs w:val="20"/>
        </w:rPr>
        <w:t>Er is een overzicht beschikbaar van wat Koraal maximaal kan aanbieden, welk device het best passend is gezien de vraag en wat de kosten zijn;</w:t>
      </w:r>
    </w:p>
    <w:p w14:paraId="641FD608" w14:textId="77777777" w:rsidR="004E79F7" w:rsidRPr="00E43906" w:rsidRDefault="004E79F7" w:rsidP="005810E6">
      <w:pPr>
        <w:pStyle w:val="Lijstalinea"/>
        <w:numPr>
          <w:ilvl w:val="0"/>
          <w:numId w:val="10"/>
        </w:numPr>
        <w:autoSpaceDE/>
        <w:autoSpaceDN/>
        <w:adjustRightInd/>
        <w:spacing w:after="160" w:line="276" w:lineRule="auto"/>
        <w:contextualSpacing/>
        <w:jc w:val="both"/>
        <w:rPr>
          <w:rFonts w:ascii="Calibri Light" w:hAnsi="Calibri Light"/>
          <w:bCs/>
          <w:color w:val="auto"/>
          <w:sz w:val="20"/>
          <w:szCs w:val="20"/>
        </w:rPr>
      </w:pPr>
      <w:r w:rsidRPr="00E43906">
        <w:rPr>
          <w:rFonts w:ascii="Calibri Light" w:hAnsi="Calibri Light"/>
          <w:bCs/>
          <w:color w:val="auto"/>
          <w:sz w:val="20"/>
          <w:szCs w:val="20"/>
        </w:rPr>
        <w:t>Iedere leidinggevende heeft een overzicht van alle ICT-hulpmiddelen die per medewerker te beschikking zijn gesteld.</w:t>
      </w:r>
    </w:p>
    <w:p w14:paraId="00963212" w14:textId="77777777" w:rsidR="005810E6" w:rsidRDefault="004E79F7" w:rsidP="00E43906">
      <w:pPr>
        <w:spacing w:line="276" w:lineRule="auto"/>
        <w:jc w:val="both"/>
        <w:rPr>
          <w:rFonts w:ascii="Calibri Light" w:hAnsi="Calibri Light"/>
          <w:sz w:val="20"/>
          <w:szCs w:val="20"/>
        </w:rPr>
      </w:pPr>
      <w:r w:rsidRPr="00E43906">
        <w:rPr>
          <w:rFonts w:ascii="Calibri Light" w:hAnsi="Calibri Light"/>
          <w:sz w:val="20"/>
          <w:szCs w:val="20"/>
        </w:rPr>
        <w:t>De ter beschikking gestelde ICT-hulpmiddelen voor thuis werken worden ook zoveel mogelijk benut indien op kantoor wordt gewerkt.</w:t>
      </w:r>
    </w:p>
    <w:p w14:paraId="3462EB1E" w14:textId="0B19AA43" w:rsidR="004E79F7" w:rsidRPr="00E43906" w:rsidRDefault="004E79F7" w:rsidP="00E43906">
      <w:pPr>
        <w:spacing w:line="276" w:lineRule="auto"/>
        <w:jc w:val="both"/>
        <w:rPr>
          <w:rFonts w:ascii="Calibri Light" w:hAnsi="Calibri Light"/>
          <w:sz w:val="20"/>
          <w:szCs w:val="20"/>
        </w:rPr>
      </w:pPr>
    </w:p>
    <w:p w14:paraId="22177026" w14:textId="77777777" w:rsidR="005810E6" w:rsidRPr="005810E6" w:rsidRDefault="004E79F7" w:rsidP="005810E6">
      <w:pPr>
        <w:pStyle w:val="Lijstalinea"/>
        <w:numPr>
          <w:ilvl w:val="0"/>
          <w:numId w:val="9"/>
        </w:numPr>
        <w:autoSpaceDE/>
        <w:autoSpaceDN/>
        <w:adjustRightInd/>
        <w:spacing w:after="160" w:line="276" w:lineRule="auto"/>
        <w:ind w:left="0" w:firstLine="0"/>
        <w:contextualSpacing/>
        <w:jc w:val="both"/>
        <w:rPr>
          <w:rFonts w:ascii="Calibri Light" w:hAnsi="Calibri Light"/>
          <w:bCs/>
          <w:i/>
          <w:color w:val="auto"/>
          <w:sz w:val="20"/>
          <w:szCs w:val="20"/>
        </w:rPr>
      </w:pPr>
      <w:r w:rsidRPr="00E43906">
        <w:rPr>
          <w:rFonts w:ascii="Calibri Light" w:hAnsi="Calibri Light"/>
          <w:i/>
          <w:color w:val="auto"/>
          <w:sz w:val="20"/>
          <w:szCs w:val="20"/>
        </w:rPr>
        <w:t>Afspraken over inrichting van de thuiswerkplek (</w:t>
      </w:r>
      <w:proofErr w:type="spellStart"/>
      <w:r w:rsidRPr="00E43906">
        <w:rPr>
          <w:rFonts w:ascii="Calibri Light" w:hAnsi="Calibri Light"/>
          <w:i/>
          <w:color w:val="auto"/>
          <w:sz w:val="20"/>
          <w:szCs w:val="20"/>
        </w:rPr>
        <w:t>arbo</w:t>
      </w:r>
      <w:proofErr w:type="spellEnd"/>
      <w:r w:rsidRPr="00E43906">
        <w:rPr>
          <w:rFonts w:ascii="Calibri Light" w:hAnsi="Calibri Light"/>
          <w:i/>
          <w:color w:val="auto"/>
          <w:sz w:val="20"/>
          <w:szCs w:val="20"/>
        </w:rPr>
        <w:t>)</w:t>
      </w:r>
    </w:p>
    <w:p w14:paraId="51E29B30" w14:textId="54A0C096" w:rsidR="004E79F7" w:rsidRPr="00E43906" w:rsidRDefault="004E79F7" w:rsidP="005810E6">
      <w:pPr>
        <w:pStyle w:val="Lijstalinea"/>
        <w:autoSpaceDE/>
        <w:autoSpaceDN/>
        <w:adjustRightInd/>
        <w:spacing w:after="160" w:line="276" w:lineRule="auto"/>
        <w:contextualSpacing/>
        <w:jc w:val="both"/>
        <w:rPr>
          <w:rFonts w:ascii="Calibri Light" w:hAnsi="Calibri Light"/>
          <w:bCs/>
          <w:i/>
          <w:color w:val="auto"/>
          <w:sz w:val="20"/>
          <w:szCs w:val="20"/>
        </w:rPr>
      </w:pPr>
      <w:r w:rsidRPr="00E43906">
        <w:rPr>
          <w:rFonts w:ascii="Calibri Light" w:hAnsi="Calibri Light"/>
          <w:color w:val="auto"/>
          <w:sz w:val="20"/>
          <w:szCs w:val="20"/>
        </w:rPr>
        <w:t xml:space="preserve">Op grond van de Arbowetgeving moet de thuiswerkplek volgens ergonomische beginselen worden ingericht en is de werkgever hier verantwoordelijk (en dus aansprakelijk) voor. De ergonomische eisen richten zich vooral op werkhoogte (werktafel en stoel) en eisen aan verlichting. </w:t>
      </w:r>
    </w:p>
    <w:p w14:paraId="7D68709A" w14:textId="77777777" w:rsidR="004E79F7" w:rsidRPr="00E43906" w:rsidRDefault="004E79F7" w:rsidP="00E43906">
      <w:pPr>
        <w:spacing w:line="276" w:lineRule="auto"/>
        <w:jc w:val="both"/>
        <w:rPr>
          <w:rFonts w:ascii="Calibri Light" w:hAnsi="Calibri Light"/>
          <w:bCs/>
          <w:iCs/>
          <w:sz w:val="20"/>
          <w:szCs w:val="20"/>
        </w:rPr>
      </w:pPr>
      <w:r w:rsidRPr="00E43906">
        <w:rPr>
          <w:rFonts w:ascii="Calibri Light" w:hAnsi="Calibri Light"/>
          <w:bCs/>
          <w:iCs/>
          <w:sz w:val="20"/>
          <w:szCs w:val="20"/>
        </w:rPr>
        <w:t xml:space="preserve">Koraal geeft uitvoering aan deze verantwoordelijkheid door aan medewerkers een thuiswerkvergoeding te verstrekken (zie par. 4c.) die door medewerkers kan worden benut om de werkplek thuis </w:t>
      </w:r>
      <w:proofErr w:type="spellStart"/>
      <w:r w:rsidRPr="00E43906">
        <w:rPr>
          <w:rFonts w:ascii="Calibri Light" w:hAnsi="Calibri Light"/>
          <w:bCs/>
          <w:iCs/>
          <w:sz w:val="20"/>
          <w:szCs w:val="20"/>
        </w:rPr>
        <w:t>arbo-proof</w:t>
      </w:r>
      <w:proofErr w:type="spellEnd"/>
      <w:r w:rsidRPr="00E43906">
        <w:rPr>
          <w:rFonts w:ascii="Calibri Light" w:hAnsi="Calibri Light"/>
          <w:bCs/>
          <w:iCs/>
          <w:sz w:val="20"/>
          <w:szCs w:val="20"/>
        </w:rPr>
        <w:t xml:space="preserve"> in te richten.</w:t>
      </w:r>
    </w:p>
    <w:p w14:paraId="2AB4C0ED" w14:textId="77777777" w:rsidR="004E79F7" w:rsidRPr="00E43906" w:rsidRDefault="004E79F7" w:rsidP="00E43906">
      <w:pPr>
        <w:spacing w:line="276" w:lineRule="auto"/>
        <w:jc w:val="both"/>
        <w:rPr>
          <w:rFonts w:ascii="Calibri Light" w:hAnsi="Calibri Light"/>
          <w:bCs/>
          <w:sz w:val="20"/>
          <w:szCs w:val="20"/>
        </w:rPr>
      </w:pPr>
      <w:r w:rsidRPr="00E43906">
        <w:rPr>
          <w:rFonts w:ascii="Calibri Light" w:hAnsi="Calibri Light"/>
          <w:bCs/>
          <w:sz w:val="20"/>
          <w:szCs w:val="20"/>
        </w:rPr>
        <w:t xml:space="preserve">Om medewerkers te ondersteunen in het </w:t>
      </w:r>
      <w:proofErr w:type="spellStart"/>
      <w:r w:rsidRPr="00E43906">
        <w:rPr>
          <w:rFonts w:ascii="Calibri Light" w:hAnsi="Calibri Light"/>
          <w:bCs/>
          <w:sz w:val="20"/>
          <w:szCs w:val="20"/>
        </w:rPr>
        <w:t>arbo-proof</w:t>
      </w:r>
      <w:proofErr w:type="spellEnd"/>
      <w:r w:rsidRPr="00E43906">
        <w:rPr>
          <w:rFonts w:ascii="Calibri Light" w:hAnsi="Calibri Light"/>
          <w:bCs/>
          <w:sz w:val="20"/>
          <w:szCs w:val="20"/>
        </w:rPr>
        <w:t xml:space="preserve"> inrichten van de werkplek thuis, is er een </w:t>
      </w:r>
      <w:proofErr w:type="spellStart"/>
      <w:r w:rsidRPr="00E43906">
        <w:rPr>
          <w:rFonts w:ascii="Calibri Light" w:hAnsi="Calibri Light"/>
          <w:bCs/>
          <w:sz w:val="20"/>
          <w:szCs w:val="20"/>
        </w:rPr>
        <w:t>infographic</w:t>
      </w:r>
      <w:proofErr w:type="spellEnd"/>
      <w:r w:rsidRPr="00E43906">
        <w:rPr>
          <w:rFonts w:ascii="Calibri Light" w:hAnsi="Calibri Light"/>
          <w:bCs/>
          <w:sz w:val="20"/>
          <w:szCs w:val="20"/>
        </w:rPr>
        <w:t xml:space="preserve"> beschikbaar van </w:t>
      </w:r>
      <w:proofErr w:type="spellStart"/>
      <w:r w:rsidRPr="00E43906">
        <w:rPr>
          <w:rFonts w:ascii="Calibri Light" w:hAnsi="Calibri Light"/>
          <w:bCs/>
          <w:sz w:val="20"/>
          <w:szCs w:val="20"/>
        </w:rPr>
        <w:t>arbo</w:t>
      </w:r>
      <w:proofErr w:type="spellEnd"/>
      <w:r w:rsidRPr="00E43906">
        <w:rPr>
          <w:rFonts w:ascii="Calibri Light" w:hAnsi="Calibri Light"/>
          <w:bCs/>
          <w:sz w:val="20"/>
          <w:szCs w:val="20"/>
        </w:rPr>
        <w:t xml:space="preserve">-eisen aan een thuiswerkplek (bureauhoogte, lichtinval, </w:t>
      </w:r>
      <w:proofErr w:type="spellStart"/>
      <w:r w:rsidRPr="00E43906">
        <w:rPr>
          <w:rFonts w:ascii="Calibri Light" w:hAnsi="Calibri Light"/>
          <w:bCs/>
          <w:sz w:val="20"/>
          <w:szCs w:val="20"/>
        </w:rPr>
        <w:t>etc</w:t>
      </w:r>
      <w:proofErr w:type="spellEnd"/>
      <w:r w:rsidRPr="00E43906">
        <w:rPr>
          <w:rFonts w:ascii="Calibri Light" w:hAnsi="Calibri Light"/>
          <w:bCs/>
          <w:sz w:val="20"/>
          <w:szCs w:val="20"/>
        </w:rPr>
        <w:t xml:space="preserve">). De tekst hiervan is opgenomen in </w:t>
      </w:r>
      <w:r w:rsidRPr="00E43906">
        <w:rPr>
          <w:rFonts w:ascii="Calibri Light" w:hAnsi="Calibri Light"/>
          <w:bCs/>
          <w:sz w:val="20"/>
          <w:szCs w:val="20"/>
          <w:u w:val="single"/>
        </w:rPr>
        <w:t>bijlage 1</w:t>
      </w:r>
      <w:r w:rsidRPr="00E43906">
        <w:rPr>
          <w:rFonts w:ascii="Calibri Light" w:hAnsi="Calibri Light"/>
          <w:bCs/>
          <w:sz w:val="20"/>
          <w:szCs w:val="20"/>
        </w:rPr>
        <w:t>;</w:t>
      </w:r>
    </w:p>
    <w:p w14:paraId="735A1D09" w14:textId="77777777" w:rsidR="004E79F7" w:rsidRPr="00E43906" w:rsidRDefault="004E79F7" w:rsidP="00E43906">
      <w:pPr>
        <w:spacing w:line="276" w:lineRule="auto"/>
        <w:jc w:val="both"/>
        <w:rPr>
          <w:rFonts w:ascii="Calibri Light" w:hAnsi="Calibri Light"/>
          <w:sz w:val="20"/>
          <w:szCs w:val="20"/>
        </w:rPr>
      </w:pPr>
      <w:r w:rsidRPr="00E43906">
        <w:rPr>
          <w:rFonts w:ascii="Calibri Light" w:hAnsi="Calibri Light"/>
          <w:sz w:val="20"/>
          <w:szCs w:val="20"/>
        </w:rPr>
        <w:t xml:space="preserve">Ook verplicht de Arbowet de werkgever om het thuiswerken op te nemen in de RI&amp;E (Risico Inventarisatie en Evaluatie) en op grond daarvan te toetsen of de thuis-werkplek nog aan de ergonomische </w:t>
      </w:r>
      <w:proofErr w:type="spellStart"/>
      <w:r w:rsidRPr="00E43906">
        <w:rPr>
          <w:rFonts w:ascii="Calibri Light" w:hAnsi="Calibri Light"/>
          <w:sz w:val="20"/>
          <w:szCs w:val="20"/>
        </w:rPr>
        <w:t>arbo</w:t>
      </w:r>
      <w:proofErr w:type="spellEnd"/>
      <w:r w:rsidRPr="00E43906">
        <w:rPr>
          <w:rFonts w:ascii="Calibri Light" w:hAnsi="Calibri Light"/>
          <w:sz w:val="20"/>
          <w:szCs w:val="20"/>
        </w:rPr>
        <w:t>-eisen voldoet. Arbo-eisen zoals nooduitgangen, brandmelders, etc. zijn in de thuissituatie niet van toepassing.</w:t>
      </w:r>
    </w:p>
    <w:p w14:paraId="6318D369" w14:textId="77777777" w:rsidR="004E79F7" w:rsidRPr="00E43906" w:rsidRDefault="004E79F7" w:rsidP="00E43906">
      <w:pPr>
        <w:spacing w:line="276" w:lineRule="auto"/>
        <w:jc w:val="both"/>
        <w:rPr>
          <w:rFonts w:ascii="Calibri Light" w:hAnsi="Calibri Light"/>
          <w:sz w:val="20"/>
          <w:szCs w:val="20"/>
        </w:rPr>
      </w:pPr>
      <w:r w:rsidRPr="00E43906">
        <w:rPr>
          <w:rFonts w:ascii="Calibri Light" w:hAnsi="Calibri Light"/>
          <w:sz w:val="20"/>
          <w:szCs w:val="20"/>
        </w:rPr>
        <w:t xml:space="preserve">Het toepassen van de </w:t>
      </w:r>
      <w:proofErr w:type="spellStart"/>
      <w:r w:rsidRPr="00E43906">
        <w:rPr>
          <w:rFonts w:ascii="Calibri Light" w:hAnsi="Calibri Light"/>
          <w:sz w:val="20"/>
          <w:szCs w:val="20"/>
        </w:rPr>
        <w:t>arbo</w:t>
      </w:r>
      <w:proofErr w:type="spellEnd"/>
      <w:r w:rsidRPr="00E43906">
        <w:rPr>
          <w:rFonts w:ascii="Calibri Light" w:hAnsi="Calibri Light"/>
          <w:sz w:val="20"/>
          <w:szCs w:val="20"/>
        </w:rPr>
        <w:t>-wetgeving bij thuiswerken balanceert op de rand van het als werkgever verantwoordelijk zijn voor het veilig en gezond werken door medewerkers  en het respecteren van de privacy van medewerkers.</w:t>
      </w:r>
    </w:p>
    <w:p w14:paraId="4A7347C6" w14:textId="77777777" w:rsidR="004E79F7" w:rsidRPr="00E43906" w:rsidRDefault="004E79F7" w:rsidP="00E43906">
      <w:pPr>
        <w:spacing w:line="276" w:lineRule="auto"/>
        <w:jc w:val="both"/>
        <w:rPr>
          <w:rFonts w:ascii="Calibri Light" w:hAnsi="Calibri Light"/>
          <w:sz w:val="20"/>
          <w:szCs w:val="20"/>
        </w:rPr>
      </w:pPr>
      <w:r w:rsidRPr="00E43906">
        <w:rPr>
          <w:rFonts w:ascii="Calibri Light" w:hAnsi="Calibri Light"/>
          <w:sz w:val="20"/>
          <w:szCs w:val="20"/>
        </w:rPr>
        <w:t xml:space="preserve">Om deze balans te bewaken wordt aan een medewerker die thuis werkt gevraagd om een checklist in te vullen, op grond waarvan kan worden beoordeeld of de thuis-werkplek </w:t>
      </w:r>
      <w:proofErr w:type="spellStart"/>
      <w:r w:rsidRPr="00E43906">
        <w:rPr>
          <w:rFonts w:ascii="Calibri Light" w:hAnsi="Calibri Light"/>
          <w:sz w:val="20"/>
          <w:szCs w:val="20"/>
        </w:rPr>
        <w:t>arbo-proof</w:t>
      </w:r>
      <w:proofErr w:type="spellEnd"/>
      <w:r w:rsidRPr="00E43906">
        <w:rPr>
          <w:rFonts w:ascii="Calibri Light" w:hAnsi="Calibri Light"/>
          <w:sz w:val="20"/>
          <w:szCs w:val="20"/>
        </w:rPr>
        <w:t xml:space="preserve"> is. Als extra controle voor de werkgever om te kunnen vaststellen of aan de zorgplicht is voldaan kan worden overwogen om aan de medewerker te vragen foto’s aan te leveren van de werkplek.</w:t>
      </w:r>
    </w:p>
    <w:p w14:paraId="43954E99" w14:textId="77777777" w:rsidR="004E79F7" w:rsidRPr="00E43906" w:rsidRDefault="004E79F7" w:rsidP="00E43906">
      <w:pPr>
        <w:spacing w:line="276" w:lineRule="auto"/>
        <w:jc w:val="both"/>
        <w:rPr>
          <w:rFonts w:ascii="Calibri Light" w:hAnsi="Calibri Light"/>
          <w:sz w:val="20"/>
          <w:szCs w:val="20"/>
        </w:rPr>
      </w:pPr>
    </w:p>
    <w:p w14:paraId="51F50AFD" w14:textId="77777777" w:rsidR="004E79F7" w:rsidRPr="00E43906" w:rsidRDefault="004E79F7" w:rsidP="005810E6">
      <w:pPr>
        <w:pStyle w:val="Lijstalinea"/>
        <w:numPr>
          <w:ilvl w:val="0"/>
          <w:numId w:val="9"/>
        </w:numPr>
        <w:autoSpaceDE/>
        <w:autoSpaceDN/>
        <w:adjustRightInd/>
        <w:spacing w:after="160" w:line="276" w:lineRule="auto"/>
        <w:ind w:hanging="644"/>
        <w:contextualSpacing/>
        <w:jc w:val="both"/>
        <w:rPr>
          <w:rFonts w:ascii="Calibri Light" w:hAnsi="Calibri Light"/>
          <w:i/>
          <w:color w:val="auto"/>
          <w:sz w:val="20"/>
          <w:szCs w:val="20"/>
        </w:rPr>
      </w:pPr>
      <w:r w:rsidRPr="00E43906">
        <w:rPr>
          <w:rFonts w:ascii="Calibri Light" w:hAnsi="Calibri Light"/>
          <w:i/>
          <w:color w:val="auto"/>
          <w:sz w:val="20"/>
          <w:szCs w:val="20"/>
        </w:rPr>
        <w:t>Aanvullende onkostenvergoeding</w:t>
      </w:r>
    </w:p>
    <w:p w14:paraId="3DEBA191" w14:textId="77777777" w:rsidR="004E79F7" w:rsidRPr="00E43906" w:rsidRDefault="004E79F7" w:rsidP="00E43906">
      <w:pPr>
        <w:pStyle w:val="Lijstalinea"/>
        <w:spacing w:line="276" w:lineRule="auto"/>
        <w:jc w:val="both"/>
        <w:rPr>
          <w:rFonts w:ascii="Calibri Light" w:hAnsi="Calibri Light"/>
          <w:iCs/>
          <w:color w:val="auto"/>
          <w:sz w:val="20"/>
          <w:szCs w:val="20"/>
        </w:rPr>
      </w:pPr>
      <w:r w:rsidRPr="00E43906">
        <w:rPr>
          <w:rFonts w:ascii="Calibri Light" w:hAnsi="Calibri Light"/>
          <w:iCs/>
          <w:color w:val="auto"/>
          <w:sz w:val="20"/>
          <w:szCs w:val="20"/>
        </w:rPr>
        <w:t xml:space="preserve">Voor het al dan niet toekennen van een kostenvergoeding wordt een onderscheid gemaakt tussen twee typen medewerkers, namelijk die zonder en die met een door Koraal beschikbaar gestelde </w:t>
      </w:r>
      <w:proofErr w:type="spellStart"/>
      <w:r w:rsidRPr="00E43906">
        <w:rPr>
          <w:rFonts w:ascii="Calibri Light" w:hAnsi="Calibri Light"/>
          <w:iCs/>
          <w:color w:val="auto"/>
          <w:sz w:val="20"/>
          <w:szCs w:val="20"/>
        </w:rPr>
        <w:t>lease-auto</w:t>
      </w:r>
      <w:proofErr w:type="spellEnd"/>
      <w:r w:rsidRPr="00E43906">
        <w:rPr>
          <w:rFonts w:ascii="Calibri Light" w:hAnsi="Calibri Light"/>
          <w:iCs/>
          <w:color w:val="auto"/>
          <w:sz w:val="20"/>
          <w:szCs w:val="20"/>
        </w:rPr>
        <w:t>.</w:t>
      </w:r>
    </w:p>
    <w:p w14:paraId="13A21CD5" w14:textId="77777777" w:rsidR="004E79F7" w:rsidRPr="00E43906" w:rsidRDefault="004E79F7" w:rsidP="00E43906">
      <w:pPr>
        <w:pStyle w:val="Lijstalinea"/>
        <w:spacing w:line="276" w:lineRule="auto"/>
        <w:jc w:val="both"/>
        <w:rPr>
          <w:rFonts w:ascii="Calibri Light" w:hAnsi="Calibri Light"/>
          <w:iCs/>
          <w:color w:val="auto"/>
          <w:sz w:val="20"/>
          <w:szCs w:val="20"/>
        </w:rPr>
      </w:pPr>
    </w:p>
    <w:p w14:paraId="4D38D319" w14:textId="77777777" w:rsidR="004E79F7" w:rsidRPr="00E43906" w:rsidRDefault="004E79F7" w:rsidP="00E43906">
      <w:pPr>
        <w:pStyle w:val="Lijstalinea"/>
        <w:spacing w:line="276" w:lineRule="auto"/>
        <w:jc w:val="both"/>
        <w:rPr>
          <w:rFonts w:ascii="Calibri Light" w:hAnsi="Calibri Light"/>
          <w:iCs/>
          <w:color w:val="auto"/>
          <w:sz w:val="20"/>
          <w:szCs w:val="20"/>
        </w:rPr>
      </w:pPr>
      <w:r w:rsidRPr="00E43906">
        <w:rPr>
          <w:rFonts w:ascii="Calibri Light" w:hAnsi="Calibri Light"/>
          <w:iCs/>
          <w:color w:val="auto"/>
          <w:sz w:val="20"/>
          <w:szCs w:val="20"/>
        </w:rPr>
        <w:lastRenderedPageBreak/>
        <w:t xml:space="preserve">Medewerkers die thuis werken (1) en geen beschikking hebben over een </w:t>
      </w:r>
      <w:proofErr w:type="spellStart"/>
      <w:r w:rsidRPr="00E43906">
        <w:rPr>
          <w:rFonts w:ascii="Calibri Light" w:hAnsi="Calibri Light"/>
          <w:iCs/>
          <w:color w:val="auto"/>
          <w:sz w:val="20"/>
          <w:szCs w:val="20"/>
        </w:rPr>
        <w:t>lease-auto</w:t>
      </w:r>
      <w:proofErr w:type="spellEnd"/>
      <w:r w:rsidRPr="00E43906">
        <w:rPr>
          <w:rFonts w:ascii="Calibri Light" w:hAnsi="Calibri Light"/>
          <w:iCs/>
          <w:color w:val="auto"/>
          <w:sz w:val="20"/>
          <w:szCs w:val="20"/>
        </w:rPr>
        <w:t xml:space="preserve"> komen met ingang van 1 april 2021 tot 2022 in aanmerking voor een thuiswerkvergoeding. Eind 2021 wordt dit geëvalueerd. De volgende afspraken zijn hierover gemaakt:</w:t>
      </w:r>
    </w:p>
    <w:p w14:paraId="18073702" w14:textId="77777777" w:rsidR="004E79F7" w:rsidRPr="00E43906" w:rsidRDefault="004E79F7" w:rsidP="005810E6">
      <w:pPr>
        <w:pStyle w:val="xxmsonormal"/>
        <w:numPr>
          <w:ilvl w:val="0"/>
          <w:numId w:val="11"/>
        </w:numPr>
        <w:shd w:val="clear" w:color="auto" w:fill="FFFFFF"/>
        <w:spacing w:before="0" w:beforeAutospacing="0" w:after="0" w:afterAutospacing="0" w:line="276" w:lineRule="auto"/>
        <w:jc w:val="both"/>
        <w:rPr>
          <w:rFonts w:ascii="Calibri Light" w:hAnsi="Calibri Light" w:cs="Calibri"/>
          <w:sz w:val="20"/>
          <w:szCs w:val="20"/>
        </w:rPr>
      </w:pPr>
      <w:r w:rsidRPr="00E43906">
        <w:rPr>
          <w:rFonts w:ascii="Calibri Light" w:hAnsi="Calibri Light" w:cs="Calibri"/>
          <w:sz w:val="20"/>
          <w:szCs w:val="20"/>
        </w:rPr>
        <w:t>De  hoogte van de vergoeding bedraagt €2 netto per dag conform het advies van NIBUD;</w:t>
      </w:r>
    </w:p>
    <w:p w14:paraId="67D601CB" w14:textId="77777777" w:rsidR="004E79F7" w:rsidRPr="00E43906" w:rsidRDefault="004E79F7" w:rsidP="005810E6">
      <w:pPr>
        <w:pStyle w:val="xxmsonormal"/>
        <w:numPr>
          <w:ilvl w:val="0"/>
          <w:numId w:val="11"/>
        </w:numPr>
        <w:shd w:val="clear" w:color="auto" w:fill="FFFFFF"/>
        <w:spacing w:before="0" w:beforeAutospacing="0" w:after="0" w:afterAutospacing="0" w:line="276" w:lineRule="auto"/>
        <w:jc w:val="both"/>
        <w:rPr>
          <w:rFonts w:ascii="Calibri Light" w:hAnsi="Calibri Light" w:cs="Calibri"/>
          <w:sz w:val="20"/>
          <w:szCs w:val="20"/>
        </w:rPr>
      </w:pPr>
      <w:r w:rsidRPr="00E43906">
        <w:rPr>
          <w:rFonts w:ascii="Calibri Light" w:hAnsi="Calibri Light" w:cs="Calibri"/>
          <w:sz w:val="20"/>
          <w:szCs w:val="20"/>
        </w:rPr>
        <w:t xml:space="preserve">Deze vergoeding is inclusief </w:t>
      </w:r>
      <w:proofErr w:type="spellStart"/>
      <w:r w:rsidRPr="00E43906">
        <w:rPr>
          <w:rFonts w:ascii="Calibri Light" w:hAnsi="Calibri Light" w:cs="Calibri"/>
          <w:sz w:val="20"/>
          <w:szCs w:val="20"/>
        </w:rPr>
        <w:t>arbo</w:t>
      </w:r>
      <w:proofErr w:type="spellEnd"/>
      <w:r w:rsidRPr="00E43906">
        <w:rPr>
          <w:rFonts w:ascii="Calibri Light" w:hAnsi="Calibri Light" w:cs="Calibri"/>
          <w:sz w:val="20"/>
          <w:szCs w:val="20"/>
        </w:rPr>
        <w:t>-hulpmiddelen en exclusief ICT-hulpmiddelen;</w:t>
      </w:r>
    </w:p>
    <w:p w14:paraId="180FC02F" w14:textId="77777777" w:rsidR="004E79F7" w:rsidRPr="00E43906" w:rsidRDefault="004E79F7" w:rsidP="005810E6">
      <w:pPr>
        <w:pStyle w:val="xxmsonormal"/>
        <w:numPr>
          <w:ilvl w:val="0"/>
          <w:numId w:val="11"/>
        </w:numPr>
        <w:shd w:val="clear" w:color="auto" w:fill="FFFFFF"/>
        <w:spacing w:before="0" w:beforeAutospacing="0" w:after="0" w:afterAutospacing="0" w:line="276" w:lineRule="auto"/>
        <w:jc w:val="both"/>
        <w:rPr>
          <w:rFonts w:ascii="Calibri Light" w:hAnsi="Calibri Light" w:cs="Calibri"/>
          <w:sz w:val="20"/>
          <w:szCs w:val="20"/>
        </w:rPr>
      </w:pPr>
      <w:r w:rsidRPr="00E43906">
        <w:rPr>
          <w:rFonts w:ascii="Calibri Light" w:hAnsi="Calibri Light" w:cs="Calibri"/>
          <w:sz w:val="20"/>
          <w:szCs w:val="20"/>
        </w:rPr>
        <w:t xml:space="preserve">Er vindt geen verrekening plaats indien medewerkers reeds beschikken over </w:t>
      </w:r>
      <w:proofErr w:type="spellStart"/>
      <w:r w:rsidRPr="00E43906">
        <w:rPr>
          <w:rFonts w:ascii="Calibri Light" w:hAnsi="Calibri Light" w:cs="Calibri"/>
          <w:sz w:val="20"/>
          <w:szCs w:val="20"/>
        </w:rPr>
        <w:t>arbo</w:t>
      </w:r>
      <w:proofErr w:type="spellEnd"/>
      <w:r w:rsidRPr="00E43906">
        <w:rPr>
          <w:rFonts w:ascii="Calibri Light" w:hAnsi="Calibri Light" w:cs="Calibri"/>
          <w:sz w:val="20"/>
          <w:szCs w:val="20"/>
        </w:rPr>
        <w:t>-hulpmiddelen;</w:t>
      </w:r>
    </w:p>
    <w:p w14:paraId="2F4C9315" w14:textId="77777777" w:rsidR="004E79F7" w:rsidRPr="00E43906" w:rsidRDefault="004E79F7" w:rsidP="005810E6">
      <w:pPr>
        <w:pStyle w:val="xxmsonormal"/>
        <w:numPr>
          <w:ilvl w:val="0"/>
          <w:numId w:val="12"/>
        </w:numPr>
        <w:shd w:val="clear" w:color="auto" w:fill="FFFFFF"/>
        <w:spacing w:before="0" w:beforeAutospacing="0" w:after="0" w:afterAutospacing="0" w:line="276" w:lineRule="auto"/>
        <w:jc w:val="both"/>
        <w:rPr>
          <w:rFonts w:ascii="Calibri Light" w:hAnsi="Calibri Light" w:cs="Calibri"/>
          <w:sz w:val="20"/>
          <w:szCs w:val="20"/>
        </w:rPr>
      </w:pPr>
      <w:r w:rsidRPr="00E43906">
        <w:rPr>
          <w:rFonts w:ascii="Calibri Light" w:hAnsi="Calibri Light" w:cs="Calibri"/>
          <w:sz w:val="20"/>
          <w:szCs w:val="20"/>
        </w:rPr>
        <w:t>Om voor de thuiswerkvergoeding in aanmerking te komen, werkt een medewerker minimaal een dagdeel (4 uur) thuis;</w:t>
      </w:r>
    </w:p>
    <w:p w14:paraId="27B35576" w14:textId="77777777" w:rsidR="004E79F7" w:rsidRPr="00E43906" w:rsidRDefault="004E79F7" w:rsidP="005810E6">
      <w:pPr>
        <w:pStyle w:val="Lijstalinea"/>
        <w:numPr>
          <w:ilvl w:val="0"/>
          <w:numId w:val="12"/>
        </w:numPr>
        <w:shd w:val="clear" w:color="auto" w:fill="FFFFFF"/>
        <w:autoSpaceDE/>
        <w:autoSpaceDN/>
        <w:adjustRightInd/>
        <w:spacing w:line="276" w:lineRule="auto"/>
        <w:contextualSpacing/>
        <w:jc w:val="both"/>
        <w:rPr>
          <w:rFonts w:ascii="Calibri Light" w:hAnsi="Calibri Light" w:cs="Calibri"/>
          <w:color w:val="auto"/>
          <w:sz w:val="20"/>
          <w:szCs w:val="20"/>
        </w:rPr>
      </w:pPr>
      <w:r w:rsidRPr="00E43906">
        <w:rPr>
          <w:rFonts w:ascii="Calibri Light" w:hAnsi="Calibri Light" w:cs="Calibri"/>
          <w:color w:val="auto"/>
          <w:sz w:val="20"/>
          <w:szCs w:val="20"/>
        </w:rPr>
        <w:t>Als op een dag sprake is van zowel thuiswerken als werken op kantoor, wordt alleen  de woon-werk vergoeding conform CAO vergoed;</w:t>
      </w:r>
    </w:p>
    <w:p w14:paraId="25E258A0" w14:textId="77777777" w:rsidR="004E79F7" w:rsidRPr="00E43906" w:rsidRDefault="004E79F7" w:rsidP="005810E6">
      <w:pPr>
        <w:pStyle w:val="Lijstalinea"/>
        <w:numPr>
          <w:ilvl w:val="0"/>
          <w:numId w:val="12"/>
        </w:numPr>
        <w:shd w:val="clear" w:color="auto" w:fill="FFFFFF"/>
        <w:autoSpaceDE/>
        <w:autoSpaceDN/>
        <w:adjustRightInd/>
        <w:spacing w:line="276" w:lineRule="auto"/>
        <w:contextualSpacing/>
        <w:jc w:val="both"/>
        <w:rPr>
          <w:rFonts w:ascii="Calibri Light" w:hAnsi="Calibri Light" w:cs="Calibri"/>
          <w:color w:val="auto"/>
          <w:sz w:val="20"/>
          <w:szCs w:val="20"/>
        </w:rPr>
      </w:pPr>
      <w:r w:rsidRPr="00E43906">
        <w:rPr>
          <w:rFonts w:ascii="Calibri Light" w:hAnsi="Calibri Light" w:cs="Calibri"/>
          <w:color w:val="auto"/>
          <w:sz w:val="20"/>
          <w:szCs w:val="20"/>
        </w:rPr>
        <w:t xml:space="preserve">Een eventuele </w:t>
      </w:r>
      <w:proofErr w:type="spellStart"/>
      <w:r w:rsidRPr="00E43906">
        <w:rPr>
          <w:rFonts w:ascii="Calibri Light" w:hAnsi="Calibri Light" w:cs="Calibri"/>
          <w:color w:val="auto"/>
          <w:sz w:val="20"/>
          <w:szCs w:val="20"/>
        </w:rPr>
        <w:t>CAO-afspraak</w:t>
      </w:r>
      <w:proofErr w:type="spellEnd"/>
      <w:r w:rsidRPr="00E43906">
        <w:rPr>
          <w:rFonts w:ascii="Calibri Light" w:hAnsi="Calibri Light" w:cs="Calibri"/>
          <w:color w:val="auto"/>
          <w:sz w:val="20"/>
          <w:szCs w:val="20"/>
        </w:rPr>
        <w:t xml:space="preserve"> zal altijd leidend zijn  en kan tot een wijziging van bovenstaande afspraken leiden.</w:t>
      </w:r>
    </w:p>
    <w:p w14:paraId="776EB3E9" w14:textId="77777777" w:rsidR="004E79F7" w:rsidRPr="00E43906" w:rsidRDefault="004E79F7" w:rsidP="00E43906">
      <w:pPr>
        <w:shd w:val="clear" w:color="auto" w:fill="FFFFFF"/>
        <w:spacing w:line="276" w:lineRule="auto"/>
        <w:jc w:val="both"/>
        <w:rPr>
          <w:rFonts w:ascii="Calibri Light" w:hAnsi="Calibri Light" w:cs="Calibri"/>
          <w:sz w:val="20"/>
          <w:szCs w:val="20"/>
        </w:rPr>
      </w:pPr>
    </w:p>
    <w:p w14:paraId="6CF8DDEA" w14:textId="77777777" w:rsidR="004E79F7" w:rsidRPr="00E43906" w:rsidRDefault="004E79F7" w:rsidP="005810E6">
      <w:pPr>
        <w:pStyle w:val="xxmsonormal"/>
        <w:numPr>
          <w:ilvl w:val="0"/>
          <w:numId w:val="13"/>
        </w:numPr>
        <w:shd w:val="clear" w:color="auto" w:fill="FFFFFF"/>
        <w:spacing w:before="0" w:beforeAutospacing="0" w:after="0" w:afterAutospacing="0" w:line="276" w:lineRule="auto"/>
        <w:jc w:val="both"/>
        <w:rPr>
          <w:rFonts w:ascii="Calibri Light" w:hAnsi="Calibri Light" w:cs="Calibri"/>
          <w:sz w:val="20"/>
          <w:szCs w:val="20"/>
        </w:rPr>
      </w:pPr>
      <w:r w:rsidRPr="00E43906">
        <w:rPr>
          <w:rFonts w:ascii="Calibri Light" w:hAnsi="Calibri Light" w:cs="Calibri"/>
          <w:sz w:val="20"/>
          <w:szCs w:val="20"/>
        </w:rPr>
        <w:t>De volgende medewerkers komen in aanmerking voor de thuiswerkvergoeding:</w:t>
      </w:r>
    </w:p>
    <w:p w14:paraId="226645FB" w14:textId="77777777" w:rsidR="004E79F7" w:rsidRPr="00E43906" w:rsidRDefault="004E79F7" w:rsidP="005810E6">
      <w:pPr>
        <w:pStyle w:val="xxmsonormal"/>
        <w:numPr>
          <w:ilvl w:val="0"/>
          <w:numId w:val="14"/>
        </w:numPr>
        <w:shd w:val="clear" w:color="auto" w:fill="FFFFFF"/>
        <w:spacing w:before="0" w:beforeAutospacing="0" w:after="0" w:afterAutospacing="0" w:line="276" w:lineRule="auto"/>
        <w:jc w:val="both"/>
        <w:rPr>
          <w:rFonts w:ascii="Calibri Light" w:hAnsi="Calibri Light" w:cs="Calibri"/>
          <w:sz w:val="20"/>
          <w:szCs w:val="20"/>
        </w:rPr>
      </w:pPr>
      <w:r w:rsidRPr="00E43906">
        <w:rPr>
          <w:rFonts w:ascii="Calibri Light" w:hAnsi="Calibri Light" w:cs="Calibri"/>
          <w:sz w:val="20"/>
          <w:szCs w:val="20"/>
        </w:rPr>
        <w:t xml:space="preserve">Medewerkers ID </w:t>
      </w:r>
    </w:p>
    <w:p w14:paraId="48977E48" w14:textId="77777777" w:rsidR="004E79F7" w:rsidRPr="00E43906" w:rsidRDefault="004E79F7" w:rsidP="005810E6">
      <w:pPr>
        <w:pStyle w:val="xxmsonormal"/>
        <w:numPr>
          <w:ilvl w:val="0"/>
          <w:numId w:val="14"/>
        </w:numPr>
        <w:shd w:val="clear" w:color="auto" w:fill="FFFFFF"/>
        <w:spacing w:before="0" w:beforeAutospacing="0" w:after="0" w:afterAutospacing="0" w:line="276" w:lineRule="auto"/>
        <w:jc w:val="both"/>
        <w:rPr>
          <w:rFonts w:ascii="Calibri Light" w:hAnsi="Calibri Light" w:cs="Calibri"/>
          <w:sz w:val="20"/>
          <w:szCs w:val="20"/>
        </w:rPr>
      </w:pPr>
      <w:r w:rsidRPr="00E43906">
        <w:rPr>
          <w:rFonts w:ascii="Calibri Light" w:hAnsi="Calibri Light" w:cs="Calibri"/>
          <w:sz w:val="20"/>
          <w:szCs w:val="20"/>
        </w:rPr>
        <w:t>Medewerkers in de regio’s die thuis werken en onder CAO Gehandicaptenzorg of CAO Jeugdzorg vallen. Medewerkers binnen Onderwijs vallen buiten deze regeling.</w:t>
      </w:r>
    </w:p>
    <w:p w14:paraId="76D470A9" w14:textId="77777777" w:rsidR="004E79F7" w:rsidRPr="00E43906" w:rsidRDefault="004E79F7" w:rsidP="00E43906">
      <w:pPr>
        <w:shd w:val="clear" w:color="auto" w:fill="FFFFFF"/>
        <w:spacing w:line="276" w:lineRule="auto"/>
        <w:jc w:val="both"/>
        <w:rPr>
          <w:rFonts w:ascii="Calibri Light" w:hAnsi="Calibri Light" w:cs="Calibri"/>
          <w:sz w:val="20"/>
          <w:szCs w:val="20"/>
        </w:rPr>
      </w:pPr>
    </w:p>
    <w:p w14:paraId="4EF301CC" w14:textId="77777777" w:rsidR="004E79F7" w:rsidRPr="00E43906" w:rsidRDefault="004E79F7" w:rsidP="00E43906">
      <w:pPr>
        <w:shd w:val="clear" w:color="auto" w:fill="FFFFFF"/>
        <w:spacing w:line="276" w:lineRule="auto"/>
        <w:jc w:val="both"/>
        <w:rPr>
          <w:rFonts w:ascii="Calibri Light" w:hAnsi="Calibri Light" w:cs="Calibri"/>
          <w:sz w:val="20"/>
          <w:szCs w:val="20"/>
        </w:rPr>
      </w:pPr>
      <w:r w:rsidRPr="00E43906">
        <w:rPr>
          <w:rFonts w:ascii="Calibri Light" w:hAnsi="Calibri Light" w:cs="Calibri"/>
          <w:sz w:val="20"/>
          <w:szCs w:val="20"/>
        </w:rPr>
        <w:t xml:space="preserve">Medewerkers aan wie een leaseauto ter beschikking is gesteld, verkeren in een andere arbeidsvoorwaardelijke positie inzake woon-werk vergoeding, waardoor de regeling thuiswerkvergoeding niet op hen van toepassing is. Het wel of niet thuiswerken heeft immers geen financiële consequenties in het woon-werk verkeer voor leaserijders, voor medewerkers zonder leaseauto wel. Tenslotte kan de leaseautorijder de auto voor privé doeleinden gebruiken. Medewerkers zonder </w:t>
      </w:r>
      <w:proofErr w:type="spellStart"/>
      <w:r w:rsidRPr="00E43906">
        <w:rPr>
          <w:rFonts w:ascii="Calibri Light" w:hAnsi="Calibri Light" w:cs="Calibri"/>
          <w:sz w:val="20"/>
          <w:szCs w:val="20"/>
        </w:rPr>
        <w:t>lease-auto</w:t>
      </w:r>
      <w:proofErr w:type="spellEnd"/>
      <w:r w:rsidRPr="00E43906">
        <w:rPr>
          <w:rFonts w:ascii="Calibri Light" w:hAnsi="Calibri Light" w:cs="Calibri"/>
          <w:sz w:val="20"/>
          <w:szCs w:val="20"/>
        </w:rPr>
        <w:t xml:space="preserve"> hebben weliswaar minder kosten brandstof en daardoor minder of geen vergoeding woon-werk verkeer, echter blijven de vaste lasten (aanschaf, afschrijving, onderhoud, verzekering) voor medewerkers met een woon-werk vergoeding die in het bezit zijn van een eigen auto, onveranderd. </w:t>
      </w:r>
    </w:p>
    <w:p w14:paraId="5B98D96E" w14:textId="77777777" w:rsidR="004E79F7" w:rsidRPr="00E43906" w:rsidRDefault="004E79F7" w:rsidP="00E43906">
      <w:pPr>
        <w:shd w:val="clear" w:color="auto" w:fill="FFFFFF"/>
        <w:spacing w:line="276" w:lineRule="auto"/>
        <w:jc w:val="both"/>
        <w:rPr>
          <w:rFonts w:ascii="Calibri Light" w:hAnsi="Calibri Light" w:cs="Calibri"/>
          <w:sz w:val="20"/>
          <w:szCs w:val="20"/>
        </w:rPr>
      </w:pPr>
    </w:p>
    <w:p w14:paraId="27E4E9DD" w14:textId="77777777" w:rsidR="005810E6" w:rsidRDefault="004E79F7" w:rsidP="005810E6">
      <w:pPr>
        <w:pStyle w:val="Lijstalinea"/>
        <w:numPr>
          <w:ilvl w:val="0"/>
          <w:numId w:val="9"/>
        </w:numPr>
        <w:autoSpaceDE/>
        <w:autoSpaceDN/>
        <w:adjustRightInd/>
        <w:spacing w:after="160" w:line="276" w:lineRule="auto"/>
        <w:ind w:hanging="644"/>
        <w:contextualSpacing/>
        <w:jc w:val="both"/>
        <w:rPr>
          <w:rFonts w:ascii="Calibri Light" w:hAnsi="Calibri Light"/>
          <w:i/>
          <w:iCs/>
          <w:color w:val="auto"/>
          <w:sz w:val="20"/>
          <w:szCs w:val="20"/>
        </w:rPr>
      </w:pPr>
      <w:r w:rsidRPr="00E43906">
        <w:rPr>
          <w:rFonts w:ascii="Calibri Light" w:hAnsi="Calibri Light"/>
          <w:i/>
          <w:iCs/>
          <w:color w:val="auto"/>
          <w:sz w:val="20"/>
          <w:szCs w:val="20"/>
        </w:rPr>
        <w:t>Bewaking privacy</w:t>
      </w:r>
    </w:p>
    <w:p w14:paraId="73033743" w14:textId="4B521B0F" w:rsidR="004E79F7" w:rsidRPr="005810E6" w:rsidRDefault="004E79F7" w:rsidP="005810E6">
      <w:pPr>
        <w:spacing w:after="160" w:line="276" w:lineRule="auto"/>
        <w:contextualSpacing/>
        <w:jc w:val="both"/>
        <w:rPr>
          <w:rFonts w:ascii="Calibri Light" w:hAnsi="Calibri Light"/>
          <w:i/>
          <w:iCs/>
          <w:sz w:val="20"/>
          <w:szCs w:val="20"/>
        </w:rPr>
      </w:pPr>
      <w:r w:rsidRPr="005810E6">
        <w:rPr>
          <w:rFonts w:ascii="Calibri Light" w:hAnsi="Calibri Light"/>
          <w:bCs/>
          <w:sz w:val="20"/>
          <w:szCs w:val="20"/>
          <w14:textOutline w14:w="9525" w14:cap="rnd" w14:cmpd="sng" w14:algn="ctr">
            <w14:noFill/>
            <w14:prstDash w14:val="solid"/>
            <w14:bevel/>
          </w14:textOutline>
        </w:rPr>
        <w:t>Ten aanzien van de bewaking van privacygevoelige gegevens zijn zoveel mogelijk dezelfde regels van toepassing als bij werken in een kantooromgeving en daarnaast:</w:t>
      </w:r>
    </w:p>
    <w:p w14:paraId="5D6BF163" w14:textId="77777777" w:rsidR="004E79F7" w:rsidRPr="00E43906" w:rsidRDefault="004E79F7" w:rsidP="005810E6">
      <w:pPr>
        <w:pStyle w:val="Lijstalinea"/>
        <w:numPr>
          <w:ilvl w:val="0"/>
          <w:numId w:val="15"/>
        </w:numPr>
        <w:autoSpaceDE/>
        <w:autoSpaceDN/>
        <w:adjustRightInd/>
        <w:spacing w:after="160" w:line="276" w:lineRule="auto"/>
        <w:contextualSpacing/>
        <w:jc w:val="both"/>
        <w:rPr>
          <w:rFonts w:ascii="Calibri Light" w:hAnsi="Calibri Light"/>
          <w:bCs/>
          <w:color w:val="auto"/>
          <w:sz w:val="20"/>
          <w:szCs w:val="20"/>
          <w14:textOutline w14:w="9525" w14:cap="rnd" w14:cmpd="sng" w14:algn="ctr">
            <w14:noFill/>
            <w14:prstDash w14:val="solid"/>
            <w14:bevel/>
          </w14:textOutline>
        </w:rPr>
      </w:pPr>
      <w:r w:rsidRPr="00E43906">
        <w:rPr>
          <w:rFonts w:ascii="Calibri Light" w:hAnsi="Calibri Light"/>
          <w:bCs/>
          <w:color w:val="auto"/>
          <w:sz w:val="20"/>
          <w:szCs w:val="20"/>
          <w14:textOutline w14:w="9525" w14:cap="rnd" w14:cmpd="sng" w14:algn="ctr">
            <w14:noFill/>
            <w14:prstDash w14:val="solid"/>
            <w14:bevel/>
          </w14:textOutline>
        </w:rPr>
        <w:t>moeten documenten en apparatuur veilig opgesloten worden opgeborgen</w:t>
      </w:r>
    </w:p>
    <w:p w14:paraId="11183A1C" w14:textId="77777777" w:rsidR="004E79F7" w:rsidRPr="00E43906" w:rsidRDefault="004E79F7" w:rsidP="005810E6">
      <w:pPr>
        <w:pStyle w:val="Lijstalinea"/>
        <w:numPr>
          <w:ilvl w:val="0"/>
          <w:numId w:val="15"/>
        </w:numPr>
        <w:autoSpaceDE/>
        <w:autoSpaceDN/>
        <w:adjustRightInd/>
        <w:spacing w:after="160" w:line="276" w:lineRule="auto"/>
        <w:contextualSpacing/>
        <w:jc w:val="both"/>
        <w:rPr>
          <w:rFonts w:ascii="Calibri Light" w:hAnsi="Calibri Light"/>
          <w:bCs/>
          <w:color w:val="auto"/>
          <w:sz w:val="20"/>
          <w:szCs w:val="20"/>
          <w14:textOutline w14:w="9525" w14:cap="rnd" w14:cmpd="sng" w14:algn="ctr">
            <w14:noFill/>
            <w14:prstDash w14:val="solid"/>
            <w14:bevel/>
          </w14:textOutline>
        </w:rPr>
      </w:pPr>
      <w:r w:rsidRPr="00E43906">
        <w:rPr>
          <w:rFonts w:ascii="Calibri Light" w:hAnsi="Calibri Light"/>
          <w:bCs/>
          <w:color w:val="auto"/>
          <w:sz w:val="20"/>
          <w:szCs w:val="20"/>
          <w14:textOutline w14:w="9525" w14:cap="rnd" w14:cmpd="sng" w14:algn="ctr">
            <w14:noFill/>
            <w14:prstDash w14:val="solid"/>
            <w14:bevel/>
          </w14:textOutline>
        </w:rPr>
        <w:t>worden thuis zo min mogelijk privacygevoelige documenten bewaard</w:t>
      </w:r>
    </w:p>
    <w:p w14:paraId="697A0129" w14:textId="77777777" w:rsidR="004E79F7" w:rsidRPr="00E43906" w:rsidRDefault="004E79F7" w:rsidP="005810E6">
      <w:pPr>
        <w:pStyle w:val="Lijstalinea"/>
        <w:numPr>
          <w:ilvl w:val="0"/>
          <w:numId w:val="15"/>
        </w:numPr>
        <w:autoSpaceDE/>
        <w:autoSpaceDN/>
        <w:adjustRightInd/>
        <w:spacing w:after="160" w:line="276" w:lineRule="auto"/>
        <w:contextualSpacing/>
        <w:jc w:val="both"/>
        <w:rPr>
          <w:rFonts w:ascii="Calibri Light" w:hAnsi="Calibri Light"/>
          <w:bCs/>
          <w:color w:val="auto"/>
          <w:sz w:val="20"/>
          <w:szCs w:val="20"/>
          <w14:textOutline w14:w="9525" w14:cap="rnd" w14:cmpd="sng" w14:algn="ctr">
            <w14:noFill/>
            <w14:prstDash w14:val="solid"/>
            <w14:bevel/>
          </w14:textOutline>
        </w:rPr>
      </w:pPr>
      <w:r w:rsidRPr="00E43906">
        <w:rPr>
          <w:rFonts w:ascii="Calibri Light" w:hAnsi="Calibri Light"/>
          <w:bCs/>
          <w:color w:val="auto"/>
          <w:sz w:val="20"/>
          <w:szCs w:val="20"/>
          <w14:textOutline w14:w="9525" w14:cap="rnd" w14:cmpd="sng" w14:algn="ctr">
            <w14:noFill/>
            <w14:prstDash w14:val="solid"/>
            <w14:bevel/>
          </w14:textOutline>
        </w:rPr>
        <w:t>mogen documenten en apparatuur niet onbeheerd in een auto worden achtergelaten</w:t>
      </w:r>
    </w:p>
    <w:p w14:paraId="088B7C8E" w14:textId="77777777" w:rsidR="004E79F7" w:rsidRPr="00E43906" w:rsidRDefault="004E79F7" w:rsidP="005810E6">
      <w:pPr>
        <w:pStyle w:val="Lijstalinea"/>
        <w:numPr>
          <w:ilvl w:val="0"/>
          <w:numId w:val="15"/>
        </w:numPr>
        <w:autoSpaceDE/>
        <w:autoSpaceDN/>
        <w:adjustRightInd/>
        <w:spacing w:after="160" w:line="276" w:lineRule="auto"/>
        <w:contextualSpacing/>
        <w:jc w:val="both"/>
        <w:rPr>
          <w:rFonts w:ascii="Calibri Light" w:hAnsi="Calibri Light"/>
          <w:bCs/>
          <w:color w:val="auto"/>
          <w:sz w:val="20"/>
          <w:szCs w:val="20"/>
          <w14:textOutline w14:w="9525" w14:cap="rnd" w14:cmpd="sng" w14:algn="ctr">
            <w14:noFill/>
            <w14:prstDash w14:val="solid"/>
            <w14:bevel/>
          </w14:textOutline>
        </w:rPr>
      </w:pPr>
      <w:r w:rsidRPr="00E43906">
        <w:rPr>
          <w:rFonts w:ascii="Calibri Light" w:hAnsi="Calibri Light"/>
          <w:bCs/>
          <w:color w:val="auto"/>
          <w:sz w:val="20"/>
          <w:szCs w:val="20"/>
          <w14:textOutline w14:w="9525" w14:cap="rnd" w14:cmpd="sng" w14:algn="ctr">
            <w14:noFill/>
            <w14:prstDash w14:val="solid"/>
            <w14:bevel/>
          </w14:textOutline>
        </w:rPr>
        <w:t>moeten vertrouwelijke papieren die weg worden gegooid moeten worden , worden versnipperd of in de vertrouwelijke papierbakken op kantoor gedeponeerd</w:t>
      </w:r>
    </w:p>
    <w:p w14:paraId="6A361452" w14:textId="77777777" w:rsidR="004E79F7" w:rsidRPr="00E43906" w:rsidRDefault="004E79F7" w:rsidP="005810E6">
      <w:pPr>
        <w:pStyle w:val="Lijstalinea"/>
        <w:numPr>
          <w:ilvl w:val="0"/>
          <w:numId w:val="15"/>
        </w:numPr>
        <w:autoSpaceDE/>
        <w:autoSpaceDN/>
        <w:adjustRightInd/>
        <w:spacing w:after="160" w:line="276" w:lineRule="auto"/>
        <w:contextualSpacing/>
        <w:jc w:val="both"/>
        <w:rPr>
          <w:rFonts w:ascii="Calibri Light" w:hAnsi="Calibri Light"/>
          <w:bCs/>
          <w:color w:val="auto"/>
          <w:sz w:val="20"/>
          <w:szCs w:val="20"/>
          <w14:textOutline w14:w="9525" w14:cap="rnd" w14:cmpd="sng" w14:algn="ctr">
            <w14:noFill/>
            <w14:prstDash w14:val="solid"/>
            <w14:bevel/>
          </w14:textOutline>
        </w:rPr>
      </w:pPr>
      <w:r w:rsidRPr="00E43906">
        <w:rPr>
          <w:rFonts w:ascii="Calibri Light" w:hAnsi="Calibri Light"/>
          <w:bCs/>
          <w:color w:val="auto"/>
          <w:sz w:val="20"/>
          <w:szCs w:val="20"/>
          <w14:textOutline w14:w="9525" w14:cap="rnd" w14:cmpd="sng" w14:algn="ctr">
            <w14:noFill/>
            <w14:prstDash w14:val="solid"/>
            <w14:bevel/>
          </w14:textOutline>
        </w:rPr>
        <w:t xml:space="preserve">moet het computerscherm worden </w:t>
      </w:r>
      <w:proofErr w:type="spellStart"/>
      <w:r w:rsidRPr="00E43906">
        <w:rPr>
          <w:rFonts w:ascii="Calibri Light" w:hAnsi="Calibri Light"/>
          <w:bCs/>
          <w:color w:val="auto"/>
          <w:sz w:val="20"/>
          <w:szCs w:val="20"/>
          <w14:textOutline w14:w="9525" w14:cap="rnd" w14:cmpd="sng" w14:algn="ctr">
            <w14:noFill/>
            <w14:prstDash w14:val="solid"/>
            <w14:bevel/>
          </w14:textOutline>
        </w:rPr>
        <w:t>gelocked</w:t>
      </w:r>
      <w:proofErr w:type="spellEnd"/>
      <w:r w:rsidRPr="00E43906">
        <w:rPr>
          <w:rFonts w:ascii="Calibri Light" w:hAnsi="Calibri Light"/>
          <w:bCs/>
          <w:color w:val="auto"/>
          <w:sz w:val="20"/>
          <w:szCs w:val="20"/>
          <w14:textOutline w14:w="9525" w14:cap="rnd" w14:cmpd="sng" w14:algn="ctr">
            <w14:noFill/>
            <w14:prstDash w14:val="solid"/>
            <w14:bevel/>
          </w14:textOutline>
        </w:rPr>
        <w:t xml:space="preserve"> en</w:t>
      </w:r>
    </w:p>
    <w:p w14:paraId="37B68B98" w14:textId="77777777" w:rsidR="004E79F7" w:rsidRPr="00E43906" w:rsidRDefault="004E79F7" w:rsidP="005810E6">
      <w:pPr>
        <w:pStyle w:val="Lijstalinea"/>
        <w:numPr>
          <w:ilvl w:val="0"/>
          <w:numId w:val="15"/>
        </w:numPr>
        <w:autoSpaceDE/>
        <w:autoSpaceDN/>
        <w:adjustRightInd/>
        <w:spacing w:after="160" w:line="276" w:lineRule="auto"/>
        <w:contextualSpacing/>
        <w:jc w:val="both"/>
        <w:rPr>
          <w:rFonts w:ascii="Calibri Light" w:hAnsi="Calibri Light"/>
          <w:bCs/>
          <w:color w:val="auto"/>
          <w:sz w:val="20"/>
          <w:szCs w:val="20"/>
          <w14:textOutline w14:w="9525" w14:cap="rnd" w14:cmpd="sng" w14:algn="ctr">
            <w14:noFill/>
            <w14:prstDash w14:val="solid"/>
            <w14:bevel/>
          </w14:textOutline>
        </w:rPr>
      </w:pPr>
      <w:r w:rsidRPr="00E43906">
        <w:rPr>
          <w:rFonts w:ascii="Calibri Light" w:hAnsi="Calibri Light"/>
          <w:bCs/>
          <w:color w:val="auto"/>
          <w:sz w:val="20"/>
          <w:szCs w:val="20"/>
          <w14:textOutline w14:w="9525" w14:cap="rnd" w14:cmpd="sng" w14:algn="ctr">
            <w14:noFill/>
            <w14:prstDash w14:val="solid"/>
            <w14:bevel/>
          </w14:textOutline>
        </w:rPr>
        <w:t>mogen printopdrachten niet bij een printer blijven liggen.</w:t>
      </w:r>
    </w:p>
    <w:p w14:paraId="71161F15" w14:textId="77777777" w:rsidR="004E79F7" w:rsidRPr="00E43906" w:rsidRDefault="004E79F7" w:rsidP="00E43906">
      <w:pPr>
        <w:pStyle w:val="Lijstalinea"/>
        <w:spacing w:line="276" w:lineRule="auto"/>
        <w:jc w:val="both"/>
        <w:rPr>
          <w:rFonts w:ascii="Calibri Light" w:hAnsi="Calibri Light"/>
          <w:bCs/>
          <w:color w:val="auto"/>
          <w:sz w:val="20"/>
          <w:szCs w:val="20"/>
          <w14:textOutline w14:w="9525" w14:cap="rnd" w14:cmpd="sng" w14:algn="ctr">
            <w14:noFill/>
            <w14:prstDash w14:val="solid"/>
            <w14:bevel/>
          </w14:textOutline>
        </w:rPr>
      </w:pPr>
    </w:p>
    <w:p w14:paraId="127C6B27" w14:textId="77777777" w:rsidR="004E79F7" w:rsidRPr="00E43906" w:rsidRDefault="004E79F7" w:rsidP="005810E6">
      <w:pPr>
        <w:pStyle w:val="Lijstalinea"/>
        <w:numPr>
          <w:ilvl w:val="0"/>
          <w:numId w:val="9"/>
        </w:numPr>
        <w:autoSpaceDE/>
        <w:autoSpaceDN/>
        <w:adjustRightInd/>
        <w:spacing w:after="160" w:line="276" w:lineRule="auto"/>
        <w:ind w:left="0" w:firstLine="0"/>
        <w:contextualSpacing/>
        <w:jc w:val="both"/>
        <w:rPr>
          <w:rFonts w:ascii="Calibri Light" w:hAnsi="Calibri Light"/>
          <w:color w:val="auto"/>
          <w:sz w:val="20"/>
          <w:szCs w:val="20"/>
        </w:rPr>
      </w:pPr>
      <w:r w:rsidRPr="00E43906">
        <w:rPr>
          <w:rFonts w:ascii="Calibri Light" w:hAnsi="Calibri Light"/>
          <w:i/>
          <w:color w:val="auto"/>
          <w:sz w:val="20"/>
          <w:szCs w:val="20"/>
        </w:rPr>
        <w:t xml:space="preserve">Thuiswerkovereenkomst </w:t>
      </w:r>
      <w:r w:rsidRPr="00E43906">
        <w:rPr>
          <w:rFonts w:ascii="Calibri Light" w:hAnsi="Calibri Light"/>
          <w:i/>
          <w:color w:val="auto"/>
          <w:sz w:val="20"/>
          <w:szCs w:val="20"/>
        </w:rPr>
        <w:br/>
      </w:r>
      <w:r w:rsidRPr="00E43906">
        <w:rPr>
          <w:rFonts w:ascii="Calibri Light" w:hAnsi="Calibri Light"/>
          <w:color w:val="auto"/>
          <w:sz w:val="20"/>
          <w:szCs w:val="20"/>
        </w:rPr>
        <w:t>Alle afspraken die op een medewerker van toepassing zijn in het kader van het nieuwe werken worden vastgelegd in een thuiswerk-overeenkomst. Afspraken die bijvoorbeeld gemaakt kunnen worden zijn:</w:t>
      </w:r>
    </w:p>
    <w:p w14:paraId="4A276134" w14:textId="77777777" w:rsidR="004E79F7" w:rsidRPr="00E43906" w:rsidRDefault="004E79F7" w:rsidP="005810E6">
      <w:pPr>
        <w:pStyle w:val="Lijstalinea"/>
        <w:numPr>
          <w:ilvl w:val="0"/>
          <w:numId w:val="16"/>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Afspraken over te behalen resultaten / productiviteit</w:t>
      </w:r>
    </w:p>
    <w:p w14:paraId="63C8DDE8" w14:textId="77777777" w:rsidR="004E79F7" w:rsidRPr="00E43906" w:rsidRDefault="004E79F7" w:rsidP="005810E6">
      <w:pPr>
        <w:pStyle w:val="Lijstalinea"/>
        <w:numPr>
          <w:ilvl w:val="0"/>
          <w:numId w:val="16"/>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Afspraken over bereikbaarheid</w:t>
      </w:r>
    </w:p>
    <w:p w14:paraId="2BF5FB34" w14:textId="77777777" w:rsidR="004E79F7" w:rsidRPr="00E43906" w:rsidRDefault="004E79F7" w:rsidP="005810E6">
      <w:pPr>
        <w:pStyle w:val="Lijstalinea"/>
        <w:numPr>
          <w:ilvl w:val="0"/>
          <w:numId w:val="16"/>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Afspraken over aantal dagen dat thuis gewerkt wordt en de mate waarin hier flexibel mee kan worden omgegaan</w:t>
      </w:r>
    </w:p>
    <w:p w14:paraId="16B2BF47" w14:textId="77777777" w:rsidR="004E79F7" w:rsidRPr="00E43906" w:rsidRDefault="004E79F7" w:rsidP="005810E6">
      <w:pPr>
        <w:pStyle w:val="Lijstalinea"/>
        <w:numPr>
          <w:ilvl w:val="0"/>
          <w:numId w:val="16"/>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Afspraken over hoe thuis werken gefaciliteerd wordt en thuiswerkvergoeding</w:t>
      </w:r>
    </w:p>
    <w:p w14:paraId="6260C1E9" w14:textId="77777777" w:rsidR="004E79F7" w:rsidRPr="00E43906" w:rsidRDefault="004E79F7" w:rsidP="005810E6">
      <w:pPr>
        <w:pStyle w:val="Lijstalinea"/>
        <w:numPr>
          <w:ilvl w:val="0"/>
          <w:numId w:val="16"/>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Afspraken wanneer de facilitering eindigt</w:t>
      </w:r>
    </w:p>
    <w:p w14:paraId="34FBED8C" w14:textId="77777777" w:rsidR="004E79F7" w:rsidRPr="00E43906" w:rsidRDefault="004E79F7" w:rsidP="005810E6">
      <w:pPr>
        <w:pStyle w:val="Lijstalinea"/>
        <w:numPr>
          <w:ilvl w:val="0"/>
          <w:numId w:val="16"/>
        </w:numPr>
        <w:autoSpaceDE/>
        <w:autoSpaceDN/>
        <w:adjustRightInd/>
        <w:spacing w:after="160" w:line="276" w:lineRule="auto"/>
        <w:contextualSpacing/>
        <w:jc w:val="both"/>
        <w:rPr>
          <w:rFonts w:ascii="Calibri Light" w:hAnsi="Calibri Light"/>
          <w:color w:val="auto"/>
          <w:sz w:val="20"/>
          <w:szCs w:val="20"/>
        </w:rPr>
      </w:pPr>
      <w:r w:rsidRPr="00E43906">
        <w:rPr>
          <w:rFonts w:ascii="Calibri Light" w:hAnsi="Calibri Light"/>
          <w:color w:val="auto"/>
          <w:sz w:val="20"/>
          <w:szCs w:val="20"/>
        </w:rPr>
        <w:t>Afspraken hoe betrokkenheid bij team en eigen persoonlijke ontwikkeling vorm krijgt</w:t>
      </w:r>
    </w:p>
    <w:p w14:paraId="3FD4EEE6" w14:textId="77777777" w:rsidR="004E79F7" w:rsidRPr="00E43906" w:rsidRDefault="004E79F7" w:rsidP="00E43906">
      <w:pPr>
        <w:pStyle w:val="Lijstalinea"/>
        <w:spacing w:line="276" w:lineRule="auto"/>
        <w:jc w:val="both"/>
        <w:rPr>
          <w:rFonts w:ascii="Calibri Light" w:hAnsi="Calibri Light"/>
          <w:color w:val="auto"/>
          <w:sz w:val="20"/>
          <w:szCs w:val="20"/>
        </w:rPr>
      </w:pPr>
      <w:r w:rsidRPr="00E43906">
        <w:rPr>
          <w:rFonts w:ascii="Calibri Light" w:hAnsi="Calibri Light"/>
          <w:color w:val="auto"/>
          <w:sz w:val="20"/>
          <w:szCs w:val="20"/>
        </w:rPr>
        <w:t>Bij veranderende omstandigheden is tussentijdse wijziging mogelijk.</w:t>
      </w:r>
    </w:p>
    <w:sectPr w:rsidR="004E79F7" w:rsidRPr="00E43906" w:rsidSect="00A26689">
      <w:headerReference w:type="even" r:id="rId17"/>
      <w:headerReference w:type="default" r:id="rId18"/>
      <w:headerReference w:type="first" r:id="rId19"/>
      <w:footerReference w:type="first" r:id="rId20"/>
      <w:pgSz w:w="11906" w:h="16838" w:code="9"/>
      <w:pgMar w:top="1418" w:right="1134" w:bottom="907" w:left="1985" w:header="1134"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D115" w14:textId="77777777" w:rsidR="00052B14" w:rsidRDefault="00052B14">
      <w:pPr>
        <w:spacing w:line="240" w:lineRule="auto"/>
      </w:pPr>
      <w:r>
        <w:separator/>
      </w:r>
    </w:p>
  </w:endnote>
  <w:endnote w:type="continuationSeparator" w:id="0">
    <w:p w14:paraId="156766F5" w14:textId="77777777" w:rsidR="00052B14" w:rsidRDefault="00052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3"/>
      <w:gridCol w:w="2268"/>
    </w:tblGrid>
    <w:tr w:rsidR="003F41A1" w14:paraId="5BDF69C0" w14:textId="77777777" w:rsidTr="007C4AE6">
      <w:tc>
        <w:tcPr>
          <w:tcW w:w="6803" w:type="dxa"/>
        </w:tcPr>
        <w:p w14:paraId="157F9D67" w14:textId="6ACAD3FC" w:rsidR="003F41A1" w:rsidRDefault="004E79F7" w:rsidP="004E79F7">
          <w:pPr>
            <w:pStyle w:val="Voettekst"/>
            <w:rPr>
              <w:rStyle w:val="Paginanummer"/>
            </w:rPr>
          </w:pPr>
          <w:proofErr w:type="spellStart"/>
          <w:r>
            <w:rPr>
              <w:rStyle w:val="Paginanummer"/>
            </w:rPr>
            <w:t>Plaatsonafhankelijk</w:t>
          </w:r>
          <w:proofErr w:type="spellEnd"/>
          <w:r>
            <w:rPr>
              <w:rStyle w:val="Paginanummer"/>
            </w:rPr>
            <w:t xml:space="preserve"> werken binnen Koraal</w:t>
          </w:r>
        </w:p>
      </w:tc>
      <w:tc>
        <w:tcPr>
          <w:tcW w:w="2268" w:type="dxa"/>
        </w:tcPr>
        <w:p w14:paraId="5BC62752" w14:textId="7720E66E" w:rsidR="003F41A1" w:rsidRDefault="003F41A1" w:rsidP="007C4AE6">
          <w:pPr>
            <w:pStyle w:val="Voettekst"/>
            <w:rPr>
              <w:rStyle w:val="Paginanummer"/>
            </w:rPr>
          </w:pPr>
          <w:r w:rsidRPr="009E021A">
            <w:rPr>
              <w:rStyle w:val="Paginanummer"/>
            </w:rPr>
            <w:fldChar w:fldCharType="begin"/>
          </w:r>
          <w:r w:rsidRPr="009E021A">
            <w:rPr>
              <w:rStyle w:val="Paginanummer"/>
            </w:rPr>
            <w:instrText xml:space="preserve"> PAGE  \* Arabic  \* MERGEFORMAT </w:instrText>
          </w:r>
          <w:r w:rsidRPr="009E021A">
            <w:rPr>
              <w:rStyle w:val="Paginanummer"/>
            </w:rPr>
            <w:fldChar w:fldCharType="separate"/>
          </w:r>
          <w:r w:rsidR="005810E6">
            <w:rPr>
              <w:rStyle w:val="Paginanummer"/>
              <w:noProof/>
            </w:rPr>
            <w:t>2</w:t>
          </w:r>
          <w:r w:rsidRPr="009E021A">
            <w:rPr>
              <w:rStyle w:val="Paginanummer"/>
            </w:rPr>
            <w:fldChar w:fldCharType="end"/>
          </w:r>
          <w:r w:rsidRPr="009E021A">
            <w:rPr>
              <w:rStyle w:val="Paginanummer"/>
            </w:rPr>
            <w:t>/</w:t>
          </w:r>
          <w:r w:rsidRPr="009E021A">
            <w:rPr>
              <w:rStyle w:val="Paginanummer"/>
            </w:rPr>
            <w:fldChar w:fldCharType="begin"/>
          </w:r>
          <w:r w:rsidRPr="009E021A">
            <w:rPr>
              <w:rStyle w:val="Paginanummer"/>
            </w:rPr>
            <w:instrText xml:space="preserve"> NUMPAGES  \* Arabic  \* MERGEFORMAT </w:instrText>
          </w:r>
          <w:r w:rsidRPr="009E021A">
            <w:rPr>
              <w:rStyle w:val="Paginanummer"/>
            </w:rPr>
            <w:fldChar w:fldCharType="separate"/>
          </w:r>
          <w:r w:rsidR="005810E6">
            <w:rPr>
              <w:rStyle w:val="Paginanummer"/>
              <w:noProof/>
            </w:rPr>
            <w:t>9</w:t>
          </w:r>
          <w:r w:rsidRPr="009E021A">
            <w:rPr>
              <w:rStyle w:val="Paginanummer"/>
            </w:rPr>
            <w:fldChar w:fldCharType="end"/>
          </w:r>
          <w:r>
            <w:rPr>
              <w:rStyle w:val="Paginanummer"/>
            </w:rPr>
            <w:t xml:space="preserve"> </w:t>
          </w:r>
          <w:bookmarkStart w:id="3" w:name="bmkClassificatieVoettekst2"/>
          <w:r>
            <w:rPr>
              <w:rStyle w:val="Paginanummer"/>
            </w:rPr>
            <w:t xml:space="preserve"> Intern gebruik</w:t>
          </w:r>
          <w:bookmarkEnd w:id="3"/>
        </w:p>
      </w:tc>
    </w:tr>
  </w:tbl>
  <w:p w14:paraId="24E8D959" w14:textId="77777777" w:rsidR="003F41A1" w:rsidRPr="009E021A" w:rsidRDefault="003F41A1" w:rsidP="007C4AE6">
    <w:pPr>
      <w:pStyle w:val="Voettekst"/>
      <w:spacing w:line="20" w:lineRule="exac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9831" w14:textId="77777777" w:rsidR="003F41A1" w:rsidRPr="009E021A" w:rsidRDefault="003F41A1" w:rsidP="007C4AE6">
    <w:pPr>
      <w:rPr>
        <w:rStyle w:val="Paginanummer"/>
      </w:rPr>
    </w:pPr>
    <w:r>
      <w:rPr>
        <w:noProof/>
      </w:rPr>
      <mc:AlternateContent>
        <mc:Choice Requires="wps">
          <w:drawing>
            <wp:anchor distT="0" distB="0" distL="114300" distR="114300" simplePos="0" relativeHeight="251658240" behindDoc="0" locked="0" layoutInCell="1" hidden="1" allowOverlap="1" wp14:anchorId="697F5D4B" wp14:editId="562AFE21">
              <wp:simplePos x="0" y="0"/>
              <wp:positionH relativeFrom="page">
                <wp:posOffset>635</wp:posOffset>
              </wp:positionH>
              <wp:positionV relativeFrom="page">
                <wp:posOffset>10459085</wp:posOffset>
              </wp:positionV>
              <wp:extent cx="7558560" cy="6480"/>
              <wp:effectExtent l="0" t="0" r="23495" b="31750"/>
              <wp:wrapNone/>
              <wp:docPr id="2" name="Rechte lijn paginanummer" hidden="1"/>
              <wp:cNvGraphicFramePr/>
              <a:graphic xmlns:a="http://schemas.openxmlformats.org/drawingml/2006/main">
                <a:graphicData uri="http://schemas.microsoft.com/office/word/2010/wordprocessingShape">
                  <wps:wsp>
                    <wps:cNvCnPr/>
                    <wps:spPr>
                      <a:xfrm flipV="1">
                        <a:off x="0" y="0"/>
                        <a:ext cx="7558560" cy="648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83339" id="Rechte lijn paginanummer" o:spid="_x0000_s1026" style="position:absolute;flip:y;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pt,823.55pt" to="595.2pt,8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" strokecolor="#ea5b25 [3205]" strokeweight=".5pt">
              <v:stroke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3"/>
      <w:gridCol w:w="2268"/>
    </w:tblGrid>
    <w:tr w:rsidR="003F41A1" w14:paraId="3E3B3F84" w14:textId="77777777" w:rsidTr="007C4AE6">
      <w:tc>
        <w:tcPr>
          <w:tcW w:w="6803" w:type="dxa"/>
        </w:tcPr>
        <w:p w14:paraId="57A85AA2" w14:textId="461422DA" w:rsidR="003F41A1" w:rsidRDefault="003F41A1" w:rsidP="007C4AE6">
          <w:pPr>
            <w:pStyle w:val="Voettekst"/>
            <w:rPr>
              <w:rStyle w:val="Paginanummer"/>
            </w:rPr>
          </w:pPr>
          <w:r w:rsidRPr="00EF21AD">
            <w:rPr>
              <w:rStyle w:val="Paginanummer"/>
            </w:rPr>
            <w:t>Not</w:t>
          </w:r>
          <w:r>
            <w:rPr>
              <w:rStyle w:val="Paginanummer"/>
            </w:rPr>
            <w:t>a klachtenregeling voor cliënten, leerlingen</w:t>
          </w:r>
          <w:r w:rsidRPr="00EF21AD">
            <w:rPr>
              <w:rStyle w:val="Paginanummer"/>
            </w:rPr>
            <w:t xml:space="preserve"> en medewerkers</w:t>
          </w:r>
        </w:p>
      </w:tc>
      <w:tc>
        <w:tcPr>
          <w:tcW w:w="2268" w:type="dxa"/>
        </w:tcPr>
        <w:p w14:paraId="70A9D41D" w14:textId="6E7B46A6" w:rsidR="003F41A1" w:rsidRDefault="003F41A1" w:rsidP="007C4AE6">
          <w:pPr>
            <w:pStyle w:val="Voettekst"/>
            <w:rPr>
              <w:rStyle w:val="Paginanummer"/>
            </w:rPr>
          </w:pPr>
          <w:r w:rsidRPr="009E021A">
            <w:rPr>
              <w:rStyle w:val="Paginanummer"/>
            </w:rPr>
            <w:fldChar w:fldCharType="begin"/>
          </w:r>
          <w:r w:rsidRPr="009E021A">
            <w:rPr>
              <w:rStyle w:val="Paginanummer"/>
            </w:rPr>
            <w:instrText xml:space="preserve"> PAGE  \* Arabic  \* MERGEFORMAT </w:instrText>
          </w:r>
          <w:r w:rsidRPr="009E021A">
            <w:rPr>
              <w:rStyle w:val="Paginanummer"/>
            </w:rPr>
            <w:fldChar w:fldCharType="separate"/>
          </w:r>
          <w:r w:rsidR="005810E6">
            <w:rPr>
              <w:rStyle w:val="Paginanummer"/>
              <w:noProof/>
            </w:rPr>
            <w:t>1</w:t>
          </w:r>
          <w:r w:rsidRPr="009E021A">
            <w:rPr>
              <w:rStyle w:val="Paginanummer"/>
            </w:rPr>
            <w:fldChar w:fldCharType="end"/>
          </w:r>
          <w:r w:rsidRPr="009E021A">
            <w:rPr>
              <w:rStyle w:val="Paginanummer"/>
            </w:rPr>
            <w:t>/</w:t>
          </w:r>
          <w:r w:rsidRPr="009E021A">
            <w:rPr>
              <w:rStyle w:val="Paginanummer"/>
            </w:rPr>
            <w:fldChar w:fldCharType="begin"/>
          </w:r>
          <w:r w:rsidRPr="009E021A">
            <w:rPr>
              <w:rStyle w:val="Paginanummer"/>
            </w:rPr>
            <w:instrText xml:space="preserve"> NUMPAGES  \* Arabic  \* MERGEFORMAT </w:instrText>
          </w:r>
          <w:r w:rsidRPr="009E021A">
            <w:rPr>
              <w:rStyle w:val="Paginanummer"/>
            </w:rPr>
            <w:fldChar w:fldCharType="separate"/>
          </w:r>
          <w:r w:rsidR="005810E6">
            <w:rPr>
              <w:rStyle w:val="Paginanummer"/>
              <w:noProof/>
            </w:rPr>
            <w:t>9</w:t>
          </w:r>
          <w:r w:rsidRPr="009E021A">
            <w:rPr>
              <w:rStyle w:val="Paginanummer"/>
            </w:rPr>
            <w:fldChar w:fldCharType="end"/>
          </w:r>
          <w:r>
            <w:rPr>
              <w:rStyle w:val="Paginanummer"/>
            </w:rPr>
            <w:t xml:space="preserve"> </w:t>
          </w:r>
          <w:bookmarkStart w:id="21" w:name="bmkClassificatieVoettekst"/>
          <w:r>
            <w:rPr>
              <w:rStyle w:val="Paginanummer"/>
            </w:rPr>
            <w:t xml:space="preserve"> Intern gebruik</w:t>
          </w:r>
          <w:bookmarkEnd w:id="21"/>
        </w:p>
      </w:tc>
    </w:tr>
  </w:tbl>
  <w:p w14:paraId="020082D9" w14:textId="77777777" w:rsidR="003F41A1" w:rsidRPr="009E021A" w:rsidRDefault="003F41A1" w:rsidP="007C4AE6">
    <w:pPr>
      <w:pStyle w:val="Voettekst"/>
      <w:spacing w:line="20" w:lineRule="exact"/>
      <w:rPr>
        <w:rStyle w:val="Paginanummer"/>
      </w:rPr>
    </w:pPr>
    <w:r>
      <w:rPr>
        <w:noProof/>
      </w:rPr>
      <mc:AlternateContent>
        <mc:Choice Requires="wps">
          <w:drawing>
            <wp:anchor distT="0" distB="0" distL="114300" distR="114300" simplePos="0" relativeHeight="251672576" behindDoc="0" locked="0" layoutInCell="1" hidden="1" allowOverlap="1" wp14:anchorId="3C66A5B5" wp14:editId="48EFEDF7">
              <wp:simplePos x="0" y="0"/>
              <wp:positionH relativeFrom="page">
                <wp:posOffset>635</wp:posOffset>
              </wp:positionH>
              <wp:positionV relativeFrom="page">
                <wp:posOffset>10459085</wp:posOffset>
              </wp:positionV>
              <wp:extent cx="7558560" cy="6480"/>
              <wp:effectExtent l="0" t="0" r="23495" b="31750"/>
              <wp:wrapNone/>
              <wp:docPr id="62" name="Rechte lijn paginanummer" hidden="1"/>
              <wp:cNvGraphicFramePr/>
              <a:graphic xmlns:a="http://schemas.openxmlformats.org/drawingml/2006/main">
                <a:graphicData uri="http://schemas.microsoft.com/office/word/2010/wordprocessingShape">
                  <wps:wsp>
                    <wps:cNvCnPr/>
                    <wps:spPr>
                      <a:xfrm flipV="1">
                        <a:off x="0" y="0"/>
                        <a:ext cx="7558560" cy="648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07D08" id="Rechte lijn paginanummer" o:spid="_x0000_s1026" style="position:absolute;flip:y;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pt,823.55pt" to="595.2pt,8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" strokecolor="#ea5b25 [3205]"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1273" w14:textId="77777777" w:rsidR="00052B14" w:rsidRDefault="00052B14" w:rsidP="007C4AE6">
      <w:pPr>
        <w:spacing w:line="240" w:lineRule="auto"/>
      </w:pPr>
      <w:bookmarkStart w:id="0" w:name="_Hlk482623491"/>
      <w:bookmarkEnd w:id="0"/>
      <w:r>
        <w:separator/>
      </w:r>
    </w:p>
  </w:footnote>
  <w:footnote w:type="continuationSeparator" w:id="0">
    <w:p w14:paraId="7CB02A54" w14:textId="77777777" w:rsidR="00052B14" w:rsidRDefault="00052B14" w:rsidP="007C4A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3F41A1" w14:paraId="459D45CF" w14:textId="77777777" w:rsidTr="2831F7BC">
      <w:tc>
        <w:tcPr>
          <w:tcW w:w="3020" w:type="dxa"/>
        </w:tcPr>
        <w:p w14:paraId="6A67C2BF" w14:textId="6DA79A84" w:rsidR="003F41A1" w:rsidRDefault="003F41A1" w:rsidP="2831F7BC">
          <w:pPr>
            <w:pStyle w:val="Koptekst"/>
            <w:ind w:left="-115"/>
          </w:pPr>
        </w:p>
      </w:tc>
      <w:tc>
        <w:tcPr>
          <w:tcW w:w="3020" w:type="dxa"/>
        </w:tcPr>
        <w:p w14:paraId="076B697F" w14:textId="2D550E00" w:rsidR="003F41A1" w:rsidRDefault="003F41A1" w:rsidP="2831F7BC">
          <w:pPr>
            <w:pStyle w:val="Koptekst"/>
            <w:jc w:val="center"/>
          </w:pPr>
        </w:p>
      </w:tc>
      <w:tc>
        <w:tcPr>
          <w:tcW w:w="3020" w:type="dxa"/>
        </w:tcPr>
        <w:p w14:paraId="2F65AD12" w14:textId="19D91B79" w:rsidR="003F41A1" w:rsidRDefault="003F41A1" w:rsidP="2831F7BC">
          <w:pPr>
            <w:pStyle w:val="Koptekst"/>
            <w:ind w:right="-115"/>
            <w:jc w:val="right"/>
          </w:pPr>
        </w:p>
      </w:tc>
    </w:tr>
  </w:tbl>
  <w:p w14:paraId="54CA3071" w14:textId="25B3740A" w:rsidR="003F41A1" w:rsidRDefault="003F41A1" w:rsidP="2831F7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F626" w14:textId="77777777" w:rsidR="003F41A1" w:rsidRPr="00044D64" w:rsidRDefault="003F41A1" w:rsidP="007C4AE6">
    <w:pPr>
      <w:spacing w:line="1760" w:lineRule="exac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D5C8" w14:textId="77777777" w:rsidR="003F41A1" w:rsidRDefault="003F41A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7564" w14:textId="77777777" w:rsidR="003F41A1" w:rsidRDefault="003F41A1">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907A" w14:textId="77777777" w:rsidR="003F41A1" w:rsidRDefault="003F41A1" w:rsidP="007C4AE6">
    <w:pPr>
      <w:tabs>
        <w:tab w:val="left" w:pos="3360"/>
      </w:tabs>
      <w:spacing w:line="2260" w:lineRule="exact"/>
    </w:pPr>
    <w:r>
      <w:rPr>
        <w:noProof/>
      </w:rPr>
      <mc:AlternateContent>
        <mc:Choice Requires="wps">
          <w:drawing>
            <wp:anchor distT="0" distB="0" distL="114300" distR="114300" simplePos="0" relativeHeight="251670528" behindDoc="0" locked="0" layoutInCell="1" hidden="1" allowOverlap="1" wp14:anchorId="4A6429CE" wp14:editId="7FA49A4D">
              <wp:simplePos x="0" y="0"/>
              <wp:positionH relativeFrom="page">
                <wp:posOffset>2819400</wp:posOffset>
              </wp:positionH>
              <wp:positionV relativeFrom="page">
                <wp:posOffset>0</wp:posOffset>
              </wp:positionV>
              <wp:extent cx="2583360" cy="10706100"/>
              <wp:effectExtent l="0" t="0" r="26670" b="19050"/>
              <wp:wrapNone/>
              <wp:docPr id="27" name="Rechthoek referenties" hidden="1"/>
              <wp:cNvGraphicFramePr/>
              <a:graphic xmlns:a="http://schemas.openxmlformats.org/drawingml/2006/main">
                <a:graphicData uri="http://schemas.microsoft.com/office/word/2010/wordprocessingShape">
                  <wps:wsp>
                    <wps:cNvSpPr/>
                    <wps:spPr>
                      <a:xfrm>
                        <a:off x="0" y="0"/>
                        <a:ext cx="2583360" cy="10706100"/>
                      </a:xfrm>
                      <a:prstGeom prst="rect">
                        <a:avLst/>
                      </a:prstGeom>
                      <a:noFill/>
                      <a:ln w="3175">
                        <a:solidFill>
                          <a:srgbClr val="EA5B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2F3E25A" id="Rechthoek referenties" o:spid="_x0000_s1026" style="position:absolute;margin-left:222pt;margin-top:0;width:203.4pt;height:843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" filled="f" strokecolor="#ea5b25" strokeweight=".25pt">
              <w10:wrap anchorx="page" anchory="page"/>
            </v:rect>
          </w:pict>
        </mc:Fallback>
      </mc:AlternateContent>
    </w:r>
    <w:r>
      <w:rPr>
        <w:noProof/>
      </w:rPr>
      <mc:AlternateContent>
        <mc:Choice Requires="wpc">
          <w:drawing>
            <wp:anchor distT="0" distB="0" distL="114300" distR="114300" simplePos="0" relativeHeight="251668480" behindDoc="0" locked="0" layoutInCell="1" allowOverlap="1" wp14:anchorId="68C06D56" wp14:editId="392F75B4">
              <wp:simplePos x="0" y="0"/>
              <wp:positionH relativeFrom="page">
                <wp:posOffset>900430</wp:posOffset>
              </wp:positionH>
              <wp:positionV relativeFrom="page">
                <wp:posOffset>403225</wp:posOffset>
              </wp:positionV>
              <wp:extent cx="2953440" cy="800640"/>
              <wp:effectExtent l="0" t="0" r="0" b="0"/>
              <wp:wrapNone/>
              <wp:docPr id="4" name="Logo Koraal"/>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8" name="Groep 28"/>
                      <wpg:cNvGrpSpPr/>
                      <wpg:grpSpPr>
                        <a:xfrm>
                          <a:off x="171450" y="170180"/>
                          <a:ext cx="2607310" cy="468630"/>
                          <a:chOff x="171450" y="170180"/>
                          <a:chExt cx="2607310" cy="468630"/>
                        </a:xfrm>
                      </wpg:grpSpPr>
                      <wps:wsp>
                        <wps:cNvPr id="29" name="Freeform 4"/>
                        <wps:cNvSpPr>
                          <a:spLocks noEditPoints="1"/>
                        </wps:cNvSpPr>
                        <wps:spPr bwMode="auto">
                          <a:xfrm>
                            <a:off x="1167765" y="304800"/>
                            <a:ext cx="332105" cy="334010"/>
                          </a:xfrm>
                          <a:custGeom>
                            <a:avLst/>
                            <a:gdLst>
                              <a:gd name="T0" fmla="*/ 312 w 417"/>
                              <a:gd name="T1" fmla="*/ 10 h 420"/>
                              <a:gd name="T2" fmla="*/ 312 w 417"/>
                              <a:gd name="T3" fmla="*/ 54 h 420"/>
                              <a:gd name="T4" fmla="*/ 193 w 417"/>
                              <a:gd name="T5" fmla="*/ 0 h 420"/>
                              <a:gd name="T6" fmla="*/ 0 w 417"/>
                              <a:gd name="T7" fmla="*/ 210 h 420"/>
                              <a:gd name="T8" fmla="*/ 193 w 417"/>
                              <a:gd name="T9" fmla="*/ 420 h 420"/>
                              <a:gd name="T10" fmla="*/ 312 w 417"/>
                              <a:gd name="T11" fmla="*/ 365 h 420"/>
                              <a:gd name="T12" fmla="*/ 312 w 417"/>
                              <a:gd name="T13" fmla="*/ 409 h 420"/>
                              <a:gd name="T14" fmla="*/ 417 w 417"/>
                              <a:gd name="T15" fmla="*/ 409 h 420"/>
                              <a:gd name="T16" fmla="*/ 417 w 417"/>
                              <a:gd name="T17" fmla="*/ 10 h 420"/>
                              <a:gd name="T18" fmla="*/ 312 w 417"/>
                              <a:gd name="T19" fmla="*/ 10 h 420"/>
                              <a:gd name="T20" fmla="*/ 214 w 417"/>
                              <a:gd name="T21" fmla="*/ 317 h 420"/>
                              <a:gd name="T22" fmla="*/ 107 w 417"/>
                              <a:gd name="T23" fmla="*/ 210 h 420"/>
                              <a:gd name="T24" fmla="*/ 214 w 417"/>
                              <a:gd name="T25" fmla="*/ 103 h 420"/>
                              <a:gd name="T26" fmla="*/ 321 w 417"/>
                              <a:gd name="T27" fmla="*/ 210 h 420"/>
                              <a:gd name="T28" fmla="*/ 214 w 417"/>
                              <a:gd name="T29" fmla="*/ 317 h 420"/>
                            </a:gdLst>
                            <a:ahLst/>
                            <a:cxnLst/>
                            <a:rect l="0" t="0" r="r" b="b"/>
                            <a:pathLst>
                              <a:path w="417" h="420">
                                <a:moveTo>
                                  <a:pt x="312" y="10"/>
                                </a:moveTo>
                                <a:cubicBezTo>
                                  <a:pt x="312" y="54"/>
                                  <a:pt x="312" y="54"/>
                                  <a:pt x="312" y="54"/>
                                </a:cubicBezTo>
                                <a:cubicBezTo>
                                  <a:pt x="286" y="22"/>
                                  <a:pt x="248" y="0"/>
                                  <a:pt x="193" y="0"/>
                                </a:cubicBezTo>
                                <a:cubicBezTo>
                                  <a:pt x="83" y="0"/>
                                  <a:pt x="0" y="90"/>
                                  <a:pt x="0" y="210"/>
                                </a:cubicBezTo>
                                <a:cubicBezTo>
                                  <a:pt x="0" y="329"/>
                                  <a:pt x="83" y="420"/>
                                  <a:pt x="193" y="420"/>
                                </a:cubicBezTo>
                                <a:cubicBezTo>
                                  <a:pt x="248" y="420"/>
                                  <a:pt x="286" y="397"/>
                                  <a:pt x="312" y="365"/>
                                </a:cubicBezTo>
                                <a:cubicBezTo>
                                  <a:pt x="312" y="409"/>
                                  <a:pt x="312" y="409"/>
                                  <a:pt x="312" y="409"/>
                                </a:cubicBezTo>
                                <a:cubicBezTo>
                                  <a:pt x="417" y="409"/>
                                  <a:pt x="417" y="409"/>
                                  <a:pt x="417" y="409"/>
                                </a:cubicBezTo>
                                <a:cubicBezTo>
                                  <a:pt x="417" y="10"/>
                                  <a:pt x="417" y="10"/>
                                  <a:pt x="417" y="10"/>
                                </a:cubicBezTo>
                                <a:lnTo>
                                  <a:pt x="312" y="10"/>
                                </a:lnTo>
                                <a:close/>
                                <a:moveTo>
                                  <a:pt x="214" y="317"/>
                                </a:moveTo>
                                <a:cubicBezTo>
                                  <a:pt x="154" y="317"/>
                                  <a:pt x="107" y="269"/>
                                  <a:pt x="107" y="210"/>
                                </a:cubicBezTo>
                                <a:cubicBezTo>
                                  <a:pt x="107" y="151"/>
                                  <a:pt x="154" y="103"/>
                                  <a:pt x="214" y="103"/>
                                </a:cubicBezTo>
                                <a:cubicBezTo>
                                  <a:pt x="273" y="103"/>
                                  <a:pt x="321" y="151"/>
                                  <a:pt x="321" y="210"/>
                                </a:cubicBezTo>
                                <a:cubicBezTo>
                                  <a:pt x="321" y="269"/>
                                  <a:pt x="273" y="317"/>
                                  <a:pt x="214" y="317"/>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Oval 5"/>
                        <wps:cNvSpPr>
                          <a:spLocks noChangeArrowheads="1"/>
                        </wps:cNvSpPr>
                        <wps:spPr bwMode="auto">
                          <a:xfrm>
                            <a:off x="1296670" y="431165"/>
                            <a:ext cx="81915" cy="81280"/>
                          </a:xfrm>
                          <a:prstGeom prst="ellipse">
                            <a:avLst/>
                          </a:pr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6"/>
                        <wps:cNvSpPr>
                          <a:spLocks noEditPoints="1"/>
                        </wps:cNvSpPr>
                        <wps:spPr bwMode="auto">
                          <a:xfrm>
                            <a:off x="1560830" y="304800"/>
                            <a:ext cx="333375" cy="334010"/>
                          </a:xfrm>
                          <a:custGeom>
                            <a:avLst/>
                            <a:gdLst>
                              <a:gd name="T0" fmla="*/ 313 w 418"/>
                              <a:gd name="T1" fmla="*/ 10 h 420"/>
                              <a:gd name="T2" fmla="*/ 313 w 418"/>
                              <a:gd name="T3" fmla="*/ 54 h 420"/>
                              <a:gd name="T4" fmla="*/ 194 w 418"/>
                              <a:gd name="T5" fmla="*/ 0 h 420"/>
                              <a:gd name="T6" fmla="*/ 0 w 418"/>
                              <a:gd name="T7" fmla="*/ 210 h 420"/>
                              <a:gd name="T8" fmla="*/ 194 w 418"/>
                              <a:gd name="T9" fmla="*/ 420 h 420"/>
                              <a:gd name="T10" fmla="*/ 313 w 418"/>
                              <a:gd name="T11" fmla="*/ 365 h 420"/>
                              <a:gd name="T12" fmla="*/ 313 w 418"/>
                              <a:gd name="T13" fmla="*/ 409 h 420"/>
                              <a:gd name="T14" fmla="*/ 418 w 418"/>
                              <a:gd name="T15" fmla="*/ 409 h 420"/>
                              <a:gd name="T16" fmla="*/ 418 w 418"/>
                              <a:gd name="T17" fmla="*/ 10 h 420"/>
                              <a:gd name="T18" fmla="*/ 313 w 418"/>
                              <a:gd name="T19" fmla="*/ 10 h 420"/>
                              <a:gd name="T20" fmla="*/ 214 w 418"/>
                              <a:gd name="T21" fmla="*/ 317 h 420"/>
                              <a:gd name="T22" fmla="*/ 107 w 418"/>
                              <a:gd name="T23" fmla="*/ 210 h 420"/>
                              <a:gd name="T24" fmla="*/ 214 w 418"/>
                              <a:gd name="T25" fmla="*/ 103 h 420"/>
                              <a:gd name="T26" fmla="*/ 321 w 418"/>
                              <a:gd name="T27" fmla="*/ 210 h 420"/>
                              <a:gd name="T28" fmla="*/ 214 w 418"/>
                              <a:gd name="T29" fmla="*/ 317 h 420"/>
                            </a:gdLst>
                            <a:ahLst/>
                            <a:cxnLst/>
                            <a:rect l="0" t="0" r="r" b="b"/>
                            <a:pathLst>
                              <a:path w="418" h="420">
                                <a:moveTo>
                                  <a:pt x="313" y="10"/>
                                </a:moveTo>
                                <a:cubicBezTo>
                                  <a:pt x="313" y="54"/>
                                  <a:pt x="313" y="54"/>
                                  <a:pt x="313" y="54"/>
                                </a:cubicBezTo>
                                <a:cubicBezTo>
                                  <a:pt x="287" y="22"/>
                                  <a:pt x="248" y="0"/>
                                  <a:pt x="194" y="0"/>
                                </a:cubicBezTo>
                                <a:cubicBezTo>
                                  <a:pt x="84" y="0"/>
                                  <a:pt x="0" y="90"/>
                                  <a:pt x="0" y="210"/>
                                </a:cubicBezTo>
                                <a:cubicBezTo>
                                  <a:pt x="0" y="329"/>
                                  <a:pt x="84" y="420"/>
                                  <a:pt x="194" y="420"/>
                                </a:cubicBezTo>
                                <a:cubicBezTo>
                                  <a:pt x="248" y="420"/>
                                  <a:pt x="287" y="397"/>
                                  <a:pt x="313" y="365"/>
                                </a:cubicBezTo>
                                <a:cubicBezTo>
                                  <a:pt x="313" y="409"/>
                                  <a:pt x="313" y="409"/>
                                  <a:pt x="313" y="409"/>
                                </a:cubicBezTo>
                                <a:cubicBezTo>
                                  <a:pt x="418" y="409"/>
                                  <a:pt x="418" y="409"/>
                                  <a:pt x="418" y="409"/>
                                </a:cubicBezTo>
                                <a:cubicBezTo>
                                  <a:pt x="418" y="10"/>
                                  <a:pt x="418" y="10"/>
                                  <a:pt x="418" y="10"/>
                                </a:cubicBezTo>
                                <a:lnTo>
                                  <a:pt x="313" y="10"/>
                                </a:lnTo>
                                <a:close/>
                                <a:moveTo>
                                  <a:pt x="214" y="317"/>
                                </a:moveTo>
                                <a:cubicBezTo>
                                  <a:pt x="155" y="317"/>
                                  <a:pt x="107" y="269"/>
                                  <a:pt x="107" y="210"/>
                                </a:cubicBezTo>
                                <a:cubicBezTo>
                                  <a:pt x="107" y="151"/>
                                  <a:pt x="155" y="103"/>
                                  <a:pt x="214" y="103"/>
                                </a:cubicBezTo>
                                <a:cubicBezTo>
                                  <a:pt x="273" y="103"/>
                                  <a:pt x="321" y="151"/>
                                  <a:pt x="321" y="210"/>
                                </a:cubicBezTo>
                                <a:cubicBezTo>
                                  <a:pt x="321" y="269"/>
                                  <a:pt x="273" y="317"/>
                                  <a:pt x="214" y="317"/>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8" name="Oval 7"/>
                        <wps:cNvSpPr>
                          <a:spLocks noChangeArrowheads="1"/>
                        </wps:cNvSpPr>
                        <wps:spPr bwMode="auto">
                          <a:xfrm>
                            <a:off x="1691005" y="431165"/>
                            <a:ext cx="81280" cy="81280"/>
                          </a:xfrm>
                          <a:prstGeom prst="ellipse">
                            <a:avLst/>
                          </a:pr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9" name="Freeform 8"/>
                        <wps:cNvSpPr>
                          <a:spLocks noEditPoints="1"/>
                        </wps:cNvSpPr>
                        <wps:spPr bwMode="auto">
                          <a:xfrm>
                            <a:off x="539750" y="306070"/>
                            <a:ext cx="332740" cy="330835"/>
                          </a:xfrm>
                          <a:custGeom>
                            <a:avLst/>
                            <a:gdLst>
                              <a:gd name="T0" fmla="*/ 208 w 417"/>
                              <a:gd name="T1" fmla="*/ 0 h 417"/>
                              <a:gd name="T2" fmla="*/ 0 w 417"/>
                              <a:gd name="T3" fmla="*/ 209 h 417"/>
                              <a:gd name="T4" fmla="*/ 208 w 417"/>
                              <a:gd name="T5" fmla="*/ 417 h 417"/>
                              <a:gd name="T6" fmla="*/ 417 w 417"/>
                              <a:gd name="T7" fmla="*/ 209 h 417"/>
                              <a:gd name="T8" fmla="*/ 208 w 417"/>
                              <a:gd name="T9" fmla="*/ 0 h 417"/>
                              <a:gd name="T10" fmla="*/ 208 w 417"/>
                              <a:gd name="T11" fmla="*/ 316 h 417"/>
                              <a:gd name="T12" fmla="*/ 101 w 417"/>
                              <a:gd name="T13" fmla="*/ 209 h 417"/>
                              <a:gd name="T14" fmla="*/ 208 w 417"/>
                              <a:gd name="T15" fmla="*/ 102 h 417"/>
                              <a:gd name="T16" fmla="*/ 315 w 417"/>
                              <a:gd name="T17" fmla="*/ 209 h 417"/>
                              <a:gd name="T18" fmla="*/ 208 w 417"/>
                              <a:gd name="T19" fmla="*/ 316 h 417"/>
                            </a:gdLst>
                            <a:ahLst/>
                            <a:cxnLst/>
                            <a:rect l="0" t="0" r="r" b="b"/>
                            <a:pathLst>
                              <a:path w="417" h="417">
                                <a:moveTo>
                                  <a:pt x="208" y="0"/>
                                </a:moveTo>
                                <a:cubicBezTo>
                                  <a:pt x="93" y="0"/>
                                  <a:pt x="0" y="94"/>
                                  <a:pt x="0" y="209"/>
                                </a:cubicBezTo>
                                <a:cubicBezTo>
                                  <a:pt x="0" y="324"/>
                                  <a:pt x="93" y="417"/>
                                  <a:pt x="208" y="417"/>
                                </a:cubicBezTo>
                                <a:cubicBezTo>
                                  <a:pt x="324" y="417"/>
                                  <a:pt x="417" y="324"/>
                                  <a:pt x="417" y="209"/>
                                </a:cubicBezTo>
                                <a:cubicBezTo>
                                  <a:pt x="417" y="94"/>
                                  <a:pt x="324" y="0"/>
                                  <a:pt x="208" y="0"/>
                                </a:cubicBezTo>
                                <a:close/>
                                <a:moveTo>
                                  <a:pt x="208" y="316"/>
                                </a:moveTo>
                                <a:cubicBezTo>
                                  <a:pt x="149" y="316"/>
                                  <a:pt x="101" y="268"/>
                                  <a:pt x="101" y="209"/>
                                </a:cubicBezTo>
                                <a:cubicBezTo>
                                  <a:pt x="101" y="150"/>
                                  <a:pt x="149" y="102"/>
                                  <a:pt x="208" y="102"/>
                                </a:cubicBezTo>
                                <a:cubicBezTo>
                                  <a:pt x="267" y="102"/>
                                  <a:pt x="315" y="150"/>
                                  <a:pt x="315" y="209"/>
                                </a:cubicBezTo>
                                <a:cubicBezTo>
                                  <a:pt x="315" y="268"/>
                                  <a:pt x="267" y="316"/>
                                  <a:pt x="208" y="316"/>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0" name="Oval 9"/>
                        <wps:cNvSpPr>
                          <a:spLocks noChangeArrowheads="1"/>
                        </wps:cNvSpPr>
                        <wps:spPr bwMode="auto">
                          <a:xfrm>
                            <a:off x="664845" y="431165"/>
                            <a:ext cx="82550" cy="81280"/>
                          </a:xfrm>
                          <a:prstGeom prst="ellipse">
                            <a:avLst/>
                          </a:pr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1" name="Freeform 10"/>
                        <wps:cNvSpPr/>
                        <wps:spPr bwMode="auto">
                          <a:xfrm>
                            <a:off x="171450" y="172085"/>
                            <a:ext cx="371475" cy="457835"/>
                          </a:xfrm>
                          <a:custGeom>
                            <a:avLst/>
                            <a:gdLst>
                              <a:gd name="T0" fmla="*/ 141 w 585"/>
                              <a:gd name="T1" fmla="*/ 425 h 721"/>
                              <a:gd name="T2" fmla="*/ 144 w 585"/>
                              <a:gd name="T3" fmla="*/ 425 h 721"/>
                              <a:gd name="T4" fmla="*/ 144 w 585"/>
                              <a:gd name="T5" fmla="*/ 721 h 721"/>
                              <a:gd name="T6" fmla="*/ 0 w 585"/>
                              <a:gd name="T7" fmla="*/ 721 h 721"/>
                              <a:gd name="T8" fmla="*/ 0 w 585"/>
                              <a:gd name="T9" fmla="*/ 0 h 721"/>
                              <a:gd name="T10" fmla="*/ 144 w 585"/>
                              <a:gd name="T11" fmla="*/ 0 h 721"/>
                              <a:gd name="T12" fmla="*/ 144 w 585"/>
                              <a:gd name="T13" fmla="*/ 292 h 721"/>
                              <a:gd name="T14" fmla="*/ 143 w 585"/>
                              <a:gd name="T15" fmla="*/ 292 h 721"/>
                              <a:gd name="T16" fmla="*/ 382 w 585"/>
                              <a:gd name="T17" fmla="*/ 0 h 721"/>
                              <a:gd name="T18" fmla="*/ 563 w 585"/>
                              <a:gd name="T19" fmla="*/ 0 h 721"/>
                              <a:gd name="T20" fmla="*/ 259 w 585"/>
                              <a:gd name="T21" fmla="*/ 352 h 721"/>
                              <a:gd name="T22" fmla="*/ 585 w 585"/>
                              <a:gd name="T23" fmla="*/ 721 h 721"/>
                              <a:gd name="T24" fmla="*/ 399 w 585"/>
                              <a:gd name="T25" fmla="*/ 721 h 721"/>
                              <a:gd name="T26" fmla="*/ 141 w 585"/>
                              <a:gd name="T27" fmla="*/ 425 h 721"/>
                              <a:gd name="T28" fmla="*/ 141 w 585"/>
                              <a:gd name="T29" fmla="*/ 425 h 721"/>
                            </a:gdLst>
                            <a:ahLst/>
                            <a:cxnLst/>
                            <a:rect l="0" t="0" r="r" b="b"/>
                            <a:pathLst>
                              <a:path w="585" h="721">
                                <a:moveTo>
                                  <a:pt x="141" y="425"/>
                                </a:moveTo>
                                <a:lnTo>
                                  <a:pt x="144" y="425"/>
                                </a:lnTo>
                                <a:lnTo>
                                  <a:pt x="144" y="721"/>
                                </a:lnTo>
                                <a:lnTo>
                                  <a:pt x="0" y="721"/>
                                </a:lnTo>
                                <a:lnTo>
                                  <a:pt x="0" y="0"/>
                                </a:lnTo>
                                <a:lnTo>
                                  <a:pt x="144" y="0"/>
                                </a:lnTo>
                                <a:lnTo>
                                  <a:pt x="144" y="292"/>
                                </a:lnTo>
                                <a:lnTo>
                                  <a:pt x="143" y="292"/>
                                </a:lnTo>
                                <a:lnTo>
                                  <a:pt x="382" y="0"/>
                                </a:lnTo>
                                <a:lnTo>
                                  <a:pt x="563" y="0"/>
                                </a:lnTo>
                                <a:lnTo>
                                  <a:pt x="259" y="352"/>
                                </a:lnTo>
                                <a:lnTo>
                                  <a:pt x="585" y="721"/>
                                </a:lnTo>
                                <a:lnTo>
                                  <a:pt x="399" y="721"/>
                                </a:lnTo>
                                <a:lnTo>
                                  <a:pt x="141" y="425"/>
                                </a:lnTo>
                                <a:lnTo>
                                  <a:pt x="141" y="425"/>
                                </a:lnTo>
                                <a:close/>
                              </a:path>
                            </a:pathLst>
                          </a:custGeom>
                          <a:solidFill>
                            <a:srgbClr val="1444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2" name="Freeform 11"/>
                        <wps:cNvSpPr/>
                        <wps:spPr bwMode="auto">
                          <a:xfrm>
                            <a:off x="932180" y="304800"/>
                            <a:ext cx="216535" cy="325120"/>
                          </a:xfrm>
                          <a:custGeom>
                            <a:avLst/>
                            <a:gdLst>
                              <a:gd name="T0" fmla="*/ 272 w 272"/>
                              <a:gd name="T1" fmla="*/ 8 h 409"/>
                              <a:gd name="T2" fmla="*/ 256 w 272"/>
                              <a:gd name="T3" fmla="*/ 115 h 409"/>
                              <a:gd name="T4" fmla="*/ 191 w 272"/>
                              <a:gd name="T5" fmla="*/ 102 h 409"/>
                              <a:gd name="T6" fmla="*/ 107 w 272"/>
                              <a:gd name="T7" fmla="*/ 192 h 409"/>
                              <a:gd name="T8" fmla="*/ 107 w 272"/>
                              <a:gd name="T9" fmla="*/ 409 h 409"/>
                              <a:gd name="T10" fmla="*/ 0 w 272"/>
                              <a:gd name="T11" fmla="*/ 409 h 409"/>
                              <a:gd name="T12" fmla="*/ 0 w 272"/>
                              <a:gd name="T13" fmla="*/ 10 h 409"/>
                              <a:gd name="T14" fmla="*/ 104 w 272"/>
                              <a:gd name="T15" fmla="*/ 10 h 409"/>
                              <a:gd name="T16" fmla="*/ 104 w 272"/>
                              <a:gd name="T17" fmla="*/ 54 h 409"/>
                              <a:gd name="T18" fmla="*/ 216 w 272"/>
                              <a:gd name="T19" fmla="*/ 0 h 409"/>
                              <a:gd name="T20" fmla="*/ 272 w 272"/>
                              <a:gd name="T21" fmla="*/ 8 h 409"/>
                            </a:gdLst>
                            <a:ahLst/>
                            <a:cxnLst/>
                            <a:rect l="0" t="0" r="r" b="b"/>
                            <a:pathLst>
                              <a:path w="272" h="409">
                                <a:moveTo>
                                  <a:pt x="272" y="8"/>
                                </a:moveTo>
                                <a:cubicBezTo>
                                  <a:pt x="256" y="115"/>
                                  <a:pt x="256" y="115"/>
                                  <a:pt x="256" y="115"/>
                                </a:cubicBezTo>
                                <a:cubicBezTo>
                                  <a:pt x="238" y="107"/>
                                  <a:pt x="213" y="102"/>
                                  <a:pt x="191" y="102"/>
                                </a:cubicBezTo>
                                <a:cubicBezTo>
                                  <a:pt x="141" y="102"/>
                                  <a:pt x="107" y="133"/>
                                  <a:pt x="107" y="192"/>
                                </a:cubicBezTo>
                                <a:cubicBezTo>
                                  <a:pt x="107" y="409"/>
                                  <a:pt x="107" y="409"/>
                                  <a:pt x="107" y="409"/>
                                </a:cubicBezTo>
                                <a:cubicBezTo>
                                  <a:pt x="0" y="409"/>
                                  <a:pt x="0" y="409"/>
                                  <a:pt x="0" y="409"/>
                                </a:cubicBezTo>
                                <a:cubicBezTo>
                                  <a:pt x="0" y="10"/>
                                  <a:pt x="0" y="10"/>
                                  <a:pt x="0" y="10"/>
                                </a:cubicBezTo>
                                <a:cubicBezTo>
                                  <a:pt x="104" y="10"/>
                                  <a:pt x="104" y="10"/>
                                  <a:pt x="104" y="10"/>
                                </a:cubicBezTo>
                                <a:cubicBezTo>
                                  <a:pt x="104" y="54"/>
                                  <a:pt x="104" y="54"/>
                                  <a:pt x="104" y="54"/>
                                </a:cubicBezTo>
                                <a:cubicBezTo>
                                  <a:pt x="129" y="16"/>
                                  <a:pt x="167" y="0"/>
                                  <a:pt x="216" y="0"/>
                                </a:cubicBezTo>
                                <a:cubicBezTo>
                                  <a:pt x="239" y="0"/>
                                  <a:pt x="257" y="3"/>
                                  <a:pt x="272" y="8"/>
                                </a:cubicBez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4" name="Freeform 12"/>
                        <wps:cNvSpPr/>
                        <wps:spPr bwMode="auto">
                          <a:xfrm>
                            <a:off x="1977390" y="172085"/>
                            <a:ext cx="86360" cy="457835"/>
                          </a:xfrm>
                          <a:custGeom>
                            <a:avLst/>
                            <a:gdLst>
                              <a:gd name="T0" fmla="*/ 136 w 136"/>
                              <a:gd name="T1" fmla="*/ 721 h 721"/>
                              <a:gd name="T2" fmla="*/ 0 w 136"/>
                              <a:gd name="T3" fmla="*/ 721 h 721"/>
                              <a:gd name="T4" fmla="*/ 0 w 136"/>
                              <a:gd name="T5" fmla="*/ 0 h 721"/>
                              <a:gd name="T6" fmla="*/ 136 w 136"/>
                              <a:gd name="T7" fmla="*/ 0 h 721"/>
                              <a:gd name="T8" fmla="*/ 136 w 136"/>
                              <a:gd name="T9" fmla="*/ 721 h 721"/>
                              <a:gd name="T10" fmla="*/ 136 w 136"/>
                              <a:gd name="T11" fmla="*/ 721 h 721"/>
                            </a:gdLst>
                            <a:ahLst/>
                            <a:cxnLst/>
                            <a:rect l="0" t="0" r="r" b="b"/>
                            <a:pathLst>
                              <a:path w="136" h="721">
                                <a:moveTo>
                                  <a:pt x="136" y="721"/>
                                </a:moveTo>
                                <a:lnTo>
                                  <a:pt x="0" y="721"/>
                                </a:lnTo>
                                <a:lnTo>
                                  <a:pt x="0" y="0"/>
                                </a:lnTo>
                                <a:lnTo>
                                  <a:pt x="136" y="0"/>
                                </a:lnTo>
                                <a:lnTo>
                                  <a:pt x="136" y="721"/>
                                </a:lnTo>
                                <a:lnTo>
                                  <a:pt x="136" y="721"/>
                                </a:lnTo>
                                <a:close/>
                              </a:path>
                            </a:pathLst>
                          </a:custGeom>
                          <a:solidFill>
                            <a:srgbClr val="004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5" name="Freeform 13"/>
                        <wps:cNvSpPr>
                          <a:spLocks noEditPoints="1"/>
                        </wps:cNvSpPr>
                        <wps:spPr bwMode="auto">
                          <a:xfrm>
                            <a:off x="2235835" y="513080"/>
                            <a:ext cx="542925" cy="119380"/>
                          </a:xfrm>
                          <a:custGeom>
                            <a:avLst/>
                            <a:gdLst>
                              <a:gd name="T0" fmla="*/ 70 w 682"/>
                              <a:gd name="T1" fmla="*/ 49 h 150"/>
                              <a:gd name="T2" fmla="*/ 22 w 682"/>
                              <a:gd name="T3" fmla="*/ 49 h 150"/>
                              <a:gd name="T4" fmla="*/ 32 w 682"/>
                              <a:gd name="T5" fmla="*/ 147 h 150"/>
                              <a:gd name="T6" fmla="*/ 81 w 682"/>
                              <a:gd name="T7" fmla="*/ 73 h 150"/>
                              <a:gd name="T8" fmla="*/ 131 w 682"/>
                              <a:gd name="T9" fmla="*/ 147 h 150"/>
                              <a:gd name="T10" fmla="*/ 141 w 682"/>
                              <a:gd name="T11" fmla="*/ 49 h 150"/>
                              <a:gd name="T12" fmla="*/ 94 w 682"/>
                              <a:gd name="T13" fmla="*/ 49 h 150"/>
                              <a:gd name="T14" fmla="*/ 172 w 682"/>
                              <a:gd name="T15" fmla="*/ 98 h 150"/>
                              <a:gd name="T16" fmla="*/ 263 w 682"/>
                              <a:gd name="T17" fmla="*/ 136 h 150"/>
                              <a:gd name="T18" fmla="*/ 224 w 682"/>
                              <a:gd name="T19" fmla="*/ 131 h 150"/>
                              <a:gd name="T20" fmla="*/ 267 w 682"/>
                              <a:gd name="T21" fmla="*/ 106 h 150"/>
                              <a:gd name="T22" fmla="*/ 221 w 682"/>
                              <a:gd name="T23" fmla="*/ 46 h 150"/>
                              <a:gd name="T24" fmla="*/ 246 w 682"/>
                              <a:gd name="T25" fmla="*/ 90 h 150"/>
                              <a:gd name="T26" fmla="*/ 221 w 682"/>
                              <a:gd name="T27" fmla="*/ 65 h 150"/>
                              <a:gd name="T28" fmla="*/ 312 w 682"/>
                              <a:gd name="T29" fmla="*/ 60 h 150"/>
                              <a:gd name="T30" fmla="*/ 291 w 682"/>
                              <a:gd name="T31" fmla="*/ 49 h 150"/>
                              <a:gd name="T32" fmla="*/ 312 w 682"/>
                              <a:gd name="T33" fmla="*/ 147 h 150"/>
                              <a:gd name="T34" fmla="*/ 336 w 682"/>
                              <a:gd name="T35" fmla="*/ 67 h 150"/>
                              <a:gd name="T36" fmla="*/ 357 w 682"/>
                              <a:gd name="T37" fmla="*/ 49 h 150"/>
                              <a:gd name="T38" fmla="*/ 396 w 682"/>
                              <a:gd name="T39" fmla="*/ 0 h 150"/>
                              <a:gd name="T40" fmla="*/ 375 w 682"/>
                              <a:gd name="T41" fmla="*/ 147 h 150"/>
                              <a:gd name="T42" fmla="*/ 396 w 682"/>
                              <a:gd name="T43" fmla="*/ 106 h 150"/>
                              <a:gd name="T44" fmla="*/ 440 w 682"/>
                              <a:gd name="T45" fmla="*/ 147 h 150"/>
                              <a:gd name="T46" fmla="*/ 425 w 682"/>
                              <a:gd name="T47" fmla="*/ 95 h 150"/>
                              <a:gd name="T48" fmla="*/ 439 w 682"/>
                              <a:gd name="T49" fmla="*/ 49 h 150"/>
                              <a:gd name="T50" fmla="*/ 396 w 682"/>
                              <a:gd name="T51" fmla="*/ 86 h 150"/>
                              <a:gd name="T52" fmla="*/ 521 w 682"/>
                              <a:gd name="T53" fmla="*/ 46 h 150"/>
                              <a:gd name="T54" fmla="*/ 522 w 682"/>
                              <a:gd name="T55" fmla="*/ 150 h 150"/>
                              <a:gd name="T56" fmla="*/ 552 w 682"/>
                              <a:gd name="T57" fmla="*/ 121 h 150"/>
                              <a:gd name="T58" fmla="*/ 494 w 682"/>
                              <a:gd name="T59" fmla="*/ 106 h 150"/>
                              <a:gd name="T60" fmla="*/ 567 w 682"/>
                              <a:gd name="T61" fmla="*/ 98 h 150"/>
                              <a:gd name="T62" fmla="*/ 520 w 682"/>
                              <a:gd name="T63" fmla="*/ 65 h 150"/>
                              <a:gd name="T64" fmla="*/ 494 w 682"/>
                              <a:gd name="T65" fmla="*/ 90 h 150"/>
                              <a:gd name="T66" fmla="*/ 642 w 682"/>
                              <a:gd name="T67" fmla="*/ 46 h 150"/>
                              <a:gd name="T68" fmla="*/ 612 w 682"/>
                              <a:gd name="T69" fmla="*/ 49 h 150"/>
                              <a:gd name="T70" fmla="*/ 591 w 682"/>
                              <a:gd name="T71" fmla="*/ 147 h 150"/>
                              <a:gd name="T72" fmla="*/ 612 w 682"/>
                              <a:gd name="T73" fmla="*/ 93 h 150"/>
                              <a:gd name="T74" fmla="*/ 660 w 682"/>
                              <a:gd name="T75" fmla="*/ 92 h 150"/>
                              <a:gd name="T76" fmla="*/ 682 w 682"/>
                              <a:gd name="T77" fmla="*/ 147 h 150"/>
                              <a:gd name="T78" fmla="*/ 642 w 682"/>
                              <a:gd name="T79" fmla="*/ 46 h 150"/>
                            </a:gdLst>
                            <a:ahLst/>
                            <a:cxnLst/>
                            <a:rect l="0" t="0" r="r" b="b"/>
                            <a:pathLst>
                              <a:path w="682" h="150">
                                <a:moveTo>
                                  <a:pt x="94" y="49"/>
                                </a:moveTo>
                                <a:cubicBezTo>
                                  <a:pt x="70" y="49"/>
                                  <a:pt x="70" y="49"/>
                                  <a:pt x="70" y="49"/>
                                </a:cubicBezTo>
                                <a:cubicBezTo>
                                  <a:pt x="45" y="123"/>
                                  <a:pt x="45" y="123"/>
                                  <a:pt x="45" y="123"/>
                                </a:cubicBezTo>
                                <a:cubicBezTo>
                                  <a:pt x="22" y="49"/>
                                  <a:pt x="22" y="49"/>
                                  <a:pt x="22" y="49"/>
                                </a:cubicBezTo>
                                <a:cubicBezTo>
                                  <a:pt x="0" y="49"/>
                                  <a:pt x="0" y="49"/>
                                  <a:pt x="0" y="49"/>
                                </a:cubicBezTo>
                                <a:cubicBezTo>
                                  <a:pt x="32" y="147"/>
                                  <a:pt x="32" y="147"/>
                                  <a:pt x="32" y="147"/>
                                </a:cubicBezTo>
                                <a:cubicBezTo>
                                  <a:pt x="57" y="147"/>
                                  <a:pt x="57" y="147"/>
                                  <a:pt x="57" y="147"/>
                                </a:cubicBezTo>
                                <a:cubicBezTo>
                                  <a:pt x="81" y="73"/>
                                  <a:pt x="81" y="73"/>
                                  <a:pt x="81" y="73"/>
                                </a:cubicBezTo>
                                <a:cubicBezTo>
                                  <a:pt x="106" y="147"/>
                                  <a:pt x="106" y="147"/>
                                  <a:pt x="106" y="147"/>
                                </a:cubicBezTo>
                                <a:cubicBezTo>
                                  <a:pt x="131" y="147"/>
                                  <a:pt x="131" y="147"/>
                                  <a:pt x="131" y="147"/>
                                </a:cubicBezTo>
                                <a:cubicBezTo>
                                  <a:pt x="164" y="49"/>
                                  <a:pt x="164" y="49"/>
                                  <a:pt x="164" y="49"/>
                                </a:cubicBezTo>
                                <a:cubicBezTo>
                                  <a:pt x="141" y="49"/>
                                  <a:pt x="141" y="49"/>
                                  <a:pt x="141" y="49"/>
                                </a:cubicBezTo>
                                <a:cubicBezTo>
                                  <a:pt x="118" y="124"/>
                                  <a:pt x="118" y="124"/>
                                  <a:pt x="118" y="124"/>
                                </a:cubicBezTo>
                                <a:cubicBezTo>
                                  <a:pt x="94" y="49"/>
                                  <a:pt x="94" y="49"/>
                                  <a:pt x="94" y="49"/>
                                </a:cubicBezTo>
                                <a:close/>
                                <a:moveTo>
                                  <a:pt x="221" y="46"/>
                                </a:moveTo>
                                <a:cubicBezTo>
                                  <a:pt x="192" y="46"/>
                                  <a:pt x="172" y="67"/>
                                  <a:pt x="172" y="98"/>
                                </a:cubicBezTo>
                                <a:cubicBezTo>
                                  <a:pt x="172" y="129"/>
                                  <a:pt x="193" y="150"/>
                                  <a:pt x="222" y="150"/>
                                </a:cubicBezTo>
                                <a:cubicBezTo>
                                  <a:pt x="237" y="150"/>
                                  <a:pt x="251" y="146"/>
                                  <a:pt x="263" y="136"/>
                                </a:cubicBezTo>
                                <a:cubicBezTo>
                                  <a:pt x="252" y="121"/>
                                  <a:pt x="252" y="121"/>
                                  <a:pt x="252" y="121"/>
                                </a:cubicBezTo>
                                <a:cubicBezTo>
                                  <a:pt x="244" y="127"/>
                                  <a:pt x="234" y="131"/>
                                  <a:pt x="224" y="131"/>
                                </a:cubicBezTo>
                                <a:cubicBezTo>
                                  <a:pt x="210" y="131"/>
                                  <a:pt x="197" y="123"/>
                                  <a:pt x="195" y="106"/>
                                </a:cubicBezTo>
                                <a:cubicBezTo>
                                  <a:pt x="267" y="106"/>
                                  <a:pt x="267" y="106"/>
                                  <a:pt x="267" y="106"/>
                                </a:cubicBezTo>
                                <a:cubicBezTo>
                                  <a:pt x="267" y="103"/>
                                  <a:pt x="267" y="101"/>
                                  <a:pt x="267" y="98"/>
                                </a:cubicBezTo>
                                <a:cubicBezTo>
                                  <a:pt x="267" y="67"/>
                                  <a:pt x="249" y="46"/>
                                  <a:pt x="221" y="46"/>
                                </a:cubicBezTo>
                                <a:close/>
                                <a:moveTo>
                                  <a:pt x="221" y="65"/>
                                </a:moveTo>
                                <a:cubicBezTo>
                                  <a:pt x="234" y="65"/>
                                  <a:pt x="243" y="74"/>
                                  <a:pt x="246" y="90"/>
                                </a:cubicBezTo>
                                <a:cubicBezTo>
                                  <a:pt x="195" y="90"/>
                                  <a:pt x="195" y="90"/>
                                  <a:pt x="195" y="90"/>
                                </a:cubicBezTo>
                                <a:cubicBezTo>
                                  <a:pt x="197" y="75"/>
                                  <a:pt x="205" y="65"/>
                                  <a:pt x="221" y="65"/>
                                </a:cubicBezTo>
                                <a:close/>
                                <a:moveTo>
                                  <a:pt x="341" y="46"/>
                                </a:moveTo>
                                <a:cubicBezTo>
                                  <a:pt x="329" y="46"/>
                                  <a:pt x="319" y="51"/>
                                  <a:pt x="312" y="60"/>
                                </a:cubicBezTo>
                                <a:cubicBezTo>
                                  <a:pt x="312" y="49"/>
                                  <a:pt x="312" y="49"/>
                                  <a:pt x="312" y="49"/>
                                </a:cubicBezTo>
                                <a:cubicBezTo>
                                  <a:pt x="291" y="49"/>
                                  <a:pt x="291" y="49"/>
                                  <a:pt x="291" y="49"/>
                                </a:cubicBezTo>
                                <a:cubicBezTo>
                                  <a:pt x="291" y="147"/>
                                  <a:pt x="291" y="147"/>
                                  <a:pt x="291" y="147"/>
                                </a:cubicBezTo>
                                <a:cubicBezTo>
                                  <a:pt x="312" y="147"/>
                                  <a:pt x="312" y="147"/>
                                  <a:pt x="312" y="147"/>
                                </a:cubicBezTo>
                                <a:cubicBezTo>
                                  <a:pt x="312" y="93"/>
                                  <a:pt x="312" y="93"/>
                                  <a:pt x="312" y="93"/>
                                </a:cubicBezTo>
                                <a:cubicBezTo>
                                  <a:pt x="312" y="76"/>
                                  <a:pt x="322" y="67"/>
                                  <a:pt x="336" y="67"/>
                                </a:cubicBezTo>
                                <a:cubicBezTo>
                                  <a:pt x="341" y="67"/>
                                  <a:pt x="347" y="68"/>
                                  <a:pt x="352" y="70"/>
                                </a:cubicBezTo>
                                <a:cubicBezTo>
                                  <a:pt x="357" y="49"/>
                                  <a:pt x="357" y="49"/>
                                  <a:pt x="357" y="49"/>
                                </a:cubicBezTo>
                                <a:cubicBezTo>
                                  <a:pt x="352" y="47"/>
                                  <a:pt x="347" y="46"/>
                                  <a:pt x="341" y="46"/>
                                </a:cubicBezTo>
                                <a:close/>
                                <a:moveTo>
                                  <a:pt x="396" y="0"/>
                                </a:moveTo>
                                <a:cubicBezTo>
                                  <a:pt x="375" y="0"/>
                                  <a:pt x="375" y="0"/>
                                  <a:pt x="375" y="0"/>
                                </a:cubicBezTo>
                                <a:cubicBezTo>
                                  <a:pt x="375" y="147"/>
                                  <a:pt x="375" y="147"/>
                                  <a:pt x="375" y="147"/>
                                </a:cubicBezTo>
                                <a:cubicBezTo>
                                  <a:pt x="396" y="147"/>
                                  <a:pt x="396" y="147"/>
                                  <a:pt x="396" y="147"/>
                                </a:cubicBezTo>
                                <a:cubicBezTo>
                                  <a:pt x="396" y="106"/>
                                  <a:pt x="396" y="106"/>
                                  <a:pt x="396" y="106"/>
                                </a:cubicBezTo>
                                <a:cubicBezTo>
                                  <a:pt x="407" y="106"/>
                                  <a:pt x="407" y="106"/>
                                  <a:pt x="407" y="106"/>
                                </a:cubicBezTo>
                                <a:cubicBezTo>
                                  <a:pt x="440" y="147"/>
                                  <a:pt x="440" y="147"/>
                                  <a:pt x="440" y="147"/>
                                </a:cubicBezTo>
                                <a:cubicBezTo>
                                  <a:pt x="467" y="147"/>
                                  <a:pt x="467" y="147"/>
                                  <a:pt x="467" y="147"/>
                                </a:cubicBezTo>
                                <a:cubicBezTo>
                                  <a:pt x="425" y="95"/>
                                  <a:pt x="425" y="95"/>
                                  <a:pt x="425" y="95"/>
                                </a:cubicBezTo>
                                <a:cubicBezTo>
                                  <a:pt x="466" y="49"/>
                                  <a:pt x="466" y="49"/>
                                  <a:pt x="466" y="49"/>
                                </a:cubicBezTo>
                                <a:cubicBezTo>
                                  <a:pt x="439" y="49"/>
                                  <a:pt x="439" y="49"/>
                                  <a:pt x="439" y="49"/>
                                </a:cubicBezTo>
                                <a:cubicBezTo>
                                  <a:pt x="407" y="86"/>
                                  <a:pt x="407" y="86"/>
                                  <a:pt x="407" y="86"/>
                                </a:cubicBezTo>
                                <a:cubicBezTo>
                                  <a:pt x="396" y="86"/>
                                  <a:pt x="396" y="86"/>
                                  <a:pt x="396" y="86"/>
                                </a:cubicBezTo>
                                <a:cubicBezTo>
                                  <a:pt x="396" y="0"/>
                                  <a:pt x="396" y="0"/>
                                  <a:pt x="396" y="0"/>
                                </a:cubicBezTo>
                                <a:close/>
                                <a:moveTo>
                                  <a:pt x="521" y="46"/>
                                </a:moveTo>
                                <a:cubicBezTo>
                                  <a:pt x="492" y="46"/>
                                  <a:pt x="472" y="67"/>
                                  <a:pt x="472" y="98"/>
                                </a:cubicBezTo>
                                <a:cubicBezTo>
                                  <a:pt x="472" y="129"/>
                                  <a:pt x="493" y="150"/>
                                  <a:pt x="522" y="150"/>
                                </a:cubicBezTo>
                                <a:cubicBezTo>
                                  <a:pt x="537" y="150"/>
                                  <a:pt x="551" y="146"/>
                                  <a:pt x="563" y="136"/>
                                </a:cubicBezTo>
                                <a:cubicBezTo>
                                  <a:pt x="552" y="121"/>
                                  <a:pt x="552" y="121"/>
                                  <a:pt x="552" y="121"/>
                                </a:cubicBezTo>
                                <a:cubicBezTo>
                                  <a:pt x="544" y="127"/>
                                  <a:pt x="533" y="131"/>
                                  <a:pt x="524" y="131"/>
                                </a:cubicBezTo>
                                <a:cubicBezTo>
                                  <a:pt x="510" y="131"/>
                                  <a:pt x="497" y="123"/>
                                  <a:pt x="494" y="106"/>
                                </a:cubicBezTo>
                                <a:cubicBezTo>
                                  <a:pt x="567" y="106"/>
                                  <a:pt x="567" y="106"/>
                                  <a:pt x="567" y="106"/>
                                </a:cubicBezTo>
                                <a:cubicBezTo>
                                  <a:pt x="567" y="103"/>
                                  <a:pt x="567" y="101"/>
                                  <a:pt x="567" y="98"/>
                                </a:cubicBezTo>
                                <a:cubicBezTo>
                                  <a:pt x="567" y="67"/>
                                  <a:pt x="548" y="46"/>
                                  <a:pt x="521" y="46"/>
                                </a:cubicBezTo>
                                <a:close/>
                                <a:moveTo>
                                  <a:pt x="520" y="65"/>
                                </a:moveTo>
                                <a:cubicBezTo>
                                  <a:pt x="534" y="65"/>
                                  <a:pt x="543" y="74"/>
                                  <a:pt x="545" y="90"/>
                                </a:cubicBezTo>
                                <a:cubicBezTo>
                                  <a:pt x="494" y="90"/>
                                  <a:pt x="494" y="90"/>
                                  <a:pt x="494" y="90"/>
                                </a:cubicBezTo>
                                <a:cubicBezTo>
                                  <a:pt x="497" y="75"/>
                                  <a:pt x="505" y="65"/>
                                  <a:pt x="520" y="65"/>
                                </a:cubicBezTo>
                                <a:close/>
                                <a:moveTo>
                                  <a:pt x="642" y="46"/>
                                </a:moveTo>
                                <a:cubicBezTo>
                                  <a:pt x="632" y="46"/>
                                  <a:pt x="620" y="49"/>
                                  <a:pt x="612" y="61"/>
                                </a:cubicBezTo>
                                <a:cubicBezTo>
                                  <a:pt x="612" y="49"/>
                                  <a:pt x="612" y="49"/>
                                  <a:pt x="612" y="49"/>
                                </a:cubicBezTo>
                                <a:cubicBezTo>
                                  <a:pt x="591" y="49"/>
                                  <a:pt x="591" y="49"/>
                                  <a:pt x="591" y="49"/>
                                </a:cubicBezTo>
                                <a:cubicBezTo>
                                  <a:pt x="591" y="147"/>
                                  <a:pt x="591" y="147"/>
                                  <a:pt x="591" y="147"/>
                                </a:cubicBezTo>
                                <a:cubicBezTo>
                                  <a:pt x="612" y="147"/>
                                  <a:pt x="612" y="147"/>
                                  <a:pt x="612" y="147"/>
                                </a:cubicBezTo>
                                <a:cubicBezTo>
                                  <a:pt x="612" y="93"/>
                                  <a:pt x="612" y="93"/>
                                  <a:pt x="612" y="93"/>
                                </a:cubicBezTo>
                                <a:cubicBezTo>
                                  <a:pt x="612" y="76"/>
                                  <a:pt x="624" y="67"/>
                                  <a:pt x="638" y="67"/>
                                </a:cubicBezTo>
                                <a:cubicBezTo>
                                  <a:pt x="652" y="67"/>
                                  <a:pt x="660" y="76"/>
                                  <a:pt x="660" y="92"/>
                                </a:cubicBezTo>
                                <a:cubicBezTo>
                                  <a:pt x="660" y="147"/>
                                  <a:pt x="660" y="147"/>
                                  <a:pt x="660" y="147"/>
                                </a:cubicBezTo>
                                <a:cubicBezTo>
                                  <a:pt x="682" y="147"/>
                                  <a:pt x="682" y="147"/>
                                  <a:pt x="682" y="147"/>
                                </a:cubicBezTo>
                                <a:cubicBezTo>
                                  <a:pt x="682" y="85"/>
                                  <a:pt x="682" y="85"/>
                                  <a:pt x="682" y="85"/>
                                </a:cubicBezTo>
                                <a:cubicBezTo>
                                  <a:pt x="682" y="62"/>
                                  <a:pt x="666" y="46"/>
                                  <a:pt x="642" y="46"/>
                                </a:cubicBezTo>
                                <a:close/>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6" name="Freeform 14"/>
                        <wps:cNvSpPr>
                          <a:spLocks noEditPoints="1"/>
                        </wps:cNvSpPr>
                        <wps:spPr bwMode="auto">
                          <a:xfrm>
                            <a:off x="2245995" y="322580"/>
                            <a:ext cx="357505" cy="119380"/>
                          </a:xfrm>
                          <a:custGeom>
                            <a:avLst/>
                            <a:gdLst>
                              <a:gd name="T0" fmla="*/ 21 w 449"/>
                              <a:gd name="T1" fmla="*/ 0 h 150"/>
                              <a:gd name="T2" fmla="*/ 0 w 449"/>
                              <a:gd name="T3" fmla="*/ 0 h 150"/>
                              <a:gd name="T4" fmla="*/ 0 w 449"/>
                              <a:gd name="T5" fmla="*/ 148 h 150"/>
                              <a:gd name="T6" fmla="*/ 21 w 449"/>
                              <a:gd name="T7" fmla="*/ 148 h 150"/>
                              <a:gd name="T8" fmla="*/ 21 w 449"/>
                              <a:gd name="T9" fmla="*/ 0 h 150"/>
                              <a:gd name="T10" fmla="*/ 94 w 449"/>
                              <a:gd name="T11" fmla="*/ 47 h 150"/>
                              <a:gd name="T12" fmla="*/ 45 w 449"/>
                              <a:gd name="T13" fmla="*/ 99 h 150"/>
                              <a:gd name="T14" fmla="*/ 95 w 449"/>
                              <a:gd name="T15" fmla="*/ 150 h 150"/>
                              <a:gd name="T16" fmla="*/ 135 w 449"/>
                              <a:gd name="T17" fmla="*/ 136 h 150"/>
                              <a:gd name="T18" fmla="*/ 125 w 449"/>
                              <a:gd name="T19" fmla="*/ 121 h 150"/>
                              <a:gd name="T20" fmla="*/ 96 w 449"/>
                              <a:gd name="T21" fmla="*/ 131 h 150"/>
                              <a:gd name="T22" fmla="*/ 67 w 449"/>
                              <a:gd name="T23" fmla="*/ 106 h 150"/>
                              <a:gd name="T24" fmla="*/ 140 w 449"/>
                              <a:gd name="T25" fmla="*/ 106 h 150"/>
                              <a:gd name="T26" fmla="*/ 140 w 449"/>
                              <a:gd name="T27" fmla="*/ 98 h 150"/>
                              <a:gd name="T28" fmla="*/ 94 w 449"/>
                              <a:gd name="T29" fmla="*/ 47 h 150"/>
                              <a:gd name="T30" fmla="*/ 93 w 449"/>
                              <a:gd name="T31" fmla="*/ 66 h 150"/>
                              <a:gd name="T32" fmla="*/ 118 w 449"/>
                              <a:gd name="T33" fmla="*/ 90 h 150"/>
                              <a:gd name="T34" fmla="*/ 67 w 449"/>
                              <a:gd name="T35" fmla="*/ 90 h 150"/>
                              <a:gd name="T36" fmla="*/ 93 w 449"/>
                              <a:gd name="T37" fmla="*/ 66 h 150"/>
                              <a:gd name="T38" fmla="*/ 213 w 449"/>
                              <a:gd name="T39" fmla="*/ 47 h 150"/>
                              <a:gd name="T40" fmla="*/ 185 w 449"/>
                              <a:gd name="T41" fmla="*/ 61 h 150"/>
                              <a:gd name="T42" fmla="*/ 185 w 449"/>
                              <a:gd name="T43" fmla="*/ 49 h 150"/>
                              <a:gd name="T44" fmla="*/ 163 w 449"/>
                              <a:gd name="T45" fmla="*/ 49 h 150"/>
                              <a:gd name="T46" fmla="*/ 163 w 449"/>
                              <a:gd name="T47" fmla="*/ 148 h 150"/>
                              <a:gd name="T48" fmla="*/ 185 w 449"/>
                              <a:gd name="T49" fmla="*/ 148 h 150"/>
                              <a:gd name="T50" fmla="*/ 185 w 449"/>
                              <a:gd name="T51" fmla="*/ 94 h 150"/>
                              <a:gd name="T52" fmla="*/ 208 w 449"/>
                              <a:gd name="T53" fmla="*/ 67 h 150"/>
                              <a:gd name="T54" fmla="*/ 224 w 449"/>
                              <a:gd name="T55" fmla="*/ 71 h 150"/>
                              <a:gd name="T56" fmla="*/ 230 w 449"/>
                              <a:gd name="T57" fmla="*/ 50 h 150"/>
                              <a:gd name="T58" fmla="*/ 213 w 449"/>
                              <a:gd name="T59" fmla="*/ 47 h 150"/>
                              <a:gd name="T60" fmla="*/ 288 w 449"/>
                              <a:gd name="T61" fmla="*/ 47 h 150"/>
                              <a:gd name="T62" fmla="*/ 239 w 449"/>
                              <a:gd name="T63" fmla="*/ 99 h 150"/>
                              <a:gd name="T64" fmla="*/ 289 w 449"/>
                              <a:gd name="T65" fmla="*/ 150 h 150"/>
                              <a:gd name="T66" fmla="*/ 329 w 449"/>
                              <a:gd name="T67" fmla="*/ 136 h 150"/>
                              <a:gd name="T68" fmla="*/ 319 w 449"/>
                              <a:gd name="T69" fmla="*/ 121 h 150"/>
                              <a:gd name="T70" fmla="*/ 290 w 449"/>
                              <a:gd name="T71" fmla="*/ 131 h 150"/>
                              <a:gd name="T72" fmla="*/ 261 w 449"/>
                              <a:gd name="T73" fmla="*/ 106 h 150"/>
                              <a:gd name="T74" fmla="*/ 334 w 449"/>
                              <a:gd name="T75" fmla="*/ 106 h 150"/>
                              <a:gd name="T76" fmla="*/ 334 w 449"/>
                              <a:gd name="T77" fmla="*/ 98 h 150"/>
                              <a:gd name="T78" fmla="*/ 288 w 449"/>
                              <a:gd name="T79" fmla="*/ 47 h 150"/>
                              <a:gd name="T80" fmla="*/ 287 w 449"/>
                              <a:gd name="T81" fmla="*/ 66 h 150"/>
                              <a:gd name="T82" fmla="*/ 312 w 449"/>
                              <a:gd name="T83" fmla="*/ 90 h 150"/>
                              <a:gd name="T84" fmla="*/ 261 w 449"/>
                              <a:gd name="T85" fmla="*/ 90 h 150"/>
                              <a:gd name="T86" fmla="*/ 287 w 449"/>
                              <a:gd name="T87" fmla="*/ 66 h 150"/>
                              <a:gd name="T88" fmla="*/ 409 w 449"/>
                              <a:gd name="T89" fmla="*/ 47 h 150"/>
                              <a:gd name="T90" fmla="*/ 379 w 449"/>
                              <a:gd name="T91" fmla="*/ 61 h 150"/>
                              <a:gd name="T92" fmla="*/ 379 w 449"/>
                              <a:gd name="T93" fmla="*/ 49 h 150"/>
                              <a:gd name="T94" fmla="*/ 357 w 449"/>
                              <a:gd name="T95" fmla="*/ 49 h 150"/>
                              <a:gd name="T96" fmla="*/ 357 w 449"/>
                              <a:gd name="T97" fmla="*/ 148 h 150"/>
                              <a:gd name="T98" fmla="*/ 379 w 449"/>
                              <a:gd name="T99" fmla="*/ 148 h 150"/>
                              <a:gd name="T100" fmla="*/ 379 w 449"/>
                              <a:gd name="T101" fmla="*/ 93 h 150"/>
                              <a:gd name="T102" fmla="*/ 404 w 449"/>
                              <a:gd name="T103" fmla="*/ 67 h 150"/>
                              <a:gd name="T104" fmla="*/ 427 w 449"/>
                              <a:gd name="T105" fmla="*/ 93 h 150"/>
                              <a:gd name="T106" fmla="*/ 427 w 449"/>
                              <a:gd name="T107" fmla="*/ 148 h 150"/>
                              <a:gd name="T108" fmla="*/ 449 w 449"/>
                              <a:gd name="T109" fmla="*/ 148 h 150"/>
                              <a:gd name="T110" fmla="*/ 449 w 449"/>
                              <a:gd name="T111" fmla="*/ 86 h 150"/>
                              <a:gd name="T112" fmla="*/ 409 w 449"/>
                              <a:gd name="T113" fmla="*/ 47 h 150"/>
                            </a:gdLst>
                            <a:ahLst/>
                            <a:cxnLst/>
                            <a:rect l="0" t="0" r="r" b="b"/>
                            <a:pathLst>
                              <a:path w="449" h="150">
                                <a:moveTo>
                                  <a:pt x="21" y="0"/>
                                </a:moveTo>
                                <a:cubicBezTo>
                                  <a:pt x="0" y="0"/>
                                  <a:pt x="0" y="0"/>
                                  <a:pt x="0" y="0"/>
                                </a:cubicBezTo>
                                <a:cubicBezTo>
                                  <a:pt x="0" y="148"/>
                                  <a:pt x="0" y="148"/>
                                  <a:pt x="0" y="148"/>
                                </a:cubicBezTo>
                                <a:cubicBezTo>
                                  <a:pt x="21" y="148"/>
                                  <a:pt x="21" y="148"/>
                                  <a:pt x="21" y="148"/>
                                </a:cubicBezTo>
                                <a:cubicBezTo>
                                  <a:pt x="21" y="0"/>
                                  <a:pt x="21" y="0"/>
                                  <a:pt x="21" y="0"/>
                                </a:cubicBezTo>
                                <a:close/>
                                <a:moveTo>
                                  <a:pt x="94" y="47"/>
                                </a:moveTo>
                                <a:cubicBezTo>
                                  <a:pt x="65" y="47"/>
                                  <a:pt x="45" y="68"/>
                                  <a:pt x="45" y="99"/>
                                </a:cubicBezTo>
                                <a:cubicBezTo>
                                  <a:pt x="45" y="130"/>
                                  <a:pt x="66" y="150"/>
                                  <a:pt x="95" y="150"/>
                                </a:cubicBezTo>
                                <a:cubicBezTo>
                                  <a:pt x="110" y="150"/>
                                  <a:pt x="123" y="147"/>
                                  <a:pt x="135" y="136"/>
                                </a:cubicBezTo>
                                <a:cubicBezTo>
                                  <a:pt x="125" y="121"/>
                                  <a:pt x="125" y="121"/>
                                  <a:pt x="125" y="121"/>
                                </a:cubicBezTo>
                                <a:cubicBezTo>
                                  <a:pt x="117" y="127"/>
                                  <a:pt x="106" y="131"/>
                                  <a:pt x="96" y="131"/>
                                </a:cubicBezTo>
                                <a:cubicBezTo>
                                  <a:pt x="82" y="131"/>
                                  <a:pt x="70" y="124"/>
                                  <a:pt x="67" y="106"/>
                                </a:cubicBezTo>
                                <a:cubicBezTo>
                                  <a:pt x="140" y="106"/>
                                  <a:pt x="140" y="106"/>
                                  <a:pt x="140" y="106"/>
                                </a:cubicBezTo>
                                <a:cubicBezTo>
                                  <a:pt x="140" y="104"/>
                                  <a:pt x="140" y="101"/>
                                  <a:pt x="140" y="98"/>
                                </a:cubicBezTo>
                                <a:cubicBezTo>
                                  <a:pt x="140" y="68"/>
                                  <a:pt x="121" y="47"/>
                                  <a:pt x="94" y="47"/>
                                </a:cubicBezTo>
                                <a:close/>
                                <a:moveTo>
                                  <a:pt x="93" y="66"/>
                                </a:moveTo>
                                <a:cubicBezTo>
                                  <a:pt x="107" y="66"/>
                                  <a:pt x="116" y="75"/>
                                  <a:pt x="118" y="90"/>
                                </a:cubicBezTo>
                                <a:cubicBezTo>
                                  <a:pt x="67" y="90"/>
                                  <a:pt x="67" y="90"/>
                                  <a:pt x="67" y="90"/>
                                </a:cubicBezTo>
                                <a:cubicBezTo>
                                  <a:pt x="69" y="76"/>
                                  <a:pt x="78" y="66"/>
                                  <a:pt x="93" y="66"/>
                                </a:cubicBezTo>
                                <a:close/>
                                <a:moveTo>
                                  <a:pt x="213" y="47"/>
                                </a:moveTo>
                                <a:cubicBezTo>
                                  <a:pt x="201" y="47"/>
                                  <a:pt x="191" y="51"/>
                                  <a:pt x="185" y="61"/>
                                </a:cubicBezTo>
                                <a:cubicBezTo>
                                  <a:pt x="185" y="49"/>
                                  <a:pt x="185" y="49"/>
                                  <a:pt x="185" y="49"/>
                                </a:cubicBezTo>
                                <a:cubicBezTo>
                                  <a:pt x="163" y="49"/>
                                  <a:pt x="163" y="49"/>
                                  <a:pt x="163" y="49"/>
                                </a:cubicBezTo>
                                <a:cubicBezTo>
                                  <a:pt x="163" y="148"/>
                                  <a:pt x="163" y="148"/>
                                  <a:pt x="163" y="148"/>
                                </a:cubicBezTo>
                                <a:cubicBezTo>
                                  <a:pt x="185" y="148"/>
                                  <a:pt x="185" y="148"/>
                                  <a:pt x="185" y="148"/>
                                </a:cubicBezTo>
                                <a:cubicBezTo>
                                  <a:pt x="185" y="94"/>
                                  <a:pt x="185" y="94"/>
                                  <a:pt x="185" y="94"/>
                                </a:cubicBezTo>
                                <a:cubicBezTo>
                                  <a:pt x="185" y="77"/>
                                  <a:pt x="195" y="67"/>
                                  <a:pt x="208" y="67"/>
                                </a:cubicBezTo>
                                <a:cubicBezTo>
                                  <a:pt x="213" y="67"/>
                                  <a:pt x="220" y="69"/>
                                  <a:pt x="224" y="71"/>
                                </a:cubicBezTo>
                                <a:cubicBezTo>
                                  <a:pt x="230" y="50"/>
                                  <a:pt x="230" y="50"/>
                                  <a:pt x="230" y="50"/>
                                </a:cubicBezTo>
                                <a:cubicBezTo>
                                  <a:pt x="225" y="48"/>
                                  <a:pt x="220" y="47"/>
                                  <a:pt x="213" y="47"/>
                                </a:cubicBezTo>
                                <a:close/>
                                <a:moveTo>
                                  <a:pt x="288" y="47"/>
                                </a:moveTo>
                                <a:cubicBezTo>
                                  <a:pt x="259" y="47"/>
                                  <a:pt x="239" y="68"/>
                                  <a:pt x="239" y="99"/>
                                </a:cubicBezTo>
                                <a:cubicBezTo>
                                  <a:pt x="239" y="130"/>
                                  <a:pt x="260" y="150"/>
                                  <a:pt x="289" y="150"/>
                                </a:cubicBezTo>
                                <a:cubicBezTo>
                                  <a:pt x="304" y="150"/>
                                  <a:pt x="317" y="147"/>
                                  <a:pt x="329" y="136"/>
                                </a:cubicBezTo>
                                <a:cubicBezTo>
                                  <a:pt x="319" y="121"/>
                                  <a:pt x="319" y="121"/>
                                  <a:pt x="319" y="121"/>
                                </a:cubicBezTo>
                                <a:cubicBezTo>
                                  <a:pt x="311" y="127"/>
                                  <a:pt x="300" y="131"/>
                                  <a:pt x="290" y="131"/>
                                </a:cubicBezTo>
                                <a:cubicBezTo>
                                  <a:pt x="276" y="131"/>
                                  <a:pt x="264" y="124"/>
                                  <a:pt x="261" y="106"/>
                                </a:cubicBezTo>
                                <a:cubicBezTo>
                                  <a:pt x="334" y="106"/>
                                  <a:pt x="334" y="106"/>
                                  <a:pt x="334" y="106"/>
                                </a:cubicBezTo>
                                <a:cubicBezTo>
                                  <a:pt x="334" y="104"/>
                                  <a:pt x="334" y="101"/>
                                  <a:pt x="334" y="98"/>
                                </a:cubicBezTo>
                                <a:cubicBezTo>
                                  <a:pt x="334" y="68"/>
                                  <a:pt x="315" y="47"/>
                                  <a:pt x="288" y="47"/>
                                </a:cubicBezTo>
                                <a:close/>
                                <a:moveTo>
                                  <a:pt x="287" y="66"/>
                                </a:moveTo>
                                <a:cubicBezTo>
                                  <a:pt x="301" y="66"/>
                                  <a:pt x="310" y="75"/>
                                  <a:pt x="312" y="90"/>
                                </a:cubicBezTo>
                                <a:cubicBezTo>
                                  <a:pt x="261" y="90"/>
                                  <a:pt x="261" y="90"/>
                                  <a:pt x="261" y="90"/>
                                </a:cubicBezTo>
                                <a:cubicBezTo>
                                  <a:pt x="263" y="76"/>
                                  <a:pt x="272" y="66"/>
                                  <a:pt x="287" y="66"/>
                                </a:cubicBezTo>
                                <a:close/>
                                <a:moveTo>
                                  <a:pt x="409" y="47"/>
                                </a:moveTo>
                                <a:cubicBezTo>
                                  <a:pt x="399" y="47"/>
                                  <a:pt x="387" y="50"/>
                                  <a:pt x="379" y="61"/>
                                </a:cubicBezTo>
                                <a:cubicBezTo>
                                  <a:pt x="379" y="49"/>
                                  <a:pt x="379" y="49"/>
                                  <a:pt x="379" y="49"/>
                                </a:cubicBezTo>
                                <a:cubicBezTo>
                                  <a:pt x="357" y="49"/>
                                  <a:pt x="357" y="49"/>
                                  <a:pt x="357" y="49"/>
                                </a:cubicBezTo>
                                <a:cubicBezTo>
                                  <a:pt x="357" y="148"/>
                                  <a:pt x="357" y="148"/>
                                  <a:pt x="357" y="148"/>
                                </a:cubicBezTo>
                                <a:cubicBezTo>
                                  <a:pt x="379" y="148"/>
                                  <a:pt x="379" y="148"/>
                                  <a:pt x="379" y="148"/>
                                </a:cubicBezTo>
                                <a:cubicBezTo>
                                  <a:pt x="379" y="93"/>
                                  <a:pt x="379" y="93"/>
                                  <a:pt x="379" y="93"/>
                                </a:cubicBezTo>
                                <a:cubicBezTo>
                                  <a:pt x="379" y="76"/>
                                  <a:pt x="391" y="67"/>
                                  <a:pt x="404" y="67"/>
                                </a:cubicBezTo>
                                <a:cubicBezTo>
                                  <a:pt x="419" y="67"/>
                                  <a:pt x="427" y="77"/>
                                  <a:pt x="427" y="93"/>
                                </a:cubicBezTo>
                                <a:cubicBezTo>
                                  <a:pt x="427" y="148"/>
                                  <a:pt x="427" y="148"/>
                                  <a:pt x="427" y="148"/>
                                </a:cubicBezTo>
                                <a:cubicBezTo>
                                  <a:pt x="449" y="148"/>
                                  <a:pt x="449" y="148"/>
                                  <a:pt x="449" y="148"/>
                                </a:cubicBezTo>
                                <a:cubicBezTo>
                                  <a:pt x="449" y="86"/>
                                  <a:pt x="449" y="86"/>
                                  <a:pt x="449" y="86"/>
                                </a:cubicBezTo>
                                <a:cubicBezTo>
                                  <a:pt x="449" y="63"/>
                                  <a:pt x="432" y="47"/>
                                  <a:pt x="409" y="47"/>
                                </a:cubicBezTo>
                                <a:close/>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7" name="Freeform 15"/>
                        <wps:cNvSpPr>
                          <a:spLocks noEditPoints="1"/>
                        </wps:cNvSpPr>
                        <wps:spPr bwMode="auto">
                          <a:xfrm>
                            <a:off x="2235835" y="170180"/>
                            <a:ext cx="497840" cy="81915"/>
                          </a:xfrm>
                          <a:custGeom>
                            <a:avLst/>
                            <a:gdLst>
                              <a:gd name="T0" fmla="*/ 70 w 625"/>
                              <a:gd name="T1" fmla="*/ 3 h 103"/>
                              <a:gd name="T2" fmla="*/ 22 w 625"/>
                              <a:gd name="T3" fmla="*/ 3 h 103"/>
                              <a:gd name="T4" fmla="*/ 32 w 625"/>
                              <a:gd name="T5" fmla="*/ 101 h 103"/>
                              <a:gd name="T6" fmla="*/ 81 w 625"/>
                              <a:gd name="T7" fmla="*/ 27 h 103"/>
                              <a:gd name="T8" fmla="*/ 131 w 625"/>
                              <a:gd name="T9" fmla="*/ 101 h 103"/>
                              <a:gd name="T10" fmla="*/ 141 w 625"/>
                              <a:gd name="T11" fmla="*/ 3 h 103"/>
                              <a:gd name="T12" fmla="*/ 94 w 625"/>
                              <a:gd name="T13" fmla="*/ 3 h 103"/>
                              <a:gd name="T14" fmla="*/ 172 w 625"/>
                              <a:gd name="T15" fmla="*/ 52 h 103"/>
                              <a:gd name="T16" fmla="*/ 278 w 625"/>
                              <a:gd name="T17" fmla="*/ 52 h 103"/>
                              <a:gd name="T18" fmla="*/ 225 w 625"/>
                              <a:gd name="T19" fmla="*/ 20 h 103"/>
                              <a:gd name="T20" fmla="*/ 225 w 625"/>
                              <a:gd name="T21" fmla="*/ 83 h 103"/>
                              <a:gd name="T22" fmla="*/ 225 w 625"/>
                              <a:gd name="T23" fmla="*/ 20 h 103"/>
                              <a:gd name="T24" fmla="*/ 323 w 625"/>
                              <a:gd name="T25" fmla="*/ 15 h 103"/>
                              <a:gd name="T26" fmla="*/ 301 w 625"/>
                              <a:gd name="T27" fmla="*/ 3 h 103"/>
                              <a:gd name="T28" fmla="*/ 323 w 625"/>
                              <a:gd name="T29" fmla="*/ 101 h 103"/>
                              <a:gd name="T30" fmla="*/ 348 w 625"/>
                              <a:gd name="T31" fmla="*/ 20 h 103"/>
                              <a:gd name="T32" fmla="*/ 371 w 625"/>
                              <a:gd name="T33" fmla="*/ 101 h 103"/>
                              <a:gd name="T34" fmla="*/ 392 w 625"/>
                              <a:gd name="T35" fmla="*/ 39 h 103"/>
                              <a:gd name="T36" fmla="*/ 464 w 625"/>
                              <a:gd name="T37" fmla="*/ 0 h 103"/>
                              <a:gd name="T38" fmla="*/ 465 w 625"/>
                              <a:gd name="T39" fmla="*/ 103 h 103"/>
                              <a:gd name="T40" fmla="*/ 495 w 625"/>
                              <a:gd name="T41" fmla="*/ 74 h 103"/>
                              <a:gd name="T42" fmla="*/ 437 w 625"/>
                              <a:gd name="T43" fmla="*/ 60 h 103"/>
                              <a:gd name="T44" fmla="*/ 510 w 625"/>
                              <a:gd name="T45" fmla="*/ 52 h 103"/>
                              <a:gd name="T46" fmla="*/ 464 w 625"/>
                              <a:gd name="T47" fmla="*/ 19 h 103"/>
                              <a:gd name="T48" fmla="*/ 438 w 625"/>
                              <a:gd name="T49" fmla="*/ 43 h 103"/>
                              <a:gd name="T50" fmla="*/ 585 w 625"/>
                              <a:gd name="T51" fmla="*/ 0 h 103"/>
                              <a:gd name="T52" fmla="*/ 555 w 625"/>
                              <a:gd name="T53" fmla="*/ 3 h 103"/>
                              <a:gd name="T54" fmla="*/ 534 w 625"/>
                              <a:gd name="T55" fmla="*/ 101 h 103"/>
                              <a:gd name="T56" fmla="*/ 555 w 625"/>
                              <a:gd name="T57" fmla="*/ 46 h 103"/>
                              <a:gd name="T58" fmla="*/ 604 w 625"/>
                              <a:gd name="T59" fmla="*/ 46 h 103"/>
                              <a:gd name="T60" fmla="*/ 625 w 625"/>
                              <a:gd name="T61" fmla="*/ 101 h 103"/>
                              <a:gd name="T62" fmla="*/ 585 w 625"/>
                              <a:gd name="T63" fmla="*/ 0 h 103"/>
                            </a:gdLst>
                            <a:ahLst/>
                            <a:cxnLst/>
                            <a:rect l="0" t="0" r="r" b="b"/>
                            <a:pathLst>
                              <a:path w="625" h="103">
                                <a:moveTo>
                                  <a:pt x="94" y="3"/>
                                </a:moveTo>
                                <a:cubicBezTo>
                                  <a:pt x="70" y="3"/>
                                  <a:pt x="70" y="3"/>
                                  <a:pt x="70" y="3"/>
                                </a:cubicBezTo>
                                <a:cubicBezTo>
                                  <a:pt x="45" y="77"/>
                                  <a:pt x="45" y="77"/>
                                  <a:pt x="45" y="77"/>
                                </a:cubicBezTo>
                                <a:cubicBezTo>
                                  <a:pt x="22" y="3"/>
                                  <a:pt x="22" y="3"/>
                                  <a:pt x="22" y="3"/>
                                </a:cubicBezTo>
                                <a:cubicBezTo>
                                  <a:pt x="0" y="3"/>
                                  <a:pt x="0" y="3"/>
                                  <a:pt x="0" y="3"/>
                                </a:cubicBezTo>
                                <a:cubicBezTo>
                                  <a:pt x="32" y="101"/>
                                  <a:pt x="32" y="101"/>
                                  <a:pt x="32" y="101"/>
                                </a:cubicBezTo>
                                <a:cubicBezTo>
                                  <a:pt x="57" y="101"/>
                                  <a:pt x="57" y="101"/>
                                  <a:pt x="57" y="101"/>
                                </a:cubicBezTo>
                                <a:cubicBezTo>
                                  <a:pt x="81" y="27"/>
                                  <a:pt x="81" y="27"/>
                                  <a:pt x="81" y="27"/>
                                </a:cubicBezTo>
                                <a:cubicBezTo>
                                  <a:pt x="106" y="101"/>
                                  <a:pt x="106" y="101"/>
                                  <a:pt x="106" y="101"/>
                                </a:cubicBezTo>
                                <a:cubicBezTo>
                                  <a:pt x="131" y="101"/>
                                  <a:pt x="131" y="101"/>
                                  <a:pt x="131" y="101"/>
                                </a:cubicBezTo>
                                <a:cubicBezTo>
                                  <a:pt x="164" y="3"/>
                                  <a:pt x="164" y="3"/>
                                  <a:pt x="164" y="3"/>
                                </a:cubicBezTo>
                                <a:cubicBezTo>
                                  <a:pt x="141" y="3"/>
                                  <a:pt x="141" y="3"/>
                                  <a:pt x="141" y="3"/>
                                </a:cubicBezTo>
                                <a:cubicBezTo>
                                  <a:pt x="118" y="78"/>
                                  <a:pt x="118" y="78"/>
                                  <a:pt x="118" y="78"/>
                                </a:cubicBezTo>
                                <a:cubicBezTo>
                                  <a:pt x="94" y="3"/>
                                  <a:pt x="94" y="3"/>
                                  <a:pt x="94" y="3"/>
                                </a:cubicBezTo>
                                <a:close/>
                                <a:moveTo>
                                  <a:pt x="225" y="0"/>
                                </a:moveTo>
                                <a:cubicBezTo>
                                  <a:pt x="195" y="0"/>
                                  <a:pt x="172" y="22"/>
                                  <a:pt x="172" y="52"/>
                                </a:cubicBezTo>
                                <a:cubicBezTo>
                                  <a:pt x="172" y="81"/>
                                  <a:pt x="195" y="103"/>
                                  <a:pt x="225" y="103"/>
                                </a:cubicBezTo>
                                <a:cubicBezTo>
                                  <a:pt x="255" y="103"/>
                                  <a:pt x="278" y="81"/>
                                  <a:pt x="278" y="52"/>
                                </a:cubicBezTo>
                                <a:cubicBezTo>
                                  <a:pt x="278" y="22"/>
                                  <a:pt x="255" y="0"/>
                                  <a:pt x="225" y="0"/>
                                </a:cubicBezTo>
                                <a:close/>
                                <a:moveTo>
                                  <a:pt x="225" y="20"/>
                                </a:moveTo>
                                <a:cubicBezTo>
                                  <a:pt x="242" y="20"/>
                                  <a:pt x="256" y="33"/>
                                  <a:pt x="256" y="52"/>
                                </a:cubicBezTo>
                                <a:cubicBezTo>
                                  <a:pt x="256" y="70"/>
                                  <a:pt x="242" y="83"/>
                                  <a:pt x="225" y="83"/>
                                </a:cubicBezTo>
                                <a:cubicBezTo>
                                  <a:pt x="207" y="83"/>
                                  <a:pt x="194" y="70"/>
                                  <a:pt x="194" y="52"/>
                                </a:cubicBezTo>
                                <a:cubicBezTo>
                                  <a:pt x="194" y="33"/>
                                  <a:pt x="207" y="20"/>
                                  <a:pt x="225" y="20"/>
                                </a:cubicBezTo>
                                <a:close/>
                                <a:moveTo>
                                  <a:pt x="353" y="0"/>
                                </a:moveTo>
                                <a:cubicBezTo>
                                  <a:pt x="343" y="0"/>
                                  <a:pt x="330" y="3"/>
                                  <a:pt x="323" y="15"/>
                                </a:cubicBezTo>
                                <a:cubicBezTo>
                                  <a:pt x="323" y="3"/>
                                  <a:pt x="323" y="3"/>
                                  <a:pt x="323" y="3"/>
                                </a:cubicBezTo>
                                <a:cubicBezTo>
                                  <a:pt x="301" y="3"/>
                                  <a:pt x="301" y="3"/>
                                  <a:pt x="301" y="3"/>
                                </a:cubicBezTo>
                                <a:cubicBezTo>
                                  <a:pt x="301" y="101"/>
                                  <a:pt x="301" y="101"/>
                                  <a:pt x="301" y="101"/>
                                </a:cubicBezTo>
                                <a:cubicBezTo>
                                  <a:pt x="323" y="101"/>
                                  <a:pt x="323" y="101"/>
                                  <a:pt x="323" y="101"/>
                                </a:cubicBezTo>
                                <a:cubicBezTo>
                                  <a:pt x="323" y="46"/>
                                  <a:pt x="323" y="46"/>
                                  <a:pt x="323" y="46"/>
                                </a:cubicBezTo>
                                <a:cubicBezTo>
                                  <a:pt x="323" y="30"/>
                                  <a:pt x="334" y="20"/>
                                  <a:pt x="348" y="20"/>
                                </a:cubicBezTo>
                                <a:cubicBezTo>
                                  <a:pt x="362" y="20"/>
                                  <a:pt x="371" y="30"/>
                                  <a:pt x="371" y="46"/>
                                </a:cubicBezTo>
                                <a:cubicBezTo>
                                  <a:pt x="371" y="101"/>
                                  <a:pt x="371" y="101"/>
                                  <a:pt x="371" y="101"/>
                                </a:cubicBezTo>
                                <a:cubicBezTo>
                                  <a:pt x="392" y="101"/>
                                  <a:pt x="392" y="101"/>
                                  <a:pt x="392" y="101"/>
                                </a:cubicBezTo>
                                <a:cubicBezTo>
                                  <a:pt x="392" y="39"/>
                                  <a:pt x="392" y="39"/>
                                  <a:pt x="392" y="39"/>
                                </a:cubicBezTo>
                                <a:cubicBezTo>
                                  <a:pt x="392" y="16"/>
                                  <a:pt x="376" y="0"/>
                                  <a:pt x="353" y="0"/>
                                </a:cubicBezTo>
                                <a:close/>
                                <a:moveTo>
                                  <a:pt x="464" y="0"/>
                                </a:moveTo>
                                <a:cubicBezTo>
                                  <a:pt x="435" y="0"/>
                                  <a:pt x="415" y="21"/>
                                  <a:pt x="415" y="52"/>
                                </a:cubicBezTo>
                                <a:cubicBezTo>
                                  <a:pt x="415" y="83"/>
                                  <a:pt x="436" y="103"/>
                                  <a:pt x="465" y="103"/>
                                </a:cubicBezTo>
                                <a:cubicBezTo>
                                  <a:pt x="480" y="103"/>
                                  <a:pt x="494" y="100"/>
                                  <a:pt x="506" y="89"/>
                                </a:cubicBezTo>
                                <a:cubicBezTo>
                                  <a:pt x="495" y="74"/>
                                  <a:pt x="495" y="74"/>
                                  <a:pt x="495" y="74"/>
                                </a:cubicBezTo>
                                <a:cubicBezTo>
                                  <a:pt x="487" y="81"/>
                                  <a:pt x="476" y="85"/>
                                  <a:pt x="467" y="85"/>
                                </a:cubicBezTo>
                                <a:cubicBezTo>
                                  <a:pt x="453" y="85"/>
                                  <a:pt x="440" y="77"/>
                                  <a:pt x="437" y="60"/>
                                </a:cubicBezTo>
                                <a:cubicBezTo>
                                  <a:pt x="510" y="60"/>
                                  <a:pt x="510" y="60"/>
                                  <a:pt x="510" y="60"/>
                                </a:cubicBezTo>
                                <a:cubicBezTo>
                                  <a:pt x="510" y="57"/>
                                  <a:pt x="510" y="54"/>
                                  <a:pt x="510" y="52"/>
                                </a:cubicBezTo>
                                <a:cubicBezTo>
                                  <a:pt x="510" y="21"/>
                                  <a:pt x="491" y="0"/>
                                  <a:pt x="464" y="0"/>
                                </a:cubicBezTo>
                                <a:close/>
                                <a:moveTo>
                                  <a:pt x="464" y="19"/>
                                </a:moveTo>
                                <a:cubicBezTo>
                                  <a:pt x="477" y="19"/>
                                  <a:pt x="486" y="28"/>
                                  <a:pt x="488" y="43"/>
                                </a:cubicBezTo>
                                <a:cubicBezTo>
                                  <a:pt x="438" y="43"/>
                                  <a:pt x="438" y="43"/>
                                  <a:pt x="438" y="43"/>
                                </a:cubicBezTo>
                                <a:cubicBezTo>
                                  <a:pt x="440" y="29"/>
                                  <a:pt x="448" y="19"/>
                                  <a:pt x="464" y="19"/>
                                </a:cubicBezTo>
                                <a:close/>
                                <a:moveTo>
                                  <a:pt x="585" y="0"/>
                                </a:moveTo>
                                <a:cubicBezTo>
                                  <a:pt x="575" y="0"/>
                                  <a:pt x="563" y="3"/>
                                  <a:pt x="555" y="15"/>
                                </a:cubicBezTo>
                                <a:cubicBezTo>
                                  <a:pt x="555" y="3"/>
                                  <a:pt x="555" y="3"/>
                                  <a:pt x="555" y="3"/>
                                </a:cubicBezTo>
                                <a:cubicBezTo>
                                  <a:pt x="534" y="3"/>
                                  <a:pt x="534" y="3"/>
                                  <a:pt x="534" y="3"/>
                                </a:cubicBezTo>
                                <a:cubicBezTo>
                                  <a:pt x="534" y="101"/>
                                  <a:pt x="534" y="101"/>
                                  <a:pt x="534" y="101"/>
                                </a:cubicBezTo>
                                <a:cubicBezTo>
                                  <a:pt x="555" y="101"/>
                                  <a:pt x="555" y="101"/>
                                  <a:pt x="555" y="101"/>
                                </a:cubicBezTo>
                                <a:cubicBezTo>
                                  <a:pt x="555" y="46"/>
                                  <a:pt x="555" y="46"/>
                                  <a:pt x="555" y="46"/>
                                </a:cubicBezTo>
                                <a:cubicBezTo>
                                  <a:pt x="555" y="30"/>
                                  <a:pt x="567" y="20"/>
                                  <a:pt x="581" y="20"/>
                                </a:cubicBezTo>
                                <a:cubicBezTo>
                                  <a:pt x="595" y="20"/>
                                  <a:pt x="604" y="30"/>
                                  <a:pt x="604" y="46"/>
                                </a:cubicBezTo>
                                <a:cubicBezTo>
                                  <a:pt x="604" y="101"/>
                                  <a:pt x="604" y="101"/>
                                  <a:pt x="604" y="101"/>
                                </a:cubicBezTo>
                                <a:cubicBezTo>
                                  <a:pt x="625" y="101"/>
                                  <a:pt x="625" y="101"/>
                                  <a:pt x="625" y="101"/>
                                </a:cubicBezTo>
                                <a:cubicBezTo>
                                  <a:pt x="625" y="39"/>
                                  <a:pt x="625" y="39"/>
                                  <a:pt x="625" y="39"/>
                                </a:cubicBezTo>
                                <a:cubicBezTo>
                                  <a:pt x="625" y="16"/>
                                  <a:pt x="609" y="0"/>
                                  <a:pt x="585" y="0"/>
                                </a:cubicBezTo>
                                <a:close/>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wpc:wpc>
                </a:graphicData>
              </a:graphic>
              <wp14:sizeRelH relativeFrom="page">
                <wp14:pctWidth>0</wp14:pctWidth>
              </wp14:sizeRelH>
              <wp14:sizeRelV relativeFrom="page">
                <wp14:pctHeight>0</wp14:pctHeight>
              </wp14:sizeRelV>
            </wp:anchor>
          </w:drawing>
        </mc:Choice>
        <mc:Fallback>
          <w:pict>
            <v:group w14:anchorId="49F40E6A" id="Logo Koraal" o:spid="_x0000_s1026" editas="canvas" style="position:absolute;margin-left:70.9pt;margin-top:31.75pt;width:232.55pt;height:63.05pt;z-index:251668480;mso-position-horizontal-relative:page;mso-position-vertical-relative:page" coordsize="2953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533;height:8001;visibility:visible;mso-wrap-style:square">
                <v:fill o:detectmouseclick="t"/>
                <v:path o:connecttype="none"/>
              </v:shape>
              <v:group id="Groep 28" o:spid="_x0000_s1028" style="position:absolute;left:1714;top:1701;width:26073;height:4687" coordorigin="1714,1701" coordsize="26073,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 o:spid="_x0000_s1029" style="position:absolute;left:11677;top:3048;width:3321;height:3340;visibility:visible;mso-wrap-style:square;v-text-anchor:top" coordsize="4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" path="m312,10v,44,,44,,44c286,22,248,,193,,83,,,90,,210,,329,83,420,193,420v55,,93,-23,119,-55c312,409,312,409,312,409v105,,105,,105,c417,10,417,10,417,10r-105,xm214,317c154,317,107,269,107,210v,-59,47,-107,107,-107c273,103,321,151,321,210v,59,-48,107,-107,107xe" fillcolor="#004288" stroked="f">
                  <v:path arrowok="t"/>
                  <o:lock v:ext="edit" verticies="t"/>
                </v:shape>
                <v:oval id="Oval 5" o:spid="_x0000_s1030" style="position:absolute;left:12966;top:4311;width:819;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" fillcolor="#009ddf" stroked="f"/>
                <v:shape id="Freeform 6" o:spid="_x0000_s1031" style="position:absolute;left:15608;top:3048;width:3334;height:3340;visibility:visible;mso-wrap-style:square;v-text-anchor:top" coordsize="4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" path="m313,10v,44,,44,,44c287,22,248,,194,,84,,,90,,210,,329,84,420,194,420v54,,93,-23,119,-55c313,409,313,409,313,409v105,,105,,105,c418,10,418,10,418,10r-105,xm214,317c155,317,107,269,107,210v,-59,48,-107,107,-107c273,103,321,151,321,210v,59,-48,107,-107,107xe" fillcolor="#004288" stroked="f">
                  <v:path arrowok="t"/>
                  <o:lock v:ext="edit" verticies="t"/>
                </v:shape>
                <v:oval id="Oval 7" o:spid="_x0000_s1032" style="position:absolute;left:16910;top:4311;width:81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" fillcolor="#009ddf" stroked="f"/>
                <v:shape id="Freeform 8" o:spid="_x0000_s1033" style="position:absolute;left:5397;top:3060;width:3327;height:3309;visibility:visible;mso-wrap-style:square;v-text-anchor:top" coordsize="41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" path="m208,c93,,,94,,209,,324,93,417,208,417v116,,209,-93,209,-208c417,94,324,,208,xm208,316c149,316,101,268,101,209v,-59,48,-107,107,-107c267,102,315,150,315,209v,59,-48,107,-107,107xe" fillcolor="#004288" stroked="f">
                  <v:path arrowok="t"/>
                  <o:lock v:ext="edit" verticies="t"/>
                </v:shape>
                <v:oval id="Oval 9" o:spid="_x0000_s1034" style="position:absolute;left:6648;top:4311;width:825;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" fillcolor="#009ddf" stroked="f"/>
                <v:shape id="Freeform 10" o:spid="_x0000_s1035" style="position:absolute;left:1714;top:1720;width:3715;height:4579;visibility:visible;mso-wrap-style:square;v-text-anchor:top" coordsize="58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" path="m141,425r3,l144,721,,721,,,144,r,292l143,292,382,,563,,259,352,585,721r-186,l141,425r,xe" fillcolor="#144486" stroked="f">
                  <v:path arrowok="t"/>
                </v:shape>
                <v:shape id="Freeform 11" o:spid="_x0000_s1036" style="position:absolute;left:9321;top:3048;width:2166;height:3251;visibility:visible;mso-wrap-style:square;v-text-anchor:top" coordsize="27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" path="m272,8c256,115,256,115,256,115v-18,-8,-43,-13,-65,-13c141,102,107,133,107,192v,217,,217,,217c,409,,409,,409,,10,,10,,10v104,,104,,104,c104,54,104,54,104,54,129,16,167,,216,v23,,41,3,56,8xe" fillcolor="#004288" stroked="f">
                  <v:path arrowok="t"/>
                </v:shape>
                <v:shape id="Freeform 12" o:spid="_x0000_s1037" style="position:absolute;left:19773;top:1720;width:864;height:4579;visibility:visible;mso-wrap-style:square;v-text-anchor:top" coordsize="136,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" path="m136,721l,721,,,136,r,721l136,721xe" fillcolor="#004288" stroked="f">
                  <v:path arrowok="t"/>
                </v:shape>
                <v:shape id="Freeform 13" o:spid="_x0000_s1038" style="position:absolute;left:22358;top:5130;width:5429;height:1194;visibility:visible;mso-wrap-style:square;v-text-anchor:top" coordsize="6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" path="m94,49v-24,,-24,,-24,c45,123,45,123,45,123,22,49,22,49,22,49,,49,,49,,49v32,98,32,98,32,98c57,147,57,147,57,147,81,73,81,73,81,73v25,74,25,74,25,74c131,147,131,147,131,147,164,49,164,49,164,49v-23,,-23,,-23,c118,124,118,124,118,124,94,49,94,49,94,49xm221,46v-29,,-49,21,-49,52c172,129,193,150,222,150v15,,29,-4,41,-14c252,121,252,121,252,121v-8,6,-18,10,-28,10c210,131,197,123,195,106v72,,72,,72,c267,103,267,101,267,98,267,67,249,46,221,46xm221,65v13,,22,9,25,25c195,90,195,90,195,90v2,-15,10,-25,26,-25xm341,46v-12,,-22,5,-29,14c312,49,312,49,312,49v-21,,-21,,-21,c291,147,291,147,291,147v21,,21,,21,c312,93,312,93,312,93v,-17,10,-26,24,-26c341,67,347,68,352,70v5,-21,5,-21,5,-21c352,47,347,46,341,46xm396,c375,,375,,375,v,147,,147,,147c396,147,396,147,396,147v,-41,,-41,,-41c407,106,407,106,407,106v33,41,33,41,33,41c467,147,467,147,467,147,425,95,425,95,425,95,466,49,466,49,466,49v-27,,-27,,-27,c407,86,407,86,407,86v-11,,-11,,-11,c396,,396,,396,xm521,46v-29,,-49,21,-49,52c472,129,493,150,522,150v15,,29,-4,41,-14c552,121,552,121,552,121v-8,6,-19,10,-28,10c510,131,497,123,494,106v73,,73,,73,c567,103,567,101,567,98,567,67,548,46,521,46xm520,65v14,,23,9,25,25c494,90,494,90,494,90v3,-15,11,-25,26,-25xm642,46v-10,,-22,3,-30,15c612,49,612,49,612,49v-21,,-21,,-21,c591,147,591,147,591,147v21,,21,,21,c612,93,612,93,612,93v,-17,12,-26,26,-26c652,67,660,76,660,92v,55,,55,,55c682,147,682,147,682,147v,-62,,-62,,-62c682,62,666,46,642,46xe" fillcolor="#009ddf" stroked="f">
                  <v:path arrowok="t"/>
                  <o:lock v:ext="edit" verticies="t"/>
                </v:shape>
                <v:shape id="Freeform 14" o:spid="_x0000_s1039" style="position:absolute;left:22459;top:3225;width:3576;height:1194;visibility:visible;mso-wrap-style:square;v-text-anchor:top" coordsize="4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" path="m21,c,,,,,,,148,,148,,148v21,,21,,21,c21,,21,,21,xm94,47c65,47,45,68,45,99v,31,21,51,50,51c110,150,123,147,135,136,125,121,125,121,125,121v-8,6,-19,10,-29,10c82,131,70,124,67,106v73,,73,,73,c140,104,140,101,140,98,140,68,121,47,94,47xm93,66v14,,23,9,25,24c67,90,67,90,67,90,69,76,78,66,93,66xm213,47v-12,,-22,4,-28,14c185,49,185,49,185,49v-22,,-22,,-22,c163,148,163,148,163,148v22,,22,,22,c185,94,185,94,185,94v,-17,10,-27,23,-27c213,67,220,69,224,71v6,-21,6,-21,6,-21c225,48,220,47,213,47xm288,47v-29,,-49,21,-49,52c239,130,260,150,289,150v15,,28,-3,40,-14c319,121,319,121,319,121v-8,6,-19,10,-29,10c276,131,264,124,261,106v73,,73,,73,c334,104,334,101,334,98,334,68,315,47,288,47xm287,66v14,,23,9,25,24c261,90,261,90,261,90v2,-14,11,-24,26,-24xm409,47v-10,,-22,3,-30,14c379,49,379,49,379,49v-22,,-22,,-22,c357,148,357,148,357,148v22,,22,,22,c379,93,379,93,379,93v,-17,12,-26,25,-26c419,67,427,77,427,93v,55,,55,,55c449,148,449,148,449,148v,-62,,-62,,-62c449,63,432,47,409,47xe" fillcolor="#009ddf" stroked="f">
                  <v:path arrowok="t"/>
                  <o:lock v:ext="edit" verticies="t"/>
                </v:shape>
                <v:shape id="Freeform 15" o:spid="_x0000_s1040" style="position:absolute;left:22358;top:1701;width:4978;height:819;visibility:visible;mso-wrap-style:square;v-text-anchor:top" coordsize="62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" path="m94,3c70,3,70,3,70,3,45,77,45,77,45,77,22,3,22,3,22,3,,3,,3,,3v32,98,32,98,32,98c57,101,57,101,57,101,81,27,81,27,81,27v25,74,25,74,25,74c131,101,131,101,131,101,164,3,164,3,164,3v-23,,-23,,-23,c118,78,118,78,118,78,94,3,94,3,94,3xm225,c195,,172,22,172,52v,29,23,51,53,51c255,103,278,81,278,52,278,22,255,,225,xm225,20v17,,31,13,31,32c256,70,242,83,225,83,207,83,194,70,194,52v,-19,13,-32,31,-32xm353,c343,,330,3,323,15v,-12,,-12,,-12c301,3,301,3,301,3v,98,,98,,98c323,101,323,101,323,101v,-55,,-55,,-55c323,30,334,20,348,20v14,,23,10,23,26c371,101,371,101,371,101v21,,21,,21,c392,39,392,39,392,39,392,16,376,,353,xm464,c435,,415,21,415,52v,31,21,51,50,51c480,103,494,100,506,89,495,74,495,74,495,74v-8,7,-19,11,-28,11c453,85,440,77,437,60v73,,73,,73,c510,57,510,54,510,52,510,21,491,,464,xm464,19v13,,22,9,24,24c438,43,438,43,438,43v2,-14,10,-24,26,-24xm585,c575,,563,3,555,15v,-12,,-12,,-12c534,3,534,3,534,3v,98,,98,,98c555,101,555,101,555,101v,-55,,-55,,-55c555,30,567,20,581,20v14,,23,10,23,26c604,101,604,101,604,101v21,,21,,21,c625,39,625,39,625,39,625,16,609,,585,xe" fillcolor="#009ddf" stroked="f">
                  <v:path arrowok="t"/>
                  <o:lock v:ext="edit" verticies="t"/>
                </v:shape>
              </v:group>
              <w10:wrap anchorx="page" anchory="page"/>
            </v:group>
          </w:pict>
        </mc:Fallback>
      </mc:AlternateContent>
    </w:r>
    <w:r>
      <w:rPr>
        <w:noProof/>
      </w:rPr>
      <mc:AlternateContent>
        <mc:Choice Requires="wps">
          <w:drawing>
            <wp:anchor distT="0" distB="0" distL="114300" distR="114300" simplePos="0" relativeHeight="251662336" behindDoc="0" locked="0" layoutInCell="1" hidden="1" allowOverlap="1" wp14:anchorId="6CC33EB9" wp14:editId="194A323A">
              <wp:simplePos x="0" y="0"/>
              <wp:positionH relativeFrom="page">
                <wp:posOffset>-6350</wp:posOffset>
              </wp:positionH>
              <wp:positionV relativeFrom="page">
                <wp:posOffset>1388745</wp:posOffset>
              </wp:positionV>
              <wp:extent cx="7558405" cy="6350"/>
              <wp:effectExtent l="0" t="0" r="23495" b="31750"/>
              <wp:wrapNone/>
              <wp:docPr id="458" name="Rechte lijn bezoekadres" hidden="1"/>
              <wp:cNvGraphicFramePr/>
              <a:graphic xmlns:a="http://schemas.openxmlformats.org/drawingml/2006/main">
                <a:graphicData uri="http://schemas.microsoft.com/office/word/2010/wordprocessingShape">
                  <wps:wsp>
                    <wps:cNvCnPr/>
                    <wps:spPr>
                      <a:xfrm flipV="1">
                        <a:off x="0" y="0"/>
                        <a:ext cx="7558405" cy="635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471D3" id="Rechte lijn bezoekadres" o:spid="_x0000_s1026" style="position:absolute;flip:y;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pt,109.35pt" to="594.6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" strokecolor="#ea5b25 [3205]" strokeweight=".5pt">
              <v:stroke joinstyle="miter"/>
              <w10:wrap anchorx="page" anchory="page"/>
            </v:line>
          </w:pict>
        </mc:Fallback>
      </mc:AlternateContent>
    </w:r>
  </w:p>
  <w:p w14:paraId="66293F0E" w14:textId="77777777" w:rsidR="003F41A1" w:rsidRPr="00D868CD" w:rsidRDefault="003F41A1" w:rsidP="007C4AE6">
    <w:r>
      <w:rPr>
        <w:noProof/>
      </w:rPr>
      <mc:AlternateContent>
        <mc:Choice Requires="wps">
          <w:drawing>
            <wp:anchor distT="0" distB="0" distL="114300" distR="114300" simplePos="0" relativeHeight="251664384" behindDoc="0" locked="0" layoutInCell="1" allowOverlap="1" wp14:anchorId="4E7587A7" wp14:editId="0DE1EE6F">
              <wp:simplePos x="0" y="0"/>
              <wp:positionH relativeFrom="page">
                <wp:posOffset>5400675</wp:posOffset>
              </wp:positionH>
              <wp:positionV relativeFrom="page">
                <wp:posOffset>889635</wp:posOffset>
              </wp:positionV>
              <wp:extent cx="1486080" cy="2550240"/>
              <wp:effectExtent l="0" t="0" r="0" b="15240"/>
              <wp:wrapNone/>
              <wp:docPr id="465" name="Tekstvak geadresserde"/>
              <wp:cNvGraphicFramePr/>
              <a:graphic xmlns:a="http://schemas.openxmlformats.org/drawingml/2006/main">
                <a:graphicData uri="http://schemas.microsoft.com/office/word/2010/wordprocessingShape">
                  <wps:wsp>
                    <wps:cNvSpPr txBox="1"/>
                    <wps:spPr>
                      <a:xfrm>
                        <a:off x="0" y="0"/>
                        <a:ext cx="1486080" cy="2550240"/>
                      </a:xfrm>
                      <a:prstGeom prst="rect">
                        <a:avLst/>
                      </a:prstGeom>
                      <a:noFill/>
                      <a:ln w="3175">
                        <a:noFill/>
                      </a:ln>
                    </wps:spPr>
                    <wps:txbx>
                      <w:txbxContent>
                        <w:tbl>
                          <w:tblPr>
                            <w:tblStyle w:val="Tabelrast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tblGrid>
                          <w:tr w:rsidR="003F41A1" w14:paraId="4C6AE2FF" w14:textId="77777777" w:rsidTr="007C4AE6">
                            <w:trPr>
                              <w:trHeight w:hRule="exact" w:val="600"/>
                            </w:trPr>
                            <w:tc>
                              <w:tcPr>
                                <w:tcW w:w="2268" w:type="dxa"/>
                              </w:tcPr>
                              <w:p w14:paraId="1975848D" w14:textId="77777777" w:rsidR="003F41A1" w:rsidRDefault="003F41A1" w:rsidP="007C4AE6">
                                <w:pPr>
                                  <w:pStyle w:val="Hoofdkop"/>
                                </w:pPr>
                                <w:bookmarkStart w:id="11" w:name="bmkOrganisatie"/>
                                <w:r>
                                  <w:t>Koraal</w:t>
                                </w:r>
                                <w:bookmarkEnd w:id="11"/>
                              </w:p>
                            </w:tc>
                          </w:tr>
                          <w:tr w:rsidR="003F41A1" w14:paraId="1AF0780B" w14:textId="77777777" w:rsidTr="007C4AE6">
                            <w:trPr>
                              <w:trHeight w:hRule="exact" w:val="113"/>
                            </w:trPr>
                            <w:tc>
                              <w:tcPr>
                                <w:tcW w:w="2268" w:type="dxa"/>
                              </w:tcPr>
                              <w:p w14:paraId="3B933F4E" w14:textId="77777777" w:rsidR="003F41A1" w:rsidRDefault="003F41A1" w:rsidP="007C4AE6">
                                <w:pPr>
                                  <w:pStyle w:val="Standaardblanco"/>
                                </w:pPr>
                              </w:p>
                            </w:tc>
                          </w:tr>
                          <w:tr w:rsidR="003F41A1" w14:paraId="643EE32D" w14:textId="77777777" w:rsidTr="007C4AE6">
                            <w:trPr>
                              <w:trHeight w:val="3119"/>
                            </w:trPr>
                            <w:tc>
                              <w:tcPr>
                                <w:tcW w:w="2268" w:type="dxa"/>
                              </w:tcPr>
                              <w:p w14:paraId="1639F645" w14:textId="77777777" w:rsidR="003F41A1" w:rsidRPr="00730AC9" w:rsidRDefault="003F41A1" w:rsidP="007C4AE6">
                                <w:pPr>
                                  <w:pStyle w:val="Locatieadres"/>
                                  <w:rPr>
                                    <w:b/>
                                  </w:rPr>
                                </w:pPr>
                                <w:r w:rsidRPr="00730AC9">
                                  <w:rPr>
                                    <w:b/>
                                  </w:rPr>
                                  <w:t>Bezoekadres</w:t>
                                </w:r>
                              </w:p>
                              <w:p w14:paraId="48A9785A" w14:textId="77777777" w:rsidR="003F41A1" w:rsidRDefault="003F41A1" w:rsidP="007C4AE6">
                                <w:pPr>
                                  <w:pStyle w:val="Locatieadres"/>
                                </w:pPr>
                                <w:bookmarkStart w:id="12" w:name="bmkBezoekAdres"/>
                                <w:r>
                                  <w:t>Valkstraat 14</w:t>
                                </w:r>
                              </w:p>
                              <w:p w14:paraId="287AF2E2" w14:textId="77777777" w:rsidR="003F41A1" w:rsidRDefault="003F41A1" w:rsidP="007C4AE6">
                                <w:pPr>
                                  <w:pStyle w:val="Locatieadres"/>
                                </w:pPr>
                                <w:r>
                                  <w:t xml:space="preserve">6135 GC  SITTARD  </w:t>
                                </w:r>
                                <w:bookmarkEnd w:id="12"/>
                              </w:p>
                              <w:p w14:paraId="0FC487F2" w14:textId="77777777" w:rsidR="003F41A1" w:rsidRPr="00B61DBD" w:rsidRDefault="003F41A1" w:rsidP="007C4AE6">
                                <w:pPr>
                                  <w:pStyle w:val="Locatieadres"/>
                                  <w:rPr>
                                    <w:b/>
                                  </w:rPr>
                                </w:pPr>
                                <w:r w:rsidRPr="00B61DBD">
                                  <w:rPr>
                                    <w:b/>
                                  </w:rPr>
                                  <w:t>Postadres</w:t>
                                </w:r>
                              </w:p>
                              <w:p w14:paraId="019FF91A" w14:textId="77777777" w:rsidR="003F41A1" w:rsidRDefault="003F41A1" w:rsidP="007C4AE6">
                                <w:pPr>
                                  <w:pStyle w:val="Locatieadres"/>
                                </w:pPr>
                                <w:bookmarkStart w:id="13" w:name="bmkPostAdres"/>
                                <w:r>
                                  <w:t>Postbus 5109</w:t>
                                </w:r>
                              </w:p>
                              <w:p w14:paraId="71241809" w14:textId="77777777" w:rsidR="003F41A1" w:rsidRPr="00762573" w:rsidRDefault="003F41A1" w:rsidP="007C4AE6">
                                <w:pPr>
                                  <w:pStyle w:val="Locatieadres"/>
                                  <w:rPr>
                                    <w:lang w:val="en-US"/>
                                  </w:rPr>
                                </w:pPr>
                                <w:r w:rsidRPr="00762573">
                                  <w:rPr>
                                    <w:lang w:val="en-US"/>
                                  </w:rPr>
                                  <w:t xml:space="preserve">6130 PC  SITTARD </w:t>
                                </w:r>
                                <w:bookmarkEnd w:id="13"/>
                              </w:p>
                              <w:p w14:paraId="10BAF6F4" w14:textId="77777777" w:rsidR="003F41A1" w:rsidRPr="00762573" w:rsidRDefault="003F41A1" w:rsidP="007C4AE6">
                                <w:pPr>
                                  <w:pStyle w:val="Locatieadres"/>
                                  <w:rPr>
                                    <w:lang w:val="en-US"/>
                                  </w:rPr>
                                </w:pPr>
                                <w:bookmarkStart w:id="14" w:name="bmkOrgtel"/>
                                <w:r w:rsidRPr="00762573">
                                  <w:rPr>
                                    <w:lang w:val="en-US"/>
                                  </w:rPr>
                                  <w:t xml:space="preserve">(046)4775252 </w:t>
                                </w:r>
                                <w:bookmarkEnd w:id="14"/>
                              </w:p>
                              <w:p w14:paraId="6FA09A06" w14:textId="77777777" w:rsidR="003F41A1" w:rsidRPr="00762573" w:rsidRDefault="003F41A1" w:rsidP="007C4AE6">
                                <w:pPr>
                                  <w:pStyle w:val="Locatieadres"/>
                                  <w:rPr>
                                    <w:lang w:val="en-US"/>
                                  </w:rPr>
                                </w:pPr>
                                <w:r w:rsidRPr="00762573">
                                  <w:rPr>
                                    <w:lang w:val="en-US"/>
                                  </w:rPr>
                                  <w:t>info@koraal.nl</w:t>
                                </w:r>
                              </w:p>
                              <w:p w14:paraId="7F41B889" w14:textId="77777777" w:rsidR="003F41A1" w:rsidRPr="00762573" w:rsidRDefault="003F41A1" w:rsidP="007C4AE6">
                                <w:pPr>
                                  <w:pStyle w:val="Locatieadres"/>
                                  <w:rPr>
                                    <w:lang w:val="en-US"/>
                                  </w:rPr>
                                </w:pPr>
                                <w:r w:rsidRPr="00762573">
                                  <w:rPr>
                                    <w:lang w:val="en-US"/>
                                  </w:rPr>
                                  <w:t>koraal.nl</w:t>
                                </w:r>
                              </w:p>
                              <w:p w14:paraId="17515064" w14:textId="77777777" w:rsidR="003F41A1" w:rsidRPr="00762573" w:rsidRDefault="003F41A1" w:rsidP="007C4AE6">
                                <w:pPr>
                                  <w:pStyle w:val="Locatieadres"/>
                                  <w:rPr>
                                    <w:lang w:val="en-US"/>
                                  </w:rPr>
                                </w:pPr>
                              </w:p>
                              <w:p w14:paraId="2585C01B" w14:textId="77777777" w:rsidR="003F41A1" w:rsidRDefault="003F41A1" w:rsidP="007C4AE6">
                                <w:pPr>
                                  <w:pStyle w:val="Locatieadres"/>
                                </w:pPr>
                                <w:r>
                                  <w:t>NL74 ABNA 0231 4365 72</w:t>
                                </w:r>
                              </w:p>
                              <w:p w14:paraId="172792FE" w14:textId="77777777" w:rsidR="003F41A1" w:rsidRDefault="003F41A1" w:rsidP="007C4AE6">
                                <w:pPr>
                                  <w:pStyle w:val="Locatieadres"/>
                                </w:pPr>
                                <w:bookmarkStart w:id="15" w:name="bmkKvK"/>
                                <w:r>
                                  <w:t>KvK</w:t>
                                </w:r>
                                <w:bookmarkEnd w:id="15"/>
                                <w:r>
                                  <w:t xml:space="preserve"> 41066221</w:t>
                                </w:r>
                              </w:p>
                            </w:tc>
                          </w:tr>
                        </w:tbl>
                        <w:p w14:paraId="5B9E2B6F" w14:textId="77777777" w:rsidR="003F41A1" w:rsidRDefault="003F41A1" w:rsidP="007C4AE6">
                          <w:pPr>
                            <w:spacing w:line="1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7587A7" id="_x0000_t202" coordsize="21600,21600" o:spt="202" path="m,l,21600r21600,l21600,xe">
              <v:stroke joinstyle="miter"/>
              <v:path gradientshapeok="t" o:connecttype="rect"/>
            </v:shapetype>
            <v:shape id="Tekstvak geadresserde" o:spid="_x0000_s1027" type="#_x0000_t202" style="position:absolute;margin-left:425.25pt;margin-top:70.05pt;width:117pt;height:20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" filled="f" stroked="f" strokeweight=".25pt">
              <v:textbox style="mso-fit-shape-to-text:t" inset="0,0,0,0">
                <w:txbxContent>
                  <w:tbl>
                    <w:tblPr>
                      <w:tblStyle w:val="Tabelrast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tblGrid>
                    <w:tr w:rsidR="003F41A1" w14:paraId="4C6AE2FF" w14:textId="77777777" w:rsidTr="007C4AE6">
                      <w:trPr>
                        <w:trHeight w:hRule="exact" w:val="600"/>
                      </w:trPr>
                      <w:tc>
                        <w:tcPr>
                          <w:tcW w:w="2268" w:type="dxa"/>
                        </w:tcPr>
                        <w:p w14:paraId="1975848D" w14:textId="77777777" w:rsidR="003F41A1" w:rsidRDefault="003F41A1" w:rsidP="007C4AE6">
                          <w:pPr>
                            <w:pStyle w:val="Hoofdkop"/>
                          </w:pPr>
                          <w:bookmarkStart w:id="16" w:name="bmkOrganisatie"/>
                          <w:r>
                            <w:t>Koraal</w:t>
                          </w:r>
                          <w:bookmarkEnd w:id="16"/>
                        </w:p>
                      </w:tc>
                    </w:tr>
                    <w:tr w:rsidR="003F41A1" w14:paraId="1AF0780B" w14:textId="77777777" w:rsidTr="007C4AE6">
                      <w:trPr>
                        <w:trHeight w:hRule="exact" w:val="113"/>
                      </w:trPr>
                      <w:tc>
                        <w:tcPr>
                          <w:tcW w:w="2268" w:type="dxa"/>
                        </w:tcPr>
                        <w:p w14:paraId="3B933F4E" w14:textId="77777777" w:rsidR="003F41A1" w:rsidRDefault="003F41A1" w:rsidP="007C4AE6">
                          <w:pPr>
                            <w:pStyle w:val="Standaardblanco"/>
                          </w:pPr>
                        </w:p>
                      </w:tc>
                    </w:tr>
                    <w:tr w:rsidR="003F41A1" w14:paraId="643EE32D" w14:textId="77777777" w:rsidTr="007C4AE6">
                      <w:trPr>
                        <w:trHeight w:val="3119"/>
                      </w:trPr>
                      <w:tc>
                        <w:tcPr>
                          <w:tcW w:w="2268" w:type="dxa"/>
                        </w:tcPr>
                        <w:p w14:paraId="1639F645" w14:textId="77777777" w:rsidR="003F41A1" w:rsidRPr="00730AC9" w:rsidRDefault="003F41A1" w:rsidP="007C4AE6">
                          <w:pPr>
                            <w:pStyle w:val="Locatieadres"/>
                            <w:rPr>
                              <w:b/>
                            </w:rPr>
                          </w:pPr>
                          <w:r w:rsidRPr="00730AC9">
                            <w:rPr>
                              <w:b/>
                            </w:rPr>
                            <w:t>Bezoekadres</w:t>
                          </w:r>
                        </w:p>
                        <w:p w14:paraId="48A9785A" w14:textId="77777777" w:rsidR="003F41A1" w:rsidRDefault="003F41A1" w:rsidP="007C4AE6">
                          <w:pPr>
                            <w:pStyle w:val="Locatieadres"/>
                          </w:pPr>
                          <w:bookmarkStart w:id="17" w:name="bmkBezoekAdres"/>
                          <w:r>
                            <w:t>Valkstraat 14</w:t>
                          </w:r>
                        </w:p>
                        <w:p w14:paraId="287AF2E2" w14:textId="77777777" w:rsidR="003F41A1" w:rsidRDefault="003F41A1" w:rsidP="007C4AE6">
                          <w:pPr>
                            <w:pStyle w:val="Locatieadres"/>
                          </w:pPr>
                          <w:r>
                            <w:t xml:space="preserve">6135 GC  SITTARD  </w:t>
                          </w:r>
                          <w:bookmarkEnd w:id="17"/>
                        </w:p>
                        <w:p w14:paraId="0FC487F2" w14:textId="77777777" w:rsidR="003F41A1" w:rsidRPr="00B61DBD" w:rsidRDefault="003F41A1" w:rsidP="007C4AE6">
                          <w:pPr>
                            <w:pStyle w:val="Locatieadres"/>
                            <w:rPr>
                              <w:b/>
                            </w:rPr>
                          </w:pPr>
                          <w:r w:rsidRPr="00B61DBD">
                            <w:rPr>
                              <w:b/>
                            </w:rPr>
                            <w:t>Postadres</w:t>
                          </w:r>
                        </w:p>
                        <w:p w14:paraId="019FF91A" w14:textId="77777777" w:rsidR="003F41A1" w:rsidRDefault="003F41A1" w:rsidP="007C4AE6">
                          <w:pPr>
                            <w:pStyle w:val="Locatieadres"/>
                          </w:pPr>
                          <w:bookmarkStart w:id="18" w:name="bmkPostAdres"/>
                          <w:r>
                            <w:t>Postbus 5109</w:t>
                          </w:r>
                        </w:p>
                        <w:p w14:paraId="71241809" w14:textId="77777777" w:rsidR="003F41A1" w:rsidRPr="00762573" w:rsidRDefault="003F41A1" w:rsidP="007C4AE6">
                          <w:pPr>
                            <w:pStyle w:val="Locatieadres"/>
                            <w:rPr>
                              <w:lang w:val="en-US"/>
                            </w:rPr>
                          </w:pPr>
                          <w:r w:rsidRPr="00762573">
                            <w:rPr>
                              <w:lang w:val="en-US"/>
                            </w:rPr>
                            <w:t xml:space="preserve">6130 PC  SITTARD </w:t>
                          </w:r>
                          <w:bookmarkEnd w:id="18"/>
                        </w:p>
                        <w:p w14:paraId="10BAF6F4" w14:textId="77777777" w:rsidR="003F41A1" w:rsidRPr="00762573" w:rsidRDefault="003F41A1" w:rsidP="007C4AE6">
                          <w:pPr>
                            <w:pStyle w:val="Locatieadres"/>
                            <w:rPr>
                              <w:lang w:val="en-US"/>
                            </w:rPr>
                          </w:pPr>
                          <w:bookmarkStart w:id="19" w:name="bmkOrgtel"/>
                          <w:r w:rsidRPr="00762573">
                            <w:rPr>
                              <w:lang w:val="en-US"/>
                            </w:rPr>
                            <w:t xml:space="preserve">(046)4775252 </w:t>
                          </w:r>
                          <w:bookmarkEnd w:id="19"/>
                        </w:p>
                        <w:p w14:paraId="6FA09A06" w14:textId="77777777" w:rsidR="003F41A1" w:rsidRPr="00762573" w:rsidRDefault="003F41A1" w:rsidP="007C4AE6">
                          <w:pPr>
                            <w:pStyle w:val="Locatieadres"/>
                            <w:rPr>
                              <w:lang w:val="en-US"/>
                            </w:rPr>
                          </w:pPr>
                          <w:r w:rsidRPr="00762573">
                            <w:rPr>
                              <w:lang w:val="en-US"/>
                            </w:rPr>
                            <w:t>info@koraal.nl</w:t>
                          </w:r>
                        </w:p>
                        <w:p w14:paraId="7F41B889" w14:textId="77777777" w:rsidR="003F41A1" w:rsidRPr="00762573" w:rsidRDefault="003F41A1" w:rsidP="007C4AE6">
                          <w:pPr>
                            <w:pStyle w:val="Locatieadres"/>
                            <w:rPr>
                              <w:lang w:val="en-US"/>
                            </w:rPr>
                          </w:pPr>
                          <w:r w:rsidRPr="00762573">
                            <w:rPr>
                              <w:lang w:val="en-US"/>
                            </w:rPr>
                            <w:t>koraal.nl</w:t>
                          </w:r>
                        </w:p>
                        <w:p w14:paraId="17515064" w14:textId="77777777" w:rsidR="003F41A1" w:rsidRPr="00762573" w:rsidRDefault="003F41A1" w:rsidP="007C4AE6">
                          <w:pPr>
                            <w:pStyle w:val="Locatieadres"/>
                            <w:rPr>
                              <w:lang w:val="en-US"/>
                            </w:rPr>
                          </w:pPr>
                        </w:p>
                        <w:p w14:paraId="2585C01B" w14:textId="77777777" w:rsidR="003F41A1" w:rsidRDefault="003F41A1" w:rsidP="007C4AE6">
                          <w:pPr>
                            <w:pStyle w:val="Locatieadres"/>
                          </w:pPr>
                          <w:r>
                            <w:t>NL74 ABNA 0231 4365 72</w:t>
                          </w:r>
                        </w:p>
                        <w:p w14:paraId="172792FE" w14:textId="77777777" w:rsidR="003F41A1" w:rsidRDefault="003F41A1" w:rsidP="007C4AE6">
                          <w:pPr>
                            <w:pStyle w:val="Locatieadres"/>
                          </w:pPr>
                          <w:bookmarkStart w:id="20" w:name="bmkKvK"/>
                          <w:r>
                            <w:t>KvK</w:t>
                          </w:r>
                          <w:bookmarkEnd w:id="20"/>
                          <w:r>
                            <w:t xml:space="preserve"> 41066221</w:t>
                          </w:r>
                        </w:p>
                      </w:tc>
                    </w:tr>
                  </w:tbl>
                  <w:p w14:paraId="5B9E2B6F" w14:textId="77777777" w:rsidR="003F41A1" w:rsidRDefault="003F41A1" w:rsidP="007C4AE6">
                    <w:pPr>
                      <w:spacing w:line="160" w:lineRule="exac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hidden="1" allowOverlap="1" wp14:anchorId="2F84C6DB" wp14:editId="13CD91AF">
              <wp:simplePos x="0" y="0"/>
              <wp:positionH relativeFrom="page">
                <wp:posOffset>0</wp:posOffset>
              </wp:positionH>
              <wp:positionV relativeFrom="page">
                <wp:posOffset>2635250</wp:posOffset>
              </wp:positionV>
              <wp:extent cx="7558560" cy="1600200"/>
              <wp:effectExtent l="0" t="0" r="23495" b="19050"/>
              <wp:wrapNone/>
              <wp:docPr id="466" name="Rechthoek referenties" hidden="1"/>
              <wp:cNvGraphicFramePr/>
              <a:graphic xmlns:a="http://schemas.openxmlformats.org/drawingml/2006/main">
                <a:graphicData uri="http://schemas.microsoft.com/office/word/2010/wordprocessingShape">
                  <wps:wsp>
                    <wps:cNvSpPr/>
                    <wps:spPr>
                      <a:xfrm>
                        <a:off x="0" y="0"/>
                        <a:ext cx="7558560" cy="1600200"/>
                      </a:xfrm>
                      <a:prstGeom prst="rect">
                        <a:avLst/>
                      </a:prstGeom>
                      <a:noFill/>
                      <a:ln w="3175">
                        <a:solidFill>
                          <a:srgbClr val="EA5B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F519AD8" id="Rechthoek referenties" o:spid="_x0000_s1026" style="position:absolute;margin-left:0;margin-top:207.5pt;width:595.15pt;height:126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" filled="f" strokecolor="#ea5b25" strokeweight=".25pt">
              <w10:wrap anchorx="page" anchory="page"/>
            </v:rect>
          </w:pict>
        </mc:Fallback>
      </mc:AlternateContent>
    </w:r>
    <w:r>
      <w:rPr>
        <w:noProof/>
      </w:rPr>
      <mc:AlternateContent>
        <mc:Choice Requires="wps">
          <w:drawing>
            <wp:anchor distT="0" distB="0" distL="114300" distR="114300" simplePos="0" relativeHeight="251666432" behindDoc="0" locked="0" layoutInCell="1" hidden="1" allowOverlap="1" wp14:anchorId="505A9D0C" wp14:editId="3F47B139">
              <wp:simplePos x="0" y="0"/>
              <wp:positionH relativeFrom="page">
                <wp:posOffset>0</wp:posOffset>
              </wp:positionH>
              <wp:positionV relativeFrom="page">
                <wp:posOffset>1033145</wp:posOffset>
              </wp:positionV>
              <wp:extent cx="7559640" cy="1067040"/>
              <wp:effectExtent l="0" t="0" r="22860" b="19050"/>
              <wp:wrapNone/>
              <wp:docPr id="467" name="Rechthoek logo/modelnaam" hidden="1"/>
              <wp:cNvGraphicFramePr/>
              <a:graphic xmlns:a="http://schemas.openxmlformats.org/drawingml/2006/main">
                <a:graphicData uri="http://schemas.microsoft.com/office/word/2010/wordprocessingShape">
                  <wps:wsp>
                    <wps:cNvSpPr/>
                    <wps:spPr>
                      <a:xfrm>
                        <a:off x="0" y="0"/>
                        <a:ext cx="7559640" cy="1067040"/>
                      </a:xfrm>
                      <a:prstGeom prst="rect">
                        <a:avLst/>
                      </a:prstGeom>
                      <a:noFill/>
                      <a:ln w="3175">
                        <a:solidFill>
                          <a:srgbClr val="EA5B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093DC4C" id="Rechthoek logo/modelnaam" o:spid="_x0000_s1026" style="position:absolute;margin-left:0;margin-top:81.35pt;width:595.25pt;height:84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" filled="f" strokecolor="#ea5b25"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D63"/>
    <w:multiLevelType w:val="hybridMultilevel"/>
    <w:tmpl w:val="A274C3F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E3B72D1"/>
    <w:multiLevelType w:val="hybridMultilevel"/>
    <w:tmpl w:val="195A0B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1CB1275"/>
    <w:multiLevelType w:val="hybridMultilevel"/>
    <w:tmpl w:val="13727B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5F56E82"/>
    <w:multiLevelType w:val="hybridMultilevel"/>
    <w:tmpl w:val="6DA001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4" w15:restartNumberingAfterBreak="0">
    <w:nsid w:val="27E41D01"/>
    <w:multiLevelType w:val="multilevel"/>
    <w:tmpl w:val="DE281FB2"/>
    <w:lvl w:ilvl="0">
      <w:start w:val="1"/>
      <w:numFmt w:val="decimal"/>
      <w:pStyle w:val="Kop1"/>
      <w:lvlText w:val="%1"/>
      <w:lvlJc w:val="left"/>
      <w:pPr>
        <w:ind w:left="993" w:firstLine="0"/>
      </w:pPr>
      <w:rPr>
        <w:rFonts w:ascii="Calibri Light" w:hAnsi="Calibri Light" w:cstheme="majorHAnsi" w:hint="default"/>
        <w:b w:val="0"/>
        <w:bCs w:val="0"/>
        <w:i w:val="0"/>
        <w:iCs w:val="0"/>
        <w:caps w:val="0"/>
        <w:smallCaps w:val="0"/>
        <w:strike w:val="0"/>
        <w:dstrike w:val="0"/>
        <w:outline w:val="0"/>
        <w:shadow w:val="0"/>
        <w:emboss w:val="0"/>
        <w:imprint w:val="0"/>
        <w:noProof w:val="0"/>
        <w:vanish w:val="0"/>
        <w:color w:val="004E6F" w:themeColor="accent5" w:themeShade="8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993" w:firstLine="0"/>
      </w:pPr>
      <w:rPr>
        <w:b/>
        <w:bCs w:val="0"/>
        <w:i w:val="0"/>
        <w:iCs w:val="0"/>
        <w:caps w:val="0"/>
        <w:smallCaps w:val="0"/>
        <w:strike w:val="0"/>
        <w:dstrike w:val="0"/>
        <w:outline w:val="0"/>
        <w:shadow w:val="0"/>
        <w:emboss w:val="0"/>
        <w:imprint w:val="0"/>
        <w:noProof w:val="0"/>
        <w:vanish w:val="0"/>
        <w:color w:val="004E6F"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993" w:firstLine="0"/>
      </w:pPr>
      <w:rPr>
        <w:rFonts w:ascii="Calibri" w:hAnsi="Calibri" w:hint="default"/>
        <w:b/>
        <w:i w:val="0"/>
        <w:sz w:val="22"/>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abstractNum w:abstractNumId="5" w15:restartNumberingAfterBreak="0">
    <w:nsid w:val="28F745E2"/>
    <w:multiLevelType w:val="hybridMultilevel"/>
    <w:tmpl w:val="4D9E34C2"/>
    <w:lvl w:ilvl="0" w:tplc="480C4DA8">
      <w:start w:val="1"/>
      <w:numFmt w:val="decimal"/>
      <w:pStyle w:val="Inhopg2"/>
      <w:lvlText w:val="%1."/>
      <w:lvlJc w:val="left"/>
      <w:pPr>
        <w:ind w:left="720" w:hanging="360"/>
      </w:pPr>
      <w:rPr>
        <w:rFonts w:ascii="Calibri" w:hAnsi="Calibri" w:cs="Times New Roman" w:hint="default"/>
        <w:color w:val="004289" w:themeColor="hyperlink"/>
        <w:u w:val="single"/>
      </w:rPr>
    </w:lvl>
    <w:lvl w:ilvl="1" w:tplc="BB4614BC" w:tentative="1">
      <w:start w:val="1"/>
      <w:numFmt w:val="lowerLetter"/>
      <w:lvlText w:val="%2."/>
      <w:lvlJc w:val="left"/>
      <w:pPr>
        <w:ind w:left="1440" w:hanging="360"/>
      </w:pPr>
    </w:lvl>
    <w:lvl w:ilvl="2" w:tplc="D62CF0DA" w:tentative="1">
      <w:start w:val="1"/>
      <w:numFmt w:val="lowerRoman"/>
      <w:lvlText w:val="%3."/>
      <w:lvlJc w:val="right"/>
      <w:pPr>
        <w:ind w:left="2160" w:hanging="180"/>
      </w:pPr>
    </w:lvl>
    <w:lvl w:ilvl="3" w:tplc="7B841D2A" w:tentative="1">
      <w:start w:val="1"/>
      <w:numFmt w:val="decimal"/>
      <w:lvlText w:val="%4."/>
      <w:lvlJc w:val="left"/>
      <w:pPr>
        <w:ind w:left="2880" w:hanging="360"/>
      </w:pPr>
    </w:lvl>
    <w:lvl w:ilvl="4" w:tplc="2D903984" w:tentative="1">
      <w:start w:val="1"/>
      <w:numFmt w:val="lowerLetter"/>
      <w:lvlText w:val="%5."/>
      <w:lvlJc w:val="left"/>
      <w:pPr>
        <w:ind w:left="3600" w:hanging="360"/>
      </w:pPr>
    </w:lvl>
    <w:lvl w:ilvl="5" w:tplc="F8881F72" w:tentative="1">
      <w:start w:val="1"/>
      <w:numFmt w:val="lowerRoman"/>
      <w:lvlText w:val="%6."/>
      <w:lvlJc w:val="right"/>
      <w:pPr>
        <w:ind w:left="4320" w:hanging="180"/>
      </w:pPr>
    </w:lvl>
    <w:lvl w:ilvl="6" w:tplc="C3B46E7E" w:tentative="1">
      <w:start w:val="1"/>
      <w:numFmt w:val="decimal"/>
      <w:lvlText w:val="%7."/>
      <w:lvlJc w:val="left"/>
      <w:pPr>
        <w:ind w:left="5040" w:hanging="360"/>
      </w:pPr>
    </w:lvl>
    <w:lvl w:ilvl="7" w:tplc="69B6FEFA" w:tentative="1">
      <w:start w:val="1"/>
      <w:numFmt w:val="lowerLetter"/>
      <w:lvlText w:val="%8."/>
      <w:lvlJc w:val="left"/>
      <w:pPr>
        <w:ind w:left="5760" w:hanging="360"/>
      </w:pPr>
    </w:lvl>
    <w:lvl w:ilvl="8" w:tplc="73B43D26" w:tentative="1">
      <w:start w:val="1"/>
      <w:numFmt w:val="lowerRoman"/>
      <w:lvlText w:val="%9."/>
      <w:lvlJc w:val="right"/>
      <w:pPr>
        <w:ind w:left="6480" w:hanging="180"/>
      </w:pPr>
    </w:lvl>
  </w:abstractNum>
  <w:abstractNum w:abstractNumId="6" w15:restartNumberingAfterBreak="0">
    <w:nsid w:val="389C710F"/>
    <w:multiLevelType w:val="hybridMultilevel"/>
    <w:tmpl w:val="3EE09050"/>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start w:val="1"/>
      <w:numFmt w:val="bullet"/>
      <w:lvlText w:val=""/>
      <w:lvlJc w:val="left"/>
      <w:pPr>
        <w:ind w:left="2302" w:hanging="360"/>
      </w:pPr>
      <w:rPr>
        <w:rFonts w:ascii="Wingdings" w:hAnsi="Wingdings" w:hint="default"/>
      </w:rPr>
    </w:lvl>
    <w:lvl w:ilvl="3" w:tplc="04130001">
      <w:start w:val="1"/>
      <w:numFmt w:val="bullet"/>
      <w:lvlText w:val=""/>
      <w:lvlJc w:val="left"/>
      <w:pPr>
        <w:ind w:left="3022" w:hanging="360"/>
      </w:pPr>
      <w:rPr>
        <w:rFonts w:ascii="Symbol" w:hAnsi="Symbol" w:hint="default"/>
      </w:rPr>
    </w:lvl>
    <w:lvl w:ilvl="4" w:tplc="04130003">
      <w:start w:val="1"/>
      <w:numFmt w:val="bullet"/>
      <w:lvlText w:val="o"/>
      <w:lvlJc w:val="left"/>
      <w:pPr>
        <w:ind w:left="3742" w:hanging="360"/>
      </w:pPr>
      <w:rPr>
        <w:rFonts w:ascii="Courier New" w:hAnsi="Courier New" w:cs="Courier New" w:hint="default"/>
      </w:rPr>
    </w:lvl>
    <w:lvl w:ilvl="5" w:tplc="04130005">
      <w:start w:val="1"/>
      <w:numFmt w:val="bullet"/>
      <w:lvlText w:val=""/>
      <w:lvlJc w:val="left"/>
      <w:pPr>
        <w:ind w:left="4462" w:hanging="360"/>
      </w:pPr>
      <w:rPr>
        <w:rFonts w:ascii="Wingdings" w:hAnsi="Wingdings" w:hint="default"/>
      </w:rPr>
    </w:lvl>
    <w:lvl w:ilvl="6" w:tplc="04130001">
      <w:start w:val="1"/>
      <w:numFmt w:val="bullet"/>
      <w:lvlText w:val=""/>
      <w:lvlJc w:val="left"/>
      <w:pPr>
        <w:ind w:left="5182" w:hanging="360"/>
      </w:pPr>
      <w:rPr>
        <w:rFonts w:ascii="Symbol" w:hAnsi="Symbol" w:hint="default"/>
      </w:rPr>
    </w:lvl>
    <w:lvl w:ilvl="7" w:tplc="04130003">
      <w:start w:val="1"/>
      <w:numFmt w:val="bullet"/>
      <w:lvlText w:val="o"/>
      <w:lvlJc w:val="left"/>
      <w:pPr>
        <w:ind w:left="5902" w:hanging="360"/>
      </w:pPr>
      <w:rPr>
        <w:rFonts w:ascii="Courier New" w:hAnsi="Courier New" w:cs="Courier New" w:hint="default"/>
      </w:rPr>
    </w:lvl>
    <w:lvl w:ilvl="8" w:tplc="04130005">
      <w:start w:val="1"/>
      <w:numFmt w:val="bullet"/>
      <w:lvlText w:val=""/>
      <w:lvlJc w:val="left"/>
      <w:pPr>
        <w:ind w:left="6622" w:hanging="360"/>
      </w:pPr>
      <w:rPr>
        <w:rFonts w:ascii="Wingdings" w:hAnsi="Wingdings" w:hint="default"/>
      </w:rPr>
    </w:lvl>
  </w:abstractNum>
  <w:abstractNum w:abstractNumId="7" w15:restartNumberingAfterBreak="0">
    <w:nsid w:val="39756DA1"/>
    <w:multiLevelType w:val="hybridMultilevel"/>
    <w:tmpl w:val="1CC4FC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F9624A2"/>
    <w:multiLevelType w:val="hybridMultilevel"/>
    <w:tmpl w:val="4B1280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3007FC9"/>
    <w:multiLevelType w:val="hybridMultilevel"/>
    <w:tmpl w:val="34BA0A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EE00F6E"/>
    <w:multiLevelType w:val="hybridMultilevel"/>
    <w:tmpl w:val="6FA6C4F2"/>
    <w:lvl w:ilvl="0" w:tplc="E1086BE8">
      <w:start w:val="1"/>
      <w:numFmt w:val="lowerLetter"/>
      <w:lvlText w:val="%1."/>
      <w:lvlJc w:val="left"/>
      <w:pPr>
        <w:ind w:left="644" w:hanging="360"/>
      </w:pPr>
      <w:rPr>
        <w:i/>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1" w15:restartNumberingAfterBreak="0">
    <w:nsid w:val="68171872"/>
    <w:multiLevelType w:val="hybridMultilevel"/>
    <w:tmpl w:val="790E9FB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6F5722B3"/>
    <w:multiLevelType w:val="multilevel"/>
    <w:tmpl w:val="CA86F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903DAA"/>
    <w:multiLevelType w:val="hybridMultilevel"/>
    <w:tmpl w:val="E5CC6682"/>
    <w:lvl w:ilvl="0" w:tplc="04130001">
      <w:start w:val="1"/>
      <w:numFmt w:val="bullet"/>
      <w:lvlText w:val=""/>
      <w:lvlJc w:val="left"/>
      <w:pPr>
        <w:ind w:left="768" w:hanging="360"/>
      </w:pPr>
      <w:rPr>
        <w:rFonts w:ascii="Symbol" w:hAnsi="Symbol" w:hint="default"/>
      </w:rPr>
    </w:lvl>
    <w:lvl w:ilvl="1" w:tplc="04130003">
      <w:start w:val="1"/>
      <w:numFmt w:val="bullet"/>
      <w:lvlText w:val="o"/>
      <w:lvlJc w:val="left"/>
      <w:pPr>
        <w:ind w:left="1488" w:hanging="360"/>
      </w:pPr>
      <w:rPr>
        <w:rFonts w:ascii="Courier New" w:hAnsi="Courier New" w:cs="Courier New" w:hint="default"/>
      </w:rPr>
    </w:lvl>
    <w:lvl w:ilvl="2" w:tplc="04130005">
      <w:start w:val="1"/>
      <w:numFmt w:val="bullet"/>
      <w:lvlText w:val=""/>
      <w:lvlJc w:val="left"/>
      <w:pPr>
        <w:ind w:left="2208" w:hanging="360"/>
      </w:pPr>
      <w:rPr>
        <w:rFonts w:ascii="Wingdings" w:hAnsi="Wingdings" w:hint="default"/>
      </w:rPr>
    </w:lvl>
    <w:lvl w:ilvl="3" w:tplc="04130001">
      <w:start w:val="1"/>
      <w:numFmt w:val="bullet"/>
      <w:lvlText w:val=""/>
      <w:lvlJc w:val="left"/>
      <w:pPr>
        <w:ind w:left="2928" w:hanging="360"/>
      </w:pPr>
      <w:rPr>
        <w:rFonts w:ascii="Symbol" w:hAnsi="Symbol" w:hint="default"/>
      </w:rPr>
    </w:lvl>
    <w:lvl w:ilvl="4" w:tplc="04130003">
      <w:start w:val="1"/>
      <w:numFmt w:val="bullet"/>
      <w:lvlText w:val="o"/>
      <w:lvlJc w:val="left"/>
      <w:pPr>
        <w:ind w:left="3648" w:hanging="360"/>
      </w:pPr>
      <w:rPr>
        <w:rFonts w:ascii="Courier New" w:hAnsi="Courier New" w:cs="Courier New" w:hint="default"/>
      </w:rPr>
    </w:lvl>
    <w:lvl w:ilvl="5" w:tplc="04130005">
      <w:start w:val="1"/>
      <w:numFmt w:val="bullet"/>
      <w:lvlText w:val=""/>
      <w:lvlJc w:val="left"/>
      <w:pPr>
        <w:ind w:left="4368" w:hanging="360"/>
      </w:pPr>
      <w:rPr>
        <w:rFonts w:ascii="Wingdings" w:hAnsi="Wingdings" w:hint="default"/>
      </w:rPr>
    </w:lvl>
    <w:lvl w:ilvl="6" w:tplc="04130001">
      <w:start w:val="1"/>
      <w:numFmt w:val="bullet"/>
      <w:lvlText w:val=""/>
      <w:lvlJc w:val="left"/>
      <w:pPr>
        <w:ind w:left="5088" w:hanging="360"/>
      </w:pPr>
      <w:rPr>
        <w:rFonts w:ascii="Symbol" w:hAnsi="Symbol" w:hint="default"/>
      </w:rPr>
    </w:lvl>
    <w:lvl w:ilvl="7" w:tplc="04130003">
      <w:start w:val="1"/>
      <w:numFmt w:val="bullet"/>
      <w:lvlText w:val="o"/>
      <w:lvlJc w:val="left"/>
      <w:pPr>
        <w:ind w:left="5808" w:hanging="360"/>
      </w:pPr>
      <w:rPr>
        <w:rFonts w:ascii="Courier New" w:hAnsi="Courier New" w:cs="Courier New" w:hint="default"/>
      </w:rPr>
    </w:lvl>
    <w:lvl w:ilvl="8" w:tplc="04130005">
      <w:start w:val="1"/>
      <w:numFmt w:val="bullet"/>
      <w:lvlText w:val=""/>
      <w:lvlJc w:val="left"/>
      <w:pPr>
        <w:ind w:left="6528" w:hanging="360"/>
      </w:pPr>
      <w:rPr>
        <w:rFonts w:ascii="Wingdings" w:hAnsi="Wingdings" w:hint="default"/>
      </w:rPr>
    </w:lvl>
  </w:abstractNum>
  <w:abstractNum w:abstractNumId="14" w15:restartNumberingAfterBreak="0">
    <w:nsid w:val="738764C4"/>
    <w:multiLevelType w:val="hybridMultilevel"/>
    <w:tmpl w:val="C5085418"/>
    <w:lvl w:ilvl="0" w:tplc="0413000D">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5" w15:restartNumberingAfterBreak="0">
    <w:nsid w:val="77750716"/>
    <w:multiLevelType w:val="hybridMultilevel"/>
    <w:tmpl w:val="F566EDA2"/>
    <w:lvl w:ilvl="0" w:tplc="A9F6EF96">
      <w:start w:val="1"/>
      <w:numFmt w:val="decimal"/>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start w:val="1"/>
      <w:numFmt w:val="decimal"/>
      <w:lvlText w:val="%4."/>
      <w:lvlJc w:val="left"/>
      <w:pPr>
        <w:ind w:left="2662" w:hanging="360"/>
      </w:pPr>
    </w:lvl>
    <w:lvl w:ilvl="4" w:tplc="04130019">
      <w:start w:val="1"/>
      <w:numFmt w:val="lowerLetter"/>
      <w:lvlText w:val="%5."/>
      <w:lvlJc w:val="left"/>
      <w:pPr>
        <w:ind w:left="3382" w:hanging="360"/>
      </w:pPr>
    </w:lvl>
    <w:lvl w:ilvl="5" w:tplc="0413001B">
      <w:start w:val="1"/>
      <w:numFmt w:val="lowerRoman"/>
      <w:lvlText w:val="%6."/>
      <w:lvlJc w:val="right"/>
      <w:pPr>
        <w:ind w:left="4102" w:hanging="180"/>
      </w:pPr>
    </w:lvl>
    <w:lvl w:ilvl="6" w:tplc="0413000F">
      <w:start w:val="1"/>
      <w:numFmt w:val="decimal"/>
      <w:lvlText w:val="%7."/>
      <w:lvlJc w:val="left"/>
      <w:pPr>
        <w:ind w:left="4822" w:hanging="360"/>
      </w:pPr>
    </w:lvl>
    <w:lvl w:ilvl="7" w:tplc="04130019">
      <w:start w:val="1"/>
      <w:numFmt w:val="lowerLetter"/>
      <w:lvlText w:val="%8."/>
      <w:lvlJc w:val="left"/>
      <w:pPr>
        <w:ind w:left="5542" w:hanging="360"/>
      </w:pPr>
    </w:lvl>
    <w:lvl w:ilvl="8" w:tplc="0413001B">
      <w:start w:val="1"/>
      <w:numFmt w:val="lowerRoman"/>
      <w:lvlText w:val="%9."/>
      <w:lvlJc w:val="right"/>
      <w:pPr>
        <w:ind w:left="6262" w:hanging="180"/>
      </w:pPr>
    </w:lvl>
  </w:abstractNum>
  <w:num w:numId="1">
    <w:abstractNumId w:val="4"/>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6"/>
    <w:docVar w:name="Date" w:val="31-5-2017"/>
    <w:docVar w:name="Developer" w:val="Hans Gouman"/>
    <w:docVar w:name="History" w:val="6 - comments SL: text instructions_x000d__x000a_5 - test picture pag 1 deleted_x000d__x000a_4 - 1st RC_x000d__x000a_3 - dev. cover pages_x000d__x000a_2 - 1st draft_x000d__x000a_1 - copy fax model"/>
    <w:docVar w:name="License" w:val="Developed by 12 Dozijn"/>
    <w:docVar w:name="Status" w:val="Draft"/>
    <w:docVar w:name="Version" w:val="1.0"/>
  </w:docVars>
  <w:rsids>
    <w:rsidRoot w:val="00276B20"/>
    <w:rsid w:val="00035F60"/>
    <w:rsid w:val="00052B14"/>
    <w:rsid w:val="00070809"/>
    <w:rsid w:val="00075053"/>
    <w:rsid w:val="0008DB96"/>
    <w:rsid w:val="0009079D"/>
    <w:rsid w:val="000A6E31"/>
    <w:rsid w:val="000CCEBE"/>
    <w:rsid w:val="001009D8"/>
    <w:rsid w:val="001106DF"/>
    <w:rsid w:val="00134E13"/>
    <w:rsid w:val="0017F485"/>
    <w:rsid w:val="0018380C"/>
    <w:rsid w:val="00183A9A"/>
    <w:rsid w:val="00194016"/>
    <w:rsid w:val="00197D8B"/>
    <w:rsid w:val="001C157B"/>
    <w:rsid w:val="001F0C47"/>
    <w:rsid w:val="0021DE34"/>
    <w:rsid w:val="002226AA"/>
    <w:rsid w:val="00223C39"/>
    <w:rsid w:val="00256544"/>
    <w:rsid w:val="002732C8"/>
    <w:rsid w:val="00276B20"/>
    <w:rsid w:val="002A032D"/>
    <w:rsid w:val="002A3608"/>
    <w:rsid w:val="002B0C5E"/>
    <w:rsid w:val="002CCD4A"/>
    <w:rsid w:val="002D628A"/>
    <w:rsid w:val="002E449B"/>
    <w:rsid w:val="002F120C"/>
    <w:rsid w:val="00304A73"/>
    <w:rsid w:val="00320590"/>
    <w:rsid w:val="0033721E"/>
    <w:rsid w:val="00375520"/>
    <w:rsid w:val="003A3E9B"/>
    <w:rsid w:val="003A490C"/>
    <w:rsid w:val="003F41A1"/>
    <w:rsid w:val="004130D0"/>
    <w:rsid w:val="00443F31"/>
    <w:rsid w:val="00450F35"/>
    <w:rsid w:val="00456385"/>
    <w:rsid w:val="00465C1A"/>
    <w:rsid w:val="00466B85"/>
    <w:rsid w:val="00481900"/>
    <w:rsid w:val="0048603B"/>
    <w:rsid w:val="0049069D"/>
    <w:rsid w:val="004A52E7"/>
    <w:rsid w:val="004B5D22"/>
    <w:rsid w:val="004B8E07"/>
    <w:rsid w:val="004E084F"/>
    <w:rsid w:val="004E79F7"/>
    <w:rsid w:val="005473B4"/>
    <w:rsid w:val="005810E6"/>
    <w:rsid w:val="0059CB6A"/>
    <w:rsid w:val="005C330C"/>
    <w:rsid w:val="005D42F3"/>
    <w:rsid w:val="005E4FE1"/>
    <w:rsid w:val="006A1D95"/>
    <w:rsid w:val="006D3ECB"/>
    <w:rsid w:val="006D5829"/>
    <w:rsid w:val="006E77D4"/>
    <w:rsid w:val="00711A27"/>
    <w:rsid w:val="007427CF"/>
    <w:rsid w:val="00761468"/>
    <w:rsid w:val="00762573"/>
    <w:rsid w:val="00774B9B"/>
    <w:rsid w:val="0079617B"/>
    <w:rsid w:val="007A208E"/>
    <w:rsid w:val="007C4AE6"/>
    <w:rsid w:val="007E282E"/>
    <w:rsid w:val="008022CE"/>
    <w:rsid w:val="00825C1F"/>
    <w:rsid w:val="0083002F"/>
    <w:rsid w:val="00873384"/>
    <w:rsid w:val="00893E65"/>
    <w:rsid w:val="00912FFE"/>
    <w:rsid w:val="00919A18"/>
    <w:rsid w:val="009264CD"/>
    <w:rsid w:val="00936BF7"/>
    <w:rsid w:val="009401B9"/>
    <w:rsid w:val="009517A3"/>
    <w:rsid w:val="00970CD9"/>
    <w:rsid w:val="009B47CA"/>
    <w:rsid w:val="009D23B0"/>
    <w:rsid w:val="009E0B5E"/>
    <w:rsid w:val="009E2914"/>
    <w:rsid w:val="009F1E12"/>
    <w:rsid w:val="00A11DFB"/>
    <w:rsid w:val="00A201A3"/>
    <w:rsid w:val="00A26689"/>
    <w:rsid w:val="00A47817"/>
    <w:rsid w:val="00A66A78"/>
    <w:rsid w:val="00A94F7A"/>
    <w:rsid w:val="00AD1FDD"/>
    <w:rsid w:val="00AD3AA2"/>
    <w:rsid w:val="00AF1D90"/>
    <w:rsid w:val="00B04E4F"/>
    <w:rsid w:val="00B374EB"/>
    <w:rsid w:val="00B42C6D"/>
    <w:rsid w:val="00B53F12"/>
    <w:rsid w:val="00B91831"/>
    <w:rsid w:val="00BB1F1D"/>
    <w:rsid w:val="00BB3032"/>
    <w:rsid w:val="00C159E8"/>
    <w:rsid w:val="00C477E8"/>
    <w:rsid w:val="00C520C9"/>
    <w:rsid w:val="00C757DA"/>
    <w:rsid w:val="00C819CF"/>
    <w:rsid w:val="00CB5940"/>
    <w:rsid w:val="00CD1C20"/>
    <w:rsid w:val="00D04DD0"/>
    <w:rsid w:val="00D10759"/>
    <w:rsid w:val="00D15033"/>
    <w:rsid w:val="00D3736D"/>
    <w:rsid w:val="00D44418"/>
    <w:rsid w:val="00D51CF9"/>
    <w:rsid w:val="00D54DB1"/>
    <w:rsid w:val="00D60F6C"/>
    <w:rsid w:val="00D61362"/>
    <w:rsid w:val="00D774B5"/>
    <w:rsid w:val="00D82F56"/>
    <w:rsid w:val="00D87440"/>
    <w:rsid w:val="00D96673"/>
    <w:rsid w:val="00DA49B6"/>
    <w:rsid w:val="00DC14D5"/>
    <w:rsid w:val="00DF66F9"/>
    <w:rsid w:val="00E059F5"/>
    <w:rsid w:val="00E07A55"/>
    <w:rsid w:val="00E24A79"/>
    <w:rsid w:val="00E43906"/>
    <w:rsid w:val="00E93F79"/>
    <w:rsid w:val="00EA00CE"/>
    <w:rsid w:val="00EF47BE"/>
    <w:rsid w:val="00F04F77"/>
    <w:rsid w:val="00F51E68"/>
    <w:rsid w:val="00F6653E"/>
    <w:rsid w:val="00F6B0D3"/>
    <w:rsid w:val="00F76867"/>
    <w:rsid w:val="00FD096A"/>
    <w:rsid w:val="00FE3244"/>
    <w:rsid w:val="00FE4509"/>
    <w:rsid w:val="010B5A96"/>
    <w:rsid w:val="0114E4E5"/>
    <w:rsid w:val="01200EB0"/>
    <w:rsid w:val="0188135A"/>
    <w:rsid w:val="018E1B37"/>
    <w:rsid w:val="019928D9"/>
    <w:rsid w:val="019F5DE0"/>
    <w:rsid w:val="01C1C77C"/>
    <w:rsid w:val="01C5DBDD"/>
    <w:rsid w:val="01D877FA"/>
    <w:rsid w:val="01DCF967"/>
    <w:rsid w:val="01F0AFD1"/>
    <w:rsid w:val="01F2A852"/>
    <w:rsid w:val="01FB03F2"/>
    <w:rsid w:val="0205C31B"/>
    <w:rsid w:val="021C207A"/>
    <w:rsid w:val="021D9391"/>
    <w:rsid w:val="0238E662"/>
    <w:rsid w:val="025CB16D"/>
    <w:rsid w:val="026826C2"/>
    <w:rsid w:val="026A0EE2"/>
    <w:rsid w:val="026A4D45"/>
    <w:rsid w:val="0277B752"/>
    <w:rsid w:val="027AA9DF"/>
    <w:rsid w:val="027BBC23"/>
    <w:rsid w:val="0287C00F"/>
    <w:rsid w:val="02933FEA"/>
    <w:rsid w:val="02968A74"/>
    <w:rsid w:val="02AE0FD5"/>
    <w:rsid w:val="02B534F2"/>
    <w:rsid w:val="02E22433"/>
    <w:rsid w:val="02E302E7"/>
    <w:rsid w:val="02F3FDE4"/>
    <w:rsid w:val="02F41872"/>
    <w:rsid w:val="03107B17"/>
    <w:rsid w:val="03289EB4"/>
    <w:rsid w:val="0349EE8F"/>
    <w:rsid w:val="034D8582"/>
    <w:rsid w:val="037829E7"/>
    <w:rsid w:val="0385FDCC"/>
    <w:rsid w:val="038E78B3"/>
    <w:rsid w:val="0396AB53"/>
    <w:rsid w:val="03987B1D"/>
    <w:rsid w:val="039B7476"/>
    <w:rsid w:val="03AD2B9E"/>
    <w:rsid w:val="03B0D178"/>
    <w:rsid w:val="03C7FB3C"/>
    <w:rsid w:val="03DD2E11"/>
    <w:rsid w:val="04061DA6"/>
    <w:rsid w:val="0430B7D9"/>
    <w:rsid w:val="04335E7E"/>
    <w:rsid w:val="043EC9E9"/>
    <w:rsid w:val="044533A5"/>
    <w:rsid w:val="0446A647"/>
    <w:rsid w:val="0448E31C"/>
    <w:rsid w:val="044DE868"/>
    <w:rsid w:val="0459012A"/>
    <w:rsid w:val="0460A41D"/>
    <w:rsid w:val="047AEE2F"/>
    <w:rsid w:val="0490855F"/>
    <w:rsid w:val="0490924F"/>
    <w:rsid w:val="04A6D846"/>
    <w:rsid w:val="04B85C4B"/>
    <w:rsid w:val="04E71130"/>
    <w:rsid w:val="04F2F64C"/>
    <w:rsid w:val="04F54F57"/>
    <w:rsid w:val="04F8EFA6"/>
    <w:rsid w:val="05108673"/>
    <w:rsid w:val="0521CE2D"/>
    <w:rsid w:val="052ED0C5"/>
    <w:rsid w:val="054B7AA2"/>
    <w:rsid w:val="056435E9"/>
    <w:rsid w:val="057BF343"/>
    <w:rsid w:val="059FB229"/>
    <w:rsid w:val="05C24BB5"/>
    <w:rsid w:val="05CB5D82"/>
    <w:rsid w:val="05EB2A45"/>
    <w:rsid w:val="05FCF8A8"/>
    <w:rsid w:val="061FC2BF"/>
    <w:rsid w:val="06229C66"/>
    <w:rsid w:val="06255682"/>
    <w:rsid w:val="063526F0"/>
    <w:rsid w:val="063A83E8"/>
    <w:rsid w:val="06408C9B"/>
    <w:rsid w:val="064D2905"/>
    <w:rsid w:val="064F78AF"/>
    <w:rsid w:val="064FC8AE"/>
    <w:rsid w:val="0672BB7B"/>
    <w:rsid w:val="0673FE5A"/>
    <w:rsid w:val="0682E408"/>
    <w:rsid w:val="06969644"/>
    <w:rsid w:val="06B228B4"/>
    <w:rsid w:val="06B42663"/>
    <w:rsid w:val="06B6B619"/>
    <w:rsid w:val="06BF84AD"/>
    <w:rsid w:val="06C7F0F0"/>
    <w:rsid w:val="06CF6C21"/>
    <w:rsid w:val="06EFD99E"/>
    <w:rsid w:val="07164C56"/>
    <w:rsid w:val="07385B29"/>
    <w:rsid w:val="074B784A"/>
    <w:rsid w:val="074E494A"/>
    <w:rsid w:val="075C70DB"/>
    <w:rsid w:val="0766B10D"/>
    <w:rsid w:val="076E2984"/>
    <w:rsid w:val="0772CD98"/>
    <w:rsid w:val="0791F186"/>
    <w:rsid w:val="07938235"/>
    <w:rsid w:val="07951B47"/>
    <w:rsid w:val="079F8C91"/>
    <w:rsid w:val="07A26AE8"/>
    <w:rsid w:val="07BB8144"/>
    <w:rsid w:val="07BCF429"/>
    <w:rsid w:val="07C8AAAA"/>
    <w:rsid w:val="07D2BE59"/>
    <w:rsid w:val="07E34C21"/>
    <w:rsid w:val="07EE5F7F"/>
    <w:rsid w:val="07F6A2C2"/>
    <w:rsid w:val="07FFE6B7"/>
    <w:rsid w:val="0804EAF7"/>
    <w:rsid w:val="08168658"/>
    <w:rsid w:val="0827D3D1"/>
    <w:rsid w:val="083222CA"/>
    <w:rsid w:val="08395F1D"/>
    <w:rsid w:val="084F3B4E"/>
    <w:rsid w:val="0855977D"/>
    <w:rsid w:val="08624641"/>
    <w:rsid w:val="08649E6E"/>
    <w:rsid w:val="08724B09"/>
    <w:rsid w:val="08776F6A"/>
    <w:rsid w:val="0894E6F5"/>
    <w:rsid w:val="08961D03"/>
    <w:rsid w:val="0896C94B"/>
    <w:rsid w:val="08A04EC8"/>
    <w:rsid w:val="08A50C00"/>
    <w:rsid w:val="08AD7D9D"/>
    <w:rsid w:val="08ADFDDF"/>
    <w:rsid w:val="08AFF1A8"/>
    <w:rsid w:val="08B6DE29"/>
    <w:rsid w:val="08C103EF"/>
    <w:rsid w:val="08C86028"/>
    <w:rsid w:val="08D6C432"/>
    <w:rsid w:val="08DAA348"/>
    <w:rsid w:val="08E55B81"/>
    <w:rsid w:val="08E785F6"/>
    <w:rsid w:val="08F8F9B7"/>
    <w:rsid w:val="08FA274A"/>
    <w:rsid w:val="090AEF07"/>
    <w:rsid w:val="091F8C85"/>
    <w:rsid w:val="09405E7F"/>
    <w:rsid w:val="09587B07"/>
    <w:rsid w:val="0958C48A"/>
    <w:rsid w:val="095EA52B"/>
    <w:rsid w:val="097CFD06"/>
    <w:rsid w:val="0981C2F8"/>
    <w:rsid w:val="09889E55"/>
    <w:rsid w:val="099B66CE"/>
    <w:rsid w:val="09A6E2DC"/>
    <w:rsid w:val="09AC0776"/>
    <w:rsid w:val="09E4BC3A"/>
    <w:rsid w:val="0A0B50E9"/>
    <w:rsid w:val="0A483FD3"/>
    <w:rsid w:val="0A6C6D75"/>
    <w:rsid w:val="0A77F2FB"/>
    <w:rsid w:val="0A7B6A42"/>
    <w:rsid w:val="0A8A2820"/>
    <w:rsid w:val="0A98ED41"/>
    <w:rsid w:val="0AA6D5D4"/>
    <w:rsid w:val="0AB4202D"/>
    <w:rsid w:val="0AB9E1FA"/>
    <w:rsid w:val="0AC60A07"/>
    <w:rsid w:val="0AC60BE2"/>
    <w:rsid w:val="0AD80BA5"/>
    <w:rsid w:val="0AE90243"/>
    <w:rsid w:val="0B0B70BA"/>
    <w:rsid w:val="0B0F2D38"/>
    <w:rsid w:val="0B16FC1F"/>
    <w:rsid w:val="0B255B9A"/>
    <w:rsid w:val="0B276356"/>
    <w:rsid w:val="0B55350B"/>
    <w:rsid w:val="0B63F31A"/>
    <w:rsid w:val="0B672359"/>
    <w:rsid w:val="0B776242"/>
    <w:rsid w:val="0B8DD08D"/>
    <w:rsid w:val="0B988824"/>
    <w:rsid w:val="0BA1922A"/>
    <w:rsid w:val="0BBEE08A"/>
    <w:rsid w:val="0BC32650"/>
    <w:rsid w:val="0BC7F8A0"/>
    <w:rsid w:val="0BCB2E13"/>
    <w:rsid w:val="0BD75E4A"/>
    <w:rsid w:val="0BDF7C54"/>
    <w:rsid w:val="0BEB3E2D"/>
    <w:rsid w:val="0BFC0582"/>
    <w:rsid w:val="0BFD308B"/>
    <w:rsid w:val="0C06B0A9"/>
    <w:rsid w:val="0C268205"/>
    <w:rsid w:val="0C34BDA2"/>
    <w:rsid w:val="0C35DA41"/>
    <w:rsid w:val="0C580FEA"/>
    <w:rsid w:val="0C66580A"/>
    <w:rsid w:val="0C6A94A2"/>
    <w:rsid w:val="0C6AC8B0"/>
    <w:rsid w:val="0CAC1D7A"/>
    <w:rsid w:val="0CACA5AA"/>
    <w:rsid w:val="0CB8861D"/>
    <w:rsid w:val="0CC18686"/>
    <w:rsid w:val="0CC4E8F0"/>
    <w:rsid w:val="0CD9A4DD"/>
    <w:rsid w:val="0CDC5E57"/>
    <w:rsid w:val="0D2E1500"/>
    <w:rsid w:val="0D327A50"/>
    <w:rsid w:val="0D36BF22"/>
    <w:rsid w:val="0D3F5D63"/>
    <w:rsid w:val="0D3FB01B"/>
    <w:rsid w:val="0D495943"/>
    <w:rsid w:val="0D6A3A6E"/>
    <w:rsid w:val="0D6F60E8"/>
    <w:rsid w:val="0D7DA054"/>
    <w:rsid w:val="0D8A0D1B"/>
    <w:rsid w:val="0D96A858"/>
    <w:rsid w:val="0DA2810A"/>
    <w:rsid w:val="0DC29E1F"/>
    <w:rsid w:val="0DC6CA83"/>
    <w:rsid w:val="0DC834CE"/>
    <w:rsid w:val="0DC85D93"/>
    <w:rsid w:val="0DCE050B"/>
    <w:rsid w:val="0DD720D6"/>
    <w:rsid w:val="0DDD9D5A"/>
    <w:rsid w:val="0DF1E344"/>
    <w:rsid w:val="0E00FE93"/>
    <w:rsid w:val="0E07AEB2"/>
    <w:rsid w:val="0E2D9B48"/>
    <w:rsid w:val="0E3F4141"/>
    <w:rsid w:val="0E567161"/>
    <w:rsid w:val="0E716347"/>
    <w:rsid w:val="0E742007"/>
    <w:rsid w:val="0E8C7C29"/>
    <w:rsid w:val="0EBB4B33"/>
    <w:rsid w:val="0EBD34E3"/>
    <w:rsid w:val="0EEAA40B"/>
    <w:rsid w:val="0F16AE60"/>
    <w:rsid w:val="0F1F30F8"/>
    <w:rsid w:val="0F208DA2"/>
    <w:rsid w:val="0F467E25"/>
    <w:rsid w:val="0F6342E9"/>
    <w:rsid w:val="0F7E45A5"/>
    <w:rsid w:val="0F8C6A02"/>
    <w:rsid w:val="0F9448D1"/>
    <w:rsid w:val="0FB5FF8E"/>
    <w:rsid w:val="0FC7CD8B"/>
    <w:rsid w:val="0FCAF6D1"/>
    <w:rsid w:val="0FF5902D"/>
    <w:rsid w:val="0FFEAFC5"/>
    <w:rsid w:val="10003B65"/>
    <w:rsid w:val="10136BBC"/>
    <w:rsid w:val="101D8AF8"/>
    <w:rsid w:val="1020A85C"/>
    <w:rsid w:val="1035A8F3"/>
    <w:rsid w:val="104F288E"/>
    <w:rsid w:val="106503CF"/>
    <w:rsid w:val="1078D9BD"/>
    <w:rsid w:val="10812089"/>
    <w:rsid w:val="10935693"/>
    <w:rsid w:val="109F5FE3"/>
    <w:rsid w:val="10CF76A5"/>
    <w:rsid w:val="10DA25E9"/>
    <w:rsid w:val="10F4C025"/>
    <w:rsid w:val="112E44F4"/>
    <w:rsid w:val="1177A1C1"/>
    <w:rsid w:val="117E5394"/>
    <w:rsid w:val="11888FDF"/>
    <w:rsid w:val="11A50A55"/>
    <w:rsid w:val="11AF0E3E"/>
    <w:rsid w:val="120F530E"/>
    <w:rsid w:val="12135909"/>
    <w:rsid w:val="121442CE"/>
    <w:rsid w:val="123FE0F5"/>
    <w:rsid w:val="12513513"/>
    <w:rsid w:val="1251ADE1"/>
    <w:rsid w:val="1259BD43"/>
    <w:rsid w:val="126129D7"/>
    <w:rsid w:val="126B3460"/>
    <w:rsid w:val="1277DF74"/>
    <w:rsid w:val="12819E3F"/>
    <w:rsid w:val="1295C389"/>
    <w:rsid w:val="129CE20C"/>
    <w:rsid w:val="129DB410"/>
    <w:rsid w:val="12A1496C"/>
    <w:rsid w:val="12C219BC"/>
    <w:rsid w:val="12DCDC09"/>
    <w:rsid w:val="12E22E33"/>
    <w:rsid w:val="12E2B300"/>
    <w:rsid w:val="1327D8FB"/>
    <w:rsid w:val="132B8116"/>
    <w:rsid w:val="1350FECD"/>
    <w:rsid w:val="13739886"/>
    <w:rsid w:val="13784CC0"/>
    <w:rsid w:val="137864C1"/>
    <w:rsid w:val="137ADC45"/>
    <w:rsid w:val="1392FA5D"/>
    <w:rsid w:val="139388F5"/>
    <w:rsid w:val="139DFE7E"/>
    <w:rsid w:val="13E5E6D4"/>
    <w:rsid w:val="13F44511"/>
    <w:rsid w:val="13FFA809"/>
    <w:rsid w:val="14067557"/>
    <w:rsid w:val="141B3C58"/>
    <w:rsid w:val="141B6703"/>
    <w:rsid w:val="142CDABA"/>
    <w:rsid w:val="14453415"/>
    <w:rsid w:val="144CAF46"/>
    <w:rsid w:val="14557DE8"/>
    <w:rsid w:val="1474D18F"/>
    <w:rsid w:val="14777A0F"/>
    <w:rsid w:val="147CEA08"/>
    <w:rsid w:val="14814BF7"/>
    <w:rsid w:val="1487C666"/>
    <w:rsid w:val="1489CEC1"/>
    <w:rsid w:val="1498E318"/>
    <w:rsid w:val="14A29D0F"/>
    <w:rsid w:val="14A6C842"/>
    <w:rsid w:val="14C90150"/>
    <w:rsid w:val="14CA1854"/>
    <w:rsid w:val="14CA45A2"/>
    <w:rsid w:val="14CE01CE"/>
    <w:rsid w:val="14FFB7CB"/>
    <w:rsid w:val="1503B8F8"/>
    <w:rsid w:val="151AE115"/>
    <w:rsid w:val="152F0A3C"/>
    <w:rsid w:val="153A9E96"/>
    <w:rsid w:val="157B4BF0"/>
    <w:rsid w:val="157ECC0F"/>
    <w:rsid w:val="159012DF"/>
    <w:rsid w:val="1595735E"/>
    <w:rsid w:val="15A246C9"/>
    <w:rsid w:val="15B4D4AF"/>
    <w:rsid w:val="15CD644B"/>
    <w:rsid w:val="15D2FB65"/>
    <w:rsid w:val="15D916F0"/>
    <w:rsid w:val="15F00243"/>
    <w:rsid w:val="15FD045B"/>
    <w:rsid w:val="16119826"/>
    <w:rsid w:val="1611F059"/>
    <w:rsid w:val="1622A6FA"/>
    <w:rsid w:val="1628289D"/>
    <w:rsid w:val="162BB4EA"/>
    <w:rsid w:val="1630293B"/>
    <w:rsid w:val="164D03F6"/>
    <w:rsid w:val="16568896"/>
    <w:rsid w:val="1659BE0C"/>
    <w:rsid w:val="1665EDC4"/>
    <w:rsid w:val="16720383"/>
    <w:rsid w:val="16A10FE3"/>
    <w:rsid w:val="16B1A249"/>
    <w:rsid w:val="16B73C5E"/>
    <w:rsid w:val="16B801D4"/>
    <w:rsid w:val="16D7B399"/>
    <w:rsid w:val="16DB13AA"/>
    <w:rsid w:val="16EB69AD"/>
    <w:rsid w:val="16F3B78F"/>
    <w:rsid w:val="17055BDC"/>
    <w:rsid w:val="170F3A43"/>
    <w:rsid w:val="17120722"/>
    <w:rsid w:val="172C7020"/>
    <w:rsid w:val="174883A2"/>
    <w:rsid w:val="174BA8A7"/>
    <w:rsid w:val="17518770"/>
    <w:rsid w:val="1760C510"/>
    <w:rsid w:val="1768B296"/>
    <w:rsid w:val="1771247A"/>
    <w:rsid w:val="1784A84D"/>
    <w:rsid w:val="1791F83A"/>
    <w:rsid w:val="179C87FE"/>
    <w:rsid w:val="17B1123C"/>
    <w:rsid w:val="17B75B7D"/>
    <w:rsid w:val="17CAA366"/>
    <w:rsid w:val="17F211C6"/>
    <w:rsid w:val="17F7FDEF"/>
    <w:rsid w:val="17FB9AFA"/>
    <w:rsid w:val="18295D86"/>
    <w:rsid w:val="185E8E8D"/>
    <w:rsid w:val="18629777"/>
    <w:rsid w:val="1894A0D2"/>
    <w:rsid w:val="189580BA"/>
    <w:rsid w:val="18AB3C95"/>
    <w:rsid w:val="18AF2279"/>
    <w:rsid w:val="18B2ECB2"/>
    <w:rsid w:val="18D6E6CD"/>
    <w:rsid w:val="18DD3860"/>
    <w:rsid w:val="18E533B1"/>
    <w:rsid w:val="18FA5065"/>
    <w:rsid w:val="19014761"/>
    <w:rsid w:val="1907884A"/>
    <w:rsid w:val="1914AD54"/>
    <w:rsid w:val="19313B9D"/>
    <w:rsid w:val="193AB8E0"/>
    <w:rsid w:val="1945EDBF"/>
    <w:rsid w:val="195086F8"/>
    <w:rsid w:val="1956173C"/>
    <w:rsid w:val="1966AAE3"/>
    <w:rsid w:val="1966CD04"/>
    <w:rsid w:val="1969B69B"/>
    <w:rsid w:val="1977AE95"/>
    <w:rsid w:val="198C0507"/>
    <w:rsid w:val="1996720D"/>
    <w:rsid w:val="19ACFD49"/>
    <w:rsid w:val="19F48C92"/>
    <w:rsid w:val="19FF95EA"/>
    <w:rsid w:val="1A06C055"/>
    <w:rsid w:val="1A08F5E6"/>
    <w:rsid w:val="1A0BAB0B"/>
    <w:rsid w:val="1A2CA5AE"/>
    <w:rsid w:val="1A3C01C5"/>
    <w:rsid w:val="1A3FE748"/>
    <w:rsid w:val="1A4FAE14"/>
    <w:rsid w:val="1A50F2BA"/>
    <w:rsid w:val="1A57529E"/>
    <w:rsid w:val="1A6E7E48"/>
    <w:rsid w:val="1A71C65F"/>
    <w:rsid w:val="1A8B8FD1"/>
    <w:rsid w:val="1A91DD35"/>
    <w:rsid w:val="1AB302A3"/>
    <w:rsid w:val="1AB4D6C8"/>
    <w:rsid w:val="1AEC5759"/>
    <w:rsid w:val="1AF28AC3"/>
    <w:rsid w:val="1AF3F37F"/>
    <w:rsid w:val="1B0AC0C5"/>
    <w:rsid w:val="1B0B3DAD"/>
    <w:rsid w:val="1B252EA4"/>
    <w:rsid w:val="1B264A82"/>
    <w:rsid w:val="1B4B1591"/>
    <w:rsid w:val="1B5C10B2"/>
    <w:rsid w:val="1B6352F3"/>
    <w:rsid w:val="1BA163CB"/>
    <w:rsid w:val="1BA2FB3C"/>
    <w:rsid w:val="1BAA6AA2"/>
    <w:rsid w:val="1BC73B8A"/>
    <w:rsid w:val="1BC82817"/>
    <w:rsid w:val="1BCAE2F1"/>
    <w:rsid w:val="1BD03032"/>
    <w:rsid w:val="1BE3E7EC"/>
    <w:rsid w:val="1BF2EF3D"/>
    <w:rsid w:val="1C16A02D"/>
    <w:rsid w:val="1C358A53"/>
    <w:rsid w:val="1C3EE11B"/>
    <w:rsid w:val="1C4EFB8B"/>
    <w:rsid w:val="1C4F2E9F"/>
    <w:rsid w:val="1C56EE67"/>
    <w:rsid w:val="1C674571"/>
    <w:rsid w:val="1C703942"/>
    <w:rsid w:val="1C893D5E"/>
    <w:rsid w:val="1C8C72B5"/>
    <w:rsid w:val="1CBC1A3D"/>
    <w:rsid w:val="1CCCCF67"/>
    <w:rsid w:val="1CCFD9FC"/>
    <w:rsid w:val="1CD40E4B"/>
    <w:rsid w:val="1D0FA34F"/>
    <w:rsid w:val="1D184BB1"/>
    <w:rsid w:val="1D2D36B7"/>
    <w:rsid w:val="1D31FFB0"/>
    <w:rsid w:val="1D419685"/>
    <w:rsid w:val="1D4A1AE0"/>
    <w:rsid w:val="1D5482A3"/>
    <w:rsid w:val="1D764D7E"/>
    <w:rsid w:val="1D87F33C"/>
    <w:rsid w:val="1D89A6AD"/>
    <w:rsid w:val="1D89C30F"/>
    <w:rsid w:val="1DA146FC"/>
    <w:rsid w:val="1DAD07A8"/>
    <w:rsid w:val="1DB31165"/>
    <w:rsid w:val="1DB54CC7"/>
    <w:rsid w:val="1DC71299"/>
    <w:rsid w:val="1DDB24E9"/>
    <w:rsid w:val="1DEBB188"/>
    <w:rsid w:val="1E12604B"/>
    <w:rsid w:val="1E1D7F97"/>
    <w:rsid w:val="1E1FFA82"/>
    <w:rsid w:val="1E27D460"/>
    <w:rsid w:val="1E292B2A"/>
    <w:rsid w:val="1E42EA1A"/>
    <w:rsid w:val="1E65BC69"/>
    <w:rsid w:val="1E6FE3AA"/>
    <w:rsid w:val="1E763FE9"/>
    <w:rsid w:val="1E77382D"/>
    <w:rsid w:val="1E7D1568"/>
    <w:rsid w:val="1E8389FE"/>
    <w:rsid w:val="1E9D3803"/>
    <w:rsid w:val="1EAF73C2"/>
    <w:rsid w:val="1EB10313"/>
    <w:rsid w:val="1EC90718"/>
    <w:rsid w:val="1EDC7F4F"/>
    <w:rsid w:val="1EF8398B"/>
    <w:rsid w:val="1F00E94A"/>
    <w:rsid w:val="1F0AD72B"/>
    <w:rsid w:val="1F25DCAD"/>
    <w:rsid w:val="1F32BE3D"/>
    <w:rsid w:val="1F593B74"/>
    <w:rsid w:val="1F5987BE"/>
    <w:rsid w:val="1F5C0FBB"/>
    <w:rsid w:val="1F652039"/>
    <w:rsid w:val="1F7CFBC9"/>
    <w:rsid w:val="1F88A464"/>
    <w:rsid w:val="1F93495E"/>
    <w:rsid w:val="1F953BC0"/>
    <w:rsid w:val="1FA215D0"/>
    <w:rsid w:val="1FC074EE"/>
    <w:rsid w:val="1FC36E06"/>
    <w:rsid w:val="1FD07418"/>
    <w:rsid w:val="1FD86004"/>
    <w:rsid w:val="1FE09CA5"/>
    <w:rsid w:val="1FF1E5B6"/>
    <w:rsid w:val="1FF3155E"/>
    <w:rsid w:val="201D26F2"/>
    <w:rsid w:val="2027D63F"/>
    <w:rsid w:val="202F9932"/>
    <w:rsid w:val="20332AEC"/>
    <w:rsid w:val="2036C990"/>
    <w:rsid w:val="20405207"/>
    <w:rsid w:val="204958F5"/>
    <w:rsid w:val="205B7440"/>
    <w:rsid w:val="206A6DA3"/>
    <w:rsid w:val="2078376A"/>
    <w:rsid w:val="20A70BE1"/>
    <w:rsid w:val="20A7C576"/>
    <w:rsid w:val="20D52D05"/>
    <w:rsid w:val="20D62352"/>
    <w:rsid w:val="20E2F9D8"/>
    <w:rsid w:val="20E8ED90"/>
    <w:rsid w:val="20F844C3"/>
    <w:rsid w:val="21048960"/>
    <w:rsid w:val="2133A764"/>
    <w:rsid w:val="213AB694"/>
    <w:rsid w:val="214CECBB"/>
    <w:rsid w:val="2155858F"/>
    <w:rsid w:val="217D1CDA"/>
    <w:rsid w:val="2185A410"/>
    <w:rsid w:val="21976448"/>
    <w:rsid w:val="21C68879"/>
    <w:rsid w:val="21C6D72C"/>
    <w:rsid w:val="21C8B814"/>
    <w:rsid w:val="21E40889"/>
    <w:rsid w:val="22240F84"/>
    <w:rsid w:val="223F3248"/>
    <w:rsid w:val="2243D9DB"/>
    <w:rsid w:val="22459057"/>
    <w:rsid w:val="22507240"/>
    <w:rsid w:val="2266B5F5"/>
    <w:rsid w:val="22CD5285"/>
    <w:rsid w:val="22D06EE3"/>
    <w:rsid w:val="22DBEAFB"/>
    <w:rsid w:val="22EA6489"/>
    <w:rsid w:val="22EA99EA"/>
    <w:rsid w:val="22F11997"/>
    <w:rsid w:val="2304FD9F"/>
    <w:rsid w:val="2312AFD6"/>
    <w:rsid w:val="23216B2F"/>
    <w:rsid w:val="232256F3"/>
    <w:rsid w:val="232E0220"/>
    <w:rsid w:val="2338B753"/>
    <w:rsid w:val="234E049C"/>
    <w:rsid w:val="236B941F"/>
    <w:rsid w:val="237B2930"/>
    <w:rsid w:val="2395B37E"/>
    <w:rsid w:val="2397C0AC"/>
    <w:rsid w:val="23AC4C8D"/>
    <w:rsid w:val="23B65E10"/>
    <w:rsid w:val="23EC30AD"/>
    <w:rsid w:val="23FC1BB1"/>
    <w:rsid w:val="2410940F"/>
    <w:rsid w:val="242FE585"/>
    <w:rsid w:val="24567771"/>
    <w:rsid w:val="2464AF55"/>
    <w:rsid w:val="246BEEC6"/>
    <w:rsid w:val="24843D27"/>
    <w:rsid w:val="248D72B2"/>
    <w:rsid w:val="24C64947"/>
    <w:rsid w:val="24E0EBE5"/>
    <w:rsid w:val="24E7E8CC"/>
    <w:rsid w:val="24FD790A"/>
    <w:rsid w:val="25040E1B"/>
    <w:rsid w:val="25067ED0"/>
    <w:rsid w:val="2516E496"/>
    <w:rsid w:val="2523E938"/>
    <w:rsid w:val="2535F275"/>
    <w:rsid w:val="256221A1"/>
    <w:rsid w:val="258006B5"/>
    <w:rsid w:val="258D9B2C"/>
    <w:rsid w:val="259B71D7"/>
    <w:rsid w:val="259C2C0E"/>
    <w:rsid w:val="25E00CC9"/>
    <w:rsid w:val="25EFD208"/>
    <w:rsid w:val="25F043A2"/>
    <w:rsid w:val="25FC9D88"/>
    <w:rsid w:val="2600138B"/>
    <w:rsid w:val="2601F704"/>
    <w:rsid w:val="2622054B"/>
    <w:rsid w:val="2653EEF0"/>
    <w:rsid w:val="26815E1F"/>
    <w:rsid w:val="26842753"/>
    <w:rsid w:val="26A03077"/>
    <w:rsid w:val="26A78AFF"/>
    <w:rsid w:val="26B22A88"/>
    <w:rsid w:val="26B8BC03"/>
    <w:rsid w:val="26C99623"/>
    <w:rsid w:val="26CAF80D"/>
    <w:rsid w:val="26E61020"/>
    <w:rsid w:val="26F256A3"/>
    <w:rsid w:val="26FDF8B0"/>
    <w:rsid w:val="27015F6D"/>
    <w:rsid w:val="271C0703"/>
    <w:rsid w:val="272A7DFC"/>
    <w:rsid w:val="2744A071"/>
    <w:rsid w:val="276FFCC0"/>
    <w:rsid w:val="2772C2EC"/>
    <w:rsid w:val="27814B75"/>
    <w:rsid w:val="279A73D2"/>
    <w:rsid w:val="279C3F21"/>
    <w:rsid w:val="27DE3BD1"/>
    <w:rsid w:val="27DEB8CF"/>
    <w:rsid w:val="27E15DD6"/>
    <w:rsid w:val="27EE2517"/>
    <w:rsid w:val="2812ED5B"/>
    <w:rsid w:val="281780BE"/>
    <w:rsid w:val="2819AC4A"/>
    <w:rsid w:val="2831F7BC"/>
    <w:rsid w:val="2838D54D"/>
    <w:rsid w:val="28576B53"/>
    <w:rsid w:val="285B493A"/>
    <w:rsid w:val="2864451D"/>
    <w:rsid w:val="28833BEC"/>
    <w:rsid w:val="288EAC08"/>
    <w:rsid w:val="289167AF"/>
    <w:rsid w:val="28A6B6BC"/>
    <w:rsid w:val="28B20968"/>
    <w:rsid w:val="28E562A6"/>
    <w:rsid w:val="28EBE729"/>
    <w:rsid w:val="292BDBF3"/>
    <w:rsid w:val="29352427"/>
    <w:rsid w:val="293EDA43"/>
    <w:rsid w:val="29482DCD"/>
    <w:rsid w:val="29496C34"/>
    <w:rsid w:val="295832F6"/>
    <w:rsid w:val="2979463A"/>
    <w:rsid w:val="298F5226"/>
    <w:rsid w:val="299A293F"/>
    <w:rsid w:val="29AA1657"/>
    <w:rsid w:val="29B3519C"/>
    <w:rsid w:val="29D728CF"/>
    <w:rsid w:val="29E3E3E2"/>
    <w:rsid w:val="29F20D82"/>
    <w:rsid w:val="29FA3B8A"/>
    <w:rsid w:val="2A08F143"/>
    <w:rsid w:val="2A090A1A"/>
    <w:rsid w:val="2A0930F9"/>
    <w:rsid w:val="2A0BAE18"/>
    <w:rsid w:val="2A0DDED9"/>
    <w:rsid w:val="2A11DE2F"/>
    <w:rsid w:val="2A120EF6"/>
    <w:rsid w:val="2A167717"/>
    <w:rsid w:val="2A2916BF"/>
    <w:rsid w:val="2A2E08FD"/>
    <w:rsid w:val="2A3CAE90"/>
    <w:rsid w:val="2A670749"/>
    <w:rsid w:val="2A78D721"/>
    <w:rsid w:val="2A87AEA9"/>
    <w:rsid w:val="2AA1547F"/>
    <w:rsid w:val="2ABF0392"/>
    <w:rsid w:val="2AC11A9B"/>
    <w:rsid w:val="2ACDA67B"/>
    <w:rsid w:val="2ADCA60A"/>
    <w:rsid w:val="2AE33145"/>
    <w:rsid w:val="2AE778AD"/>
    <w:rsid w:val="2AF53905"/>
    <w:rsid w:val="2B0E9ECB"/>
    <w:rsid w:val="2B177A7F"/>
    <w:rsid w:val="2B514D0C"/>
    <w:rsid w:val="2B8AF2E4"/>
    <w:rsid w:val="2B9B5911"/>
    <w:rsid w:val="2BC2710B"/>
    <w:rsid w:val="2BC3A392"/>
    <w:rsid w:val="2BC9F5AB"/>
    <w:rsid w:val="2BCEB070"/>
    <w:rsid w:val="2BDC7C72"/>
    <w:rsid w:val="2BFECA56"/>
    <w:rsid w:val="2C141767"/>
    <w:rsid w:val="2C259407"/>
    <w:rsid w:val="2C33D7A0"/>
    <w:rsid w:val="2C35A139"/>
    <w:rsid w:val="2C4606DF"/>
    <w:rsid w:val="2C6D39B0"/>
    <w:rsid w:val="2C9D03DD"/>
    <w:rsid w:val="2CAFCC12"/>
    <w:rsid w:val="2CB48CAD"/>
    <w:rsid w:val="2CBAA3A6"/>
    <w:rsid w:val="2CDE618B"/>
    <w:rsid w:val="2CE45BF7"/>
    <w:rsid w:val="2D2000B7"/>
    <w:rsid w:val="2D2127C1"/>
    <w:rsid w:val="2D52339E"/>
    <w:rsid w:val="2D6A871A"/>
    <w:rsid w:val="2D762E84"/>
    <w:rsid w:val="2D927C91"/>
    <w:rsid w:val="2D9E37CB"/>
    <w:rsid w:val="2DB077E3"/>
    <w:rsid w:val="2DB3626C"/>
    <w:rsid w:val="2DC77776"/>
    <w:rsid w:val="2DD7A452"/>
    <w:rsid w:val="2DD87DF7"/>
    <w:rsid w:val="2DEE17E4"/>
    <w:rsid w:val="2DFD7237"/>
    <w:rsid w:val="2E000C68"/>
    <w:rsid w:val="2E0A4773"/>
    <w:rsid w:val="2E1FC022"/>
    <w:rsid w:val="2E207926"/>
    <w:rsid w:val="2E2D1730"/>
    <w:rsid w:val="2E2F62BF"/>
    <w:rsid w:val="2E3C4587"/>
    <w:rsid w:val="2E590E50"/>
    <w:rsid w:val="2E5F5EB2"/>
    <w:rsid w:val="2E5FF9D7"/>
    <w:rsid w:val="2E7F4964"/>
    <w:rsid w:val="2E852437"/>
    <w:rsid w:val="2E8810E3"/>
    <w:rsid w:val="2E942B33"/>
    <w:rsid w:val="2E989A67"/>
    <w:rsid w:val="2EAE34C3"/>
    <w:rsid w:val="2EDF84F1"/>
    <w:rsid w:val="2EE19A18"/>
    <w:rsid w:val="2EF45DA8"/>
    <w:rsid w:val="2EFBDD4A"/>
    <w:rsid w:val="2F0029E2"/>
    <w:rsid w:val="2F1F670C"/>
    <w:rsid w:val="2F22F3DA"/>
    <w:rsid w:val="2F388F69"/>
    <w:rsid w:val="2F4EB301"/>
    <w:rsid w:val="2F5155E2"/>
    <w:rsid w:val="2F60A1F6"/>
    <w:rsid w:val="2F640B16"/>
    <w:rsid w:val="2F68BEAA"/>
    <w:rsid w:val="2F6A27FD"/>
    <w:rsid w:val="2F72BD6A"/>
    <w:rsid w:val="2F8C9D10"/>
    <w:rsid w:val="2F8EC81F"/>
    <w:rsid w:val="2F940BD2"/>
    <w:rsid w:val="2F95F1D7"/>
    <w:rsid w:val="2FCE1D28"/>
    <w:rsid w:val="2FE1F0C3"/>
    <w:rsid w:val="2FE38DFC"/>
    <w:rsid w:val="2FE4C23F"/>
    <w:rsid w:val="2FF2AC8F"/>
    <w:rsid w:val="2FF41FD8"/>
    <w:rsid w:val="30066CC7"/>
    <w:rsid w:val="300FB5FB"/>
    <w:rsid w:val="302F75B2"/>
    <w:rsid w:val="3040C4A3"/>
    <w:rsid w:val="306C0864"/>
    <w:rsid w:val="306D61B3"/>
    <w:rsid w:val="3075BDB2"/>
    <w:rsid w:val="3080204D"/>
    <w:rsid w:val="30A7AB2B"/>
    <w:rsid w:val="30BCE7ED"/>
    <w:rsid w:val="30ED5CAE"/>
    <w:rsid w:val="3100AFEC"/>
    <w:rsid w:val="3107B9D3"/>
    <w:rsid w:val="310F4514"/>
    <w:rsid w:val="312362C0"/>
    <w:rsid w:val="3129CF51"/>
    <w:rsid w:val="3131C238"/>
    <w:rsid w:val="3136F22B"/>
    <w:rsid w:val="313A381A"/>
    <w:rsid w:val="313D91D4"/>
    <w:rsid w:val="314429BB"/>
    <w:rsid w:val="315247CA"/>
    <w:rsid w:val="315760E4"/>
    <w:rsid w:val="31672768"/>
    <w:rsid w:val="317A3C34"/>
    <w:rsid w:val="3195E486"/>
    <w:rsid w:val="31B5AC52"/>
    <w:rsid w:val="31E2F13D"/>
    <w:rsid w:val="31E96386"/>
    <w:rsid w:val="31EC8611"/>
    <w:rsid w:val="321D97A5"/>
    <w:rsid w:val="322C2109"/>
    <w:rsid w:val="3234AB47"/>
    <w:rsid w:val="3245FD94"/>
    <w:rsid w:val="325CA420"/>
    <w:rsid w:val="325D5B99"/>
    <w:rsid w:val="32695BDF"/>
    <w:rsid w:val="3270302B"/>
    <w:rsid w:val="32819CDC"/>
    <w:rsid w:val="32821258"/>
    <w:rsid w:val="3290FEEA"/>
    <w:rsid w:val="32951A0B"/>
    <w:rsid w:val="329C141F"/>
    <w:rsid w:val="32A6B3A3"/>
    <w:rsid w:val="32C94C47"/>
    <w:rsid w:val="32D8B860"/>
    <w:rsid w:val="32DE42E7"/>
    <w:rsid w:val="32E867B9"/>
    <w:rsid w:val="32F33145"/>
    <w:rsid w:val="3309DFFE"/>
    <w:rsid w:val="3329F8C7"/>
    <w:rsid w:val="332D2160"/>
    <w:rsid w:val="332F2BA6"/>
    <w:rsid w:val="332FB7E7"/>
    <w:rsid w:val="3333E3FA"/>
    <w:rsid w:val="335105F8"/>
    <w:rsid w:val="33658504"/>
    <w:rsid w:val="33964721"/>
    <w:rsid w:val="339712EC"/>
    <w:rsid w:val="339C5D59"/>
    <w:rsid w:val="339CA5B3"/>
    <w:rsid w:val="339CABEE"/>
    <w:rsid w:val="33B02A85"/>
    <w:rsid w:val="33B7C10F"/>
    <w:rsid w:val="33D19D5F"/>
    <w:rsid w:val="33DCC213"/>
    <w:rsid w:val="33FBC4FB"/>
    <w:rsid w:val="340ED10C"/>
    <w:rsid w:val="340F33C2"/>
    <w:rsid w:val="343B7292"/>
    <w:rsid w:val="34792FB5"/>
    <w:rsid w:val="34A3308F"/>
    <w:rsid w:val="34BFA4B4"/>
    <w:rsid w:val="34CD8548"/>
    <w:rsid w:val="34D45C09"/>
    <w:rsid w:val="34D88849"/>
    <w:rsid w:val="34DB3D5E"/>
    <w:rsid w:val="34DC17F1"/>
    <w:rsid w:val="34E7B970"/>
    <w:rsid w:val="34F06B0F"/>
    <w:rsid w:val="34F5404E"/>
    <w:rsid w:val="34F6EDC0"/>
    <w:rsid w:val="350EF9CF"/>
    <w:rsid w:val="352E6D5E"/>
    <w:rsid w:val="352EF529"/>
    <w:rsid w:val="353E55E7"/>
    <w:rsid w:val="3558DC05"/>
    <w:rsid w:val="356BEB92"/>
    <w:rsid w:val="358E01F1"/>
    <w:rsid w:val="358E571D"/>
    <w:rsid w:val="358EA890"/>
    <w:rsid w:val="3594380C"/>
    <w:rsid w:val="35A7D0ED"/>
    <w:rsid w:val="35ABB37A"/>
    <w:rsid w:val="35AE6829"/>
    <w:rsid w:val="35B10A36"/>
    <w:rsid w:val="35B141D4"/>
    <w:rsid w:val="35BD82D7"/>
    <w:rsid w:val="35BDF485"/>
    <w:rsid w:val="35E1E49A"/>
    <w:rsid w:val="35E828AE"/>
    <w:rsid w:val="360C6BC8"/>
    <w:rsid w:val="360E7352"/>
    <w:rsid w:val="3611D9F4"/>
    <w:rsid w:val="36185EED"/>
    <w:rsid w:val="36267E36"/>
    <w:rsid w:val="3630B124"/>
    <w:rsid w:val="36455318"/>
    <w:rsid w:val="36457882"/>
    <w:rsid w:val="365CE10A"/>
    <w:rsid w:val="365DC6EC"/>
    <w:rsid w:val="3661DF65"/>
    <w:rsid w:val="366C1EAB"/>
    <w:rsid w:val="3692BE21"/>
    <w:rsid w:val="36971F39"/>
    <w:rsid w:val="36A3EC02"/>
    <w:rsid w:val="36BBEA3F"/>
    <w:rsid w:val="36EF61D1"/>
    <w:rsid w:val="36F7FB43"/>
    <w:rsid w:val="370CFBAC"/>
    <w:rsid w:val="37284294"/>
    <w:rsid w:val="373E27FA"/>
    <w:rsid w:val="374783DB"/>
    <w:rsid w:val="375191EE"/>
    <w:rsid w:val="37586E6B"/>
    <w:rsid w:val="3768B120"/>
    <w:rsid w:val="3768D4AE"/>
    <w:rsid w:val="376C7795"/>
    <w:rsid w:val="3771E085"/>
    <w:rsid w:val="378B767D"/>
    <w:rsid w:val="3799C53F"/>
    <w:rsid w:val="37A9C539"/>
    <w:rsid w:val="37B5BDE3"/>
    <w:rsid w:val="37C18641"/>
    <w:rsid w:val="37C28136"/>
    <w:rsid w:val="37C46A55"/>
    <w:rsid w:val="37D25B79"/>
    <w:rsid w:val="37D3581A"/>
    <w:rsid w:val="37D3F976"/>
    <w:rsid w:val="37D504A1"/>
    <w:rsid w:val="37D8C229"/>
    <w:rsid w:val="37DBA993"/>
    <w:rsid w:val="37E9DAC1"/>
    <w:rsid w:val="37FD69EA"/>
    <w:rsid w:val="3813B8B3"/>
    <w:rsid w:val="3822212F"/>
    <w:rsid w:val="3822D629"/>
    <w:rsid w:val="38329DE9"/>
    <w:rsid w:val="383AAAED"/>
    <w:rsid w:val="383D83FE"/>
    <w:rsid w:val="3842F61E"/>
    <w:rsid w:val="38489C77"/>
    <w:rsid w:val="3856EE79"/>
    <w:rsid w:val="38727C2A"/>
    <w:rsid w:val="388E5437"/>
    <w:rsid w:val="388EA253"/>
    <w:rsid w:val="389E2245"/>
    <w:rsid w:val="38AA5A6D"/>
    <w:rsid w:val="38AEC96D"/>
    <w:rsid w:val="38C62B2D"/>
    <w:rsid w:val="38DB35C5"/>
    <w:rsid w:val="3904A50F"/>
    <w:rsid w:val="3920A403"/>
    <w:rsid w:val="3920E2BE"/>
    <w:rsid w:val="39355EF2"/>
    <w:rsid w:val="39382D36"/>
    <w:rsid w:val="39721FDC"/>
    <w:rsid w:val="39740785"/>
    <w:rsid w:val="3977B75D"/>
    <w:rsid w:val="399B3F87"/>
    <w:rsid w:val="39AF0E2A"/>
    <w:rsid w:val="39B27818"/>
    <w:rsid w:val="39D2D7EF"/>
    <w:rsid w:val="39D54B5E"/>
    <w:rsid w:val="39D777A6"/>
    <w:rsid w:val="39E21A88"/>
    <w:rsid w:val="39F589D0"/>
    <w:rsid w:val="39F5FB83"/>
    <w:rsid w:val="39F89EAD"/>
    <w:rsid w:val="3A023236"/>
    <w:rsid w:val="3A174402"/>
    <w:rsid w:val="3A18F4DF"/>
    <w:rsid w:val="3A2B166A"/>
    <w:rsid w:val="3A2D6C0F"/>
    <w:rsid w:val="3A4D70AE"/>
    <w:rsid w:val="3A81DF2B"/>
    <w:rsid w:val="3A93A510"/>
    <w:rsid w:val="3AB3E753"/>
    <w:rsid w:val="3AB42865"/>
    <w:rsid w:val="3AD5135C"/>
    <w:rsid w:val="3ADAF454"/>
    <w:rsid w:val="3AE3A827"/>
    <w:rsid w:val="3B020F7E"/>
    <w:rsid w:val="3B04FB33"/>
    <w:rsid w:val="3B0B5CCF"/>
    <w:rsid w:val="3B0E2BFB"/>
    <w:rsid w:val="3B15FA8B"/>
    <w:rsid w:val="3B7642E4"/>
    <w:rsid w:val="3B7A4BA1"/>
    <w:rsid w:val="3B8EF414"/>
    <w:rsid w:val="3BA9901D"/>
    <w:rsid w:val="3BC7853F"/>
    <w:rsid w:val="3BCBDAF5"/>
    <w:rsid w:val="3BCE7E4E"/>
    <w:rsid w:val="3BD52230"/>
    <w:rsid w:val="3BDB661D"/>
    <w:rsid w:val="3BE4C22C"/>
    <w:rsid w:val="3BECDFDA"/>
    <w:rsid w:val="3BF1426C"/>
    <w:rsid w:val="3BF4CD60"/>
    <w:rsid w:val="3C033A82"/>
    <w:rsid w:val="3C0C1689"/>
    <w:rsid w:val="3C1CBB1B"/>
    <w:rsid w:val="3C3BA1A6"/>
    <w:rsid w:val="3C49BDE5"/>
    <w:rsid w:val="3C4C3E72"/>
    <w:rsid w:val="3C4C56D0"/>
    <w:rsid w:val="3C667249"/>
    <w:rsid w:val="3C962FC2"/>
    <w:rsid w:val="3CAF1AB6"/>
    <w:rsid w:val="3CB97A83"/>
    <w:rsid w:val="3CCB5BBA"/>
    <w:rsid w:val="3CCECDDD"/>
    <w:rsid w:val="3CE32967"/>
    <w:rsid w:val="3D2B977E"/>
    <w:rsid w:val="3D358DD2"/>
    <w:rsid w:val="3D376D44"/>
    <w:rsid w:val="3D56B5CF"/>
    <w:rsid w:val="3D67E43E"/>
    <w:rsid w:val="3D7A2913"/>
    <w:rsid w:val="3D7C2981"/>
    <w:rsid w:val="3D80963D"/>
    <w:rsid w:val="3D81F1FD"/>
    <w:rsid w:val="3D860CA5"/>
    <w:rsid w:val="3D909DC1"/>
    <w:rsid w:val="3DAA6616"/>
    <w:rsid w:val="3DD662ED"/>
    <w:rsid w:val="3DF135E0"/>
    <w:rsid w:val="3DF13F8F"/>
    <w:rsid w:val="3E02F096"/>
    <w:rsid w:val="3E0996F5"/>
    <w:rsid w:val="3E15FB37"/>
    <w:rsid w:val="3E267507"/>
    <w:rsid w:val="3E4B2880"/>
    <w:rsid w:val="3E5BE082"/>
    <w:rsid w:val="3E5D78D9"/>
    <w:rsid w:val="3E697AE1"/>
    <w:rsid w:val="3E7EF9C8"/>
    <w:rsid w:val="3E9B35C9"/>
    <w:rsid w:val="3E9C2FCD"/>
    <w:rsid w:val="3EB67DC2"/>
    <w:rsid w:val="3EC04E4A"/>
    <w:rsid w:val="3EC479D1"/>
    <w:rsid w:val="3ED52100"/>
    <w:rsid w:val="3EE4BDAF"/>
    <w:rsid w:val="3F22A94C"/>
    <w:rsid w:val="3F22E02F"/>
    <w:rsid w:val="3F33B4B7"/>
    <w:rsid w:val="3F367F49"/>
    <w:rsid w:val="3F6F08C3"/>
    <w:rsid w:val="3F6F65B7"/>
    <w:rsid w:val="3F7371B2"/>
    <w:rsid w:val="3F741B81"/>
    <w:rsid w:val="3FA72917"/>
    <w:rsid w:val="3FC16E1E"/>
    <w:rsid w:val="3FC77501"/>
    <w:rsid w:val="3FCB4B73"/>
    <w:rsid w:val="3FCBD6D2"/>
    <w:rsid w:val="3FD0930B"/>
    <w:rsid w:val="3FD31B4D"/>
    <w:rsid w:val="3FEEA08F"/>
    <w:rsid w:val="3FFFEBD2"/>
    <w:rsid w:val="40057E24"/>
    <w:rsid w:val="40094762"/>
    <w:rsid w:val="400A2B2A"/>
    <w:rsid w:val="400BCF23"/>
    <w:rsid w:val="401E6108"/>
    <w:rsid w:val="4020CDE5"/>
    <w:rsid w:val="40290FFB"/>
    <w:rsid w:val="402AFE49"/>
    <w:rsid w:val="40343188"/>
    <w:rsid w:val="404648C3"/>
    <w:rsid w:val="404C971F"/>
    <w:rsid w:val="4093C8E8"/>
    <w:rsid w:val="4099C76F"/>
    <w:rsid w:val="40DFE5E9"/>
    <w:rsid w:val="40F45A1D"/>
    <w:rsid w:val="40F84A99"/>
    <w:rsid w:val="40FD72EF"/>
    <w:rsid w:val="4117BC01"/>
    <w:rsid w:val="412AD59D"/>
    <w:rsid w:val="412BB5E8"/>
    <w:rsid w:val="41696B05"/>
    <w:rsid w:val="4169A0E5"/>
    <w:rsid w:val="416EF0A4"/>
    <w:rsid w:val="416F930C"/>
    <w:rsid w:val="417116BD"/>
    <w:rsid w:val="41A0CEA5"/>
    <w:rsid w:val="41ABD126"/>
    <w:rsid w:val="41ADDD7C"/>
    <w:rsid w:val="41AEA5BF"/>
    <w:rsid w:val="41B2A9CB"/>
    <w:rsid w:val="41B63A79"/>
    <w:rsid w:val="41C04CD4"/>
    <w:rsid w:val="41D4547A"/>
    <w:rsid w:val="41D988C2"/>
    <w:rsid w:val="420B85FC"/>
    <w:rsid w:val="422F1488"/>
    <w:rsid w:val="42321478"/>
    <w:rsid w:val="42446A72"/>
    <w:rsid w:val="42475578"/>
    <w:rsid w:val="42477891"/>
    <w:rsid w:val="42505941"/>
    <w:rsid w:val="42B07919"/>
    <w:rsid w:val="42B826F1"/>
    <w:rsid w:val="42B8A3B4"/>
    <w:rsid w:val="42DF0F7C"/>
    <w:rsid w:val="42E20E71"/>
    <w:rsid w:val="42F34A43"/>
    <w:rsid w:val="42FF1F33"/>
    <w:rsid w:val="4301711A"/>
    <w:rsid w:val="430F33A0"/>
    <w:rsid w:val="43210DD5"/>
    <w:rsid w:val="43269D8A"/>
    <w:rsid w:val="43362F46"/>
    <w:rsid w:val="43526AEB"/>
    <w:rsid w:val="4358E2E0"/>
    <w:rsid w:val="436A9211"/>
    <w:rsid w:val="43933730"/>
    <w:rsid w:val="43B4BC7C"/>
    <w:rsid w:val="43BC9810"/>
    <w:rsid w:val="43CAE4E9"/>
    <w:rsid w:val="43E4A22D"/>
    <w:rsid w:val="43E84355"/>
    <w:rsid w:val="43EB03EA"/>
    <w:rsid w:val="441941A1"/>
    <w:rsid w:val="4437AE31"/>
    <w:rsid w:val="443B4BB8"/>
    <w:rsid w:val="4440E001"/>
    <w:rsid w:val="4453D8B5"/>
    <w:rsid w:val="4489F4F9"/>
    <w:rsid w:val="4491F3E2"/>
    <w:rsid w:val="449BAD67"/>
    <w:rsid w:val="44A8F1C4"/>
    <w:rsid w:val="44B89BD8"/>
    <w:rsid w:val="44C81FB6"/>
    <w:rsid w:val="44CE7D38"/>
    <w:rsid w:val="44DE6B99"/>
    <w:rsid w:val="44E66172"/>
    <w:rsid w:val="4521C79F"/>
    <w:rsid w:val="453EDD86"/>
    <w:rsid w:val="455EB6EE"/>
    <w:rsid w:val="456689E6"/>
    <w:rsid w:val="456BD48C"/>
    <w:rsid w:val="4571F357"/>
    <w:rsid w:val="45817485"/>
    <w:rsid w:val="458E63E9"/>
    <w:rsid w:val="459BAFA6"/>
    <w:rsid w:val="45A2598D"/>
    <w:rsid w:val="45A60208"/>
    <w:rsid w:val="45ADCD86"/>
    <w:rsid w:val="45B78BBF"/>
    <w:rsid w:val="45DA3694"/>
    <w:rsid w:val="45E40766"/>
    <w:rsid w:val="45EBC9B0"/>
    <w:rsid w:val="45EEE4E8"/>
    <w:rsid w:val="45F34FB1"/>
    <w:rsid w:val="46100ACA"/>
    <w:rsid w:val="4621655C"/>
    <w:rsid w:val="4633FD08"/>
    <w:rsid w:val="4648D364"/>
    <w:rsid w:val="466146AA"/>
    <w:rsid w:val="46706734"/>
    <w:rsid w:val="46938EEF"/>
    <w:rsid w:val="469EF87A"/>
    <w:rsid w:val="46B393C8"/>
    <w:rsid w:val="46C31D4D"/>
    <w:rsid w:val="47027848"/>
    <w:rsid w:val="470D39DF"/>
    <w:rsid w:val="472F8277"/>
    <w:rsid w:val="47709CCE"/>
    <w:rsid w:val="4781CF0F"/>
    <w:rsid w:val="47829304"/>
    <w:rsid w:val="478E02C0"/>
    <w:rsid w:val="4793DABB"/>
    <w:rsid w:val="47AE398F"/>
    <w:rsid w:val="47B345BF"/>
    <w:rsid w:val="47BAADC5"/>
    <w:rsid w:val="47CF3B09"/>
    <w:rsid w:val="47CF8355"/>
    <w:rsid w:val="47DBA4F0"/>
    <w:rsid w:val="47F1CD5D"/>
    <w:rsid w:val="47F68E77"/>
    <w:rsid w:val="481F8960"/>
    <w:rsid w:val="483ECA13"/>
    <w:rsid w:val="484BC9E4"/>
    <w:rsid w:val="485D74A8"/>
    <w:rsid w:val="485F1FE3"/>
    <w:rsid w:val="48721740"/>
    <w:rsid w:val="4874DFA9"/>
    <w:rsid w:val="48A1E819"/>
    <w:rsid w:val="48C19F91"/>
    <w:rsid w:val="48C52E23"/>
    <w:rsid w:val="48C8C9D1"/>
    <w:rsid w:val="48D9DE5A"/>
    <w:rsid w:val="48EAE667"/>
    <w:rsid w:val="49233F77"/>
    <w:rsid w:val="49376406"/>
    <w:rsid w:val="49380CFC"/>
    <w:rsid w:val="4959FECF"/>
    <w:rsid w:val="49BC66C0"/>
    <w:rsid w:val="49C56E32"/>
    <w:rsid w:val="49D0300F"/>
    <w:rsid w:val="49D40984"/>
    <w:rsid w:val="49EAF371"/>
    <w:rsid w:val="49EFBC73"/>
    <w:rsid w:val="49EFF587"/>
    <w:rsid w:val="49F81C14"/>
    <w:rsid w:val="49FAE87D"/>
    <w:rsid w:val="49FCFF52"/>
    <w:rsid w:val="4A15BF17"/>
    <w:rsid w:val="4A187190"/>
    <w:rsid w:val="4A227817"/>
    <w:rsid w:val="4A4683FD"/>
    <w:rsid w:val="4A55F86C"/>
    <w:rsid w:val="4A59A87B"/>
    <w:rsid w:val="4A6842FD"/>
    <w:rsid w:val="4A982902"/>
    <w:rsid w:val="4A983FB1"/>
    <w:rsid w:val="4A9C5D73"/>
    <w:rsid w:val="4AA9EB6F"/>
    <w:rsid w:val="4AAAE371"/>
    <w:rsid w:val="4AC49EA9"/>
    <w:rsid w:val="4ACBAFC3"/>
    <w:rsid w:val="4B10832B"/>
    <w:rsid w:val="4B22FA1A"/>
    <w:rsid w:val="4B2DE960"/>
    <w:rsid w:val="4B31940B"/>
    <w:rsid w:val="4B42D2EA"/>
    <w:rsid w:val="4B5480A8"/>
    <w:rsid w:val="4B691C30"/>
    <w:rsid w:val="4B7B5B1D"/>
    <w:rsid w:val="4B95A9DC"/>
    <w:rsid w:val="4B9AAA55"/>
    <w:rsid w:val="4BC040B6"/>
    <w:rsid w:val="4BC4BBF7"/>
    <w:rsid w:val="4BD5F6CE"/>
    <w:rsid w:val="4C136C11"/>
    <w:rsid w:val="4C304E2E"/>
    <w:rsid w:val="4C357D4A"/>
    <w:rsid w:val="4C581E06"/>
    <w:rsid w:val="4C660C87"/>
    <w:rsid w:val="4C678350"/>
    <w:rsid w:val="4C72862A"/>
    <w:rsid w:val="4C81681D"/>
    <w:rsid w:val="4C9ADB4C"/>
    <w:rsid w:val="4C9B7A65"/>
    <w:rsid w:val="4CCB7779"/>
    <w:rsid w:val="4CD68AC5"/>
    <w:rsid w:val="4CE3FEEB"/>
    <w:rsid w:val="4D11F1CA"/>
    <w:rsid w:val="4D15FD46"/>
    <w:rsid w:val="4D1C239B"/>
    <w:rsid w:val="4D1F1883"/>
    <w:rsid w:val="4D265FE5"/>
    <w:rsid w:val="4D2AF71E"/>
    <w:rsid w:val="4D32C2BD"/>
    <w:rsid w:val="4D3D5FBA"/>
    <w:rsid w:val="4D408BD5"/>
    <w:rsid w:val="4D669F2F"/>
    <w:rsid w:val="4D6DCF8D"/>
    <w:rsid w:val="4D7F7AF3"/>
    <w:rsid w:val="4D879068"/>
    <w:rsid w:val="4D93CDB9"/>
    <w:rsid w:val="4DA0167F"/>
    <w:rsid w:val="4DD232B9"/>
    <w:rsid w:val="4DF5E3AF"/>
    <w:rsid w:val="4E0BD96C"/>
    <w:rsid w:val="4E166A9C"/>
    <w:rsid w:val="4E21C223"/>
    <w:rsid w:val="4E3A0807"/>
    <w:rsid w:val="4E4A96BA"/>
    <w:rsid w:val="4E66A930"/>
    <w:rsid w:val="4E673735"/>
    <w:rsid w:val="4E723DD1"/>
    <w:rsid w:val="4E795081"/>
    <w:rsid w:val="4E8B0D1D"/>
    <w:rsid w:val="4E97D297"/>
    <w:rsid w:val="4EAB73EA"/>
    <w:rsid w:val="4EAC12C1"/>
    <w:rsid w:val="4EAD6EDA"/>
    <w:rsid w:val="4EAFD507"/>
    <w:rsid w:val="4EC46ABC"/>
    <w:rsid w:val="4ECA4FA2"/>
    <w:rsid w:val="4ECC8F18"/>
    <w:rsid w:val="4ED951BA"/>
    <w:rsid w:val="4EDC5C36"/>
    <w:rsid w:val="4EFC5CB9"/>
    <w:rsid w:val="4EFF5CA9"/>
    <w:rsid w:val="4EFFAD40"/>
    <w:rsid w:val="4F15A8E6"/>
    <w:rsid w:val="4F1C04B9"/>
    <w:rsid w:val="4F25CE0F"/>
    <w:rsid w:val="4F263F96"/>
    <w:rsid w:val="4F39F3B9"/>
    <w:rsid w:val="4F4D865E"/>
    <w:rsid w:val="4F6B3494"/>
    <w:rsid w:val="4F8439E8"/>
    <w:rsid w:val="4F8A90C2"/>
    <w:rsid w:val="4F901A9F"/>
    <w:rsid w:val="4F9A8D31"/>
    <w:rsid w:val="4FA90FC6"/>
    <w:rsid w:val="4FE3B6E5"/>
    <w:rsid w:val="4FE796F7"/>
    <w:rsid w:val="4FF3F7CE"/>
    <w:rsid w:val="4FFB8F8F"/>
    <w:rsid w:val="501520E2"/>
    <w:rsid w:val="5025F1E0"/>
    <w:rsid w:val="503FD450"/>
    <w:rsid w:val="50495757"/>
    <w:rsid w:val="504FA93A"/>
    <w:rsid w:val="505E00A7"/>
    <w:rsid w:val="507662FF"/>
    <w:rsid w:val="508152AA"/>
    <w:rsid w:val="5098BB1A"/>
    <w:rsid w:val="509C9D24"/>
    <w:rsid w:val="50AE50A6"/>
    <w:rsid w:val="50B43F4A"/>
    <w:rsid w:val="50B7D93A"/>
    <w:rsid w:val="50BACC05"/>
    <w:rsid w:val="50D11BDF"/>
    <w:rsid w:val="50DB6FF5"/>
    <w:rsid w:val="50E7D050"/>
    <w:rsid w:val="50EE0403"/>
    <w:rsid w:val="51064C95"/>
    <w:rsid w:val="510E7280"/>
    <w:rsid w:val="511862AA"/>
    <w:rsid w:val="5151F308"/>
    <w:rsid w:val="5160AFAD"/>
    <w:rsid w:val="5161DE31"/>
    <w:rsid w:val="516E3BB0"/>
    <w:rsid w:val="51840287"/>
    <w:rsid w:val="518774CC"/>
    <w:rsid w:val="51A5CC29"/>
    <w:rsid w:val="51B0F3A1"/>
    <w:rsid w:val="51B7990F"/>
    <w:rsid w:val="51F0C37C"/>
    <w:rsid w:val="5222E582"/>
    <w:rsid w:val="522F4F9B"/>
    <w:rsid w:val="5236FD6B"/>
    <w:rsid w:val="5247F62F"/>
    <w:rsid w:val="524B5ACD"/>
    <w:rsid w:val="5255009F"/>
    <w:rsid w:val="52566431"/>
    <w:rsid w:val="525A5F45"/>
    <w:rsid w:val="526976B5"/>
    <w:rsid w:val="52790DE6"/>
    <w:rsid w:val="5281620C"/>
    <w:rsid w:val="52862123"/>
    <w:rsid w:val="52B0D4EB"/>
    <w:rsid w:val="52BA05AE"/>
    <w:rsid w:val="52C4C270"/>
    <w:rsid w:val="52CAF2F0"/>
    <w:rsid w:val="52CEE6C2"/>
    <w:rsid w:val="52DBD213"/>
    <w:rsid w:val="52DEF915"/>
    <w:rsid w:val="530A1CD0"/>
    <w:rsid w:val="53348004"/>
    <w:rsid w:val="53659A15"/>
    <w:rsid w:val="53690D5D"/>
    <w:rsid w:val="536C166D"/>
    <w:rsid w:val="5371B580"/>
    <w:rsid w:val="5397E114"/>
    <w:rsid w:val="53BA92C8"/>
    <w:rsid w:val="53C6722D"/>
    <w:rsid w:val="53CE02D1"/>
    <w:rsid w:val="53D43DE6"/>
    <w:rsid w:val="53E408A3"/>
    <w:rsid w:val="53F5F23D"/>
    <w:rsid w:val="53F62FA6"/>
    <w:rsid w:val="540E2B74"/>
    <w:rsid w:val="541395DB"/>
    <w:rsid w:val="54154E33"/>
    <w:rsid w:val="54312D56"/>
    <w:rsid w:val="545F9A22"/>
    <w:rsid w:val="54646FB2"/>
    <w:rsid w:val="5479731A"/>
    <w:rsid w:val="5494C4F6"/>
    <w:rsid w:val="54A132EF"/>
    <w:rsid w:val="54A28EF9"/>
    <w:rsid w:val="54CFB3D9"/>
    <w:rsid w:val="54E8BBF3"/>
    <w:rsid w:val="5517B12C"/>
    <w:rsid w:val="5518496D"/>
    <w:rsid w:val="553B60BE"/>
    <w:rsid w:val="553E3D34"/>
    <w:rsid w:val="555E5668"/>
    <w:rsid w:val="5566295F"/>
    <w:rsid w:val="5568E62E"/>
    <w:rsid w:val="556B9E3D"/>
    <w:rsid w:val="55764921"/>
    <w:rsid w:val="557FB2E6"/>
    <w:rsid w:val="559103E8"/>
    <w:rsid w:val="559B2B2F"/>
    <w:rsid w:val="55A56AEA"/>
    <w:rsid w:val="55BD0BF8"/>
    <w:rsid w:val="55C01717"/>
    <w:rsid w:val="55C73C0A"/>
    <w:rsid w:val="55CE5AAD"/>
    <w:rsid w:val="55D23857"/>
    <w:rsid w:val="55DCC437"/>
    <w:rsid w:val="55F3F884"/>
    <w:rsid w:val="55FDC2F4"/>
    <w:rsid w:val="5606A457"/>
    <w:rsid w:val="561C595B"/>
    <w:rsid w:val="562FEA7F"/>
    <w:rsid w:val="56324FE1"/>
    <w:rsid w:val="5635F19E"/>
    <w:rsid w:val="5645DEC4"/>
    <w:rsid w:val="564C5B91"/>
    <w:rsid w:val="56508529"/>
    <w:rsid w:val="5677ABD2"/>
    <w:rsid w:val="5682632A"/>
    <w:rsid w:val="56994960"/>
    <w:rsid w:val="56A960C5"/>
    <w:rsid w:val="56AFCC51"/>
    <w:rsid w:val="56C2E729"/>
    <w:rsid w:val="56E3387D"/>
    <w:rsid w:val="56EC955A"/>
    <w:rsid w:val="5702FBE1"/>
    <w:rsid w:val="572DD068"/>
    <w:rsid w:val="5769BA08"/>
    <w:rsid w:val="57A588AA"/>
    <w:rsid w:val="57AA5052"/>
    <w:rsid w:val="57B76992"/>
    <w:rsid w:val="57BFEE19"/>
    <w:rsid w:val="57C10892"/>
    <w:rsid w:val="57C344C9"/>
    <w:rsid w:val="57C7DE49"/>
    <w:rsid w:val="57D29314"/>
    <w:rsid w:val="5818B6E8"/>
    <w:rsid w:val="581E589B"/>
    <w:rsid w:val="58302AF2"/>
    <w:rsid w:val="583536AA"/>
    <w:rsid w:val="584B2553"/>
    <w:rsid w:val="584D559E"/>
    <w:rsid w:val="584DF330"/>
    <w:rsid w:val="584E5F07"/>
    <w:rsid w:val="58512093"/>
    <w:rsid w:val="58584A7D"/>
    <w:rsid w:val="586A5511"/>
    <w:rsid w:val="588E755D"/>
    <w:rsid w:val="5899E350"/>
    <w:rsid w:val="589E5169"/>
    <w:rsid w:val="58B78679"/>
    <w:rsid w:val="58D116A1"/>
    <w:rsid w:val="58D946D0"/>
    <w:rsid w:val="58EFF101"/>
    <w:rsid w:val="5907F5FA"/>
    <w:rsid w:val="5909821B"/>
    <w:rsid w:val="590E1513"/>
    <w:rsid w:val="5910A204"/>
    <w:rsid w:val="5930F83E"/>
    <w:rsid w:val="594E8BC5"/>
    <w:rsid w:val="5956194A"/>
    <w:rsid w:val="59727F3E"/>
    <w:rsid w:val="5977016F"/>
    <w:rsid w:val="598295BC"/>
    <w:rsid w:val="59893897"/>
    <w:rsid w:val="599CDBA0"/>
    <w:rsid w:val="599E40DA"/>
    <w:rsid w:val="599F7602"/>
    <w:rsid w:val="59A4AC99"/>
    <w:rsid w:val="59BBA0A6"/>
    <w:rsid w:val="59C01DF5"/>
    <w:rsid w:val="59C45FED"/>
    <w:rsid w:val="59C7D542"/>
    <w:rsid w:val="59D51902"/>
    <w:rsid w:val="59D94DD7"/>
    <w:rsid w:val="59DA611C"/>
    <w:rsid w:val="59E70229"/>
    <w:rsid w:val="59EFEFAB"/>
    <w:rsid w:val="5A272003"/>
    <w:rsid w:val="5A2A8DEA"/>
    <w:rsid w:val="5A2F2A86"/>
    <w:rsid w:val="5A45DDCD"/>
    <w:rsid w:val="5A6DD485"/>
    <w:rsid w:val="5A714279"/>
    <w:rsid w:val="5A772938"/>
    <w:rsid w:val="5A7B8D83"/>
    <w:rsid w:val="5AB5CBD0"/>
    <w:rsid w:val="5AD847CA"/>
    <w:rsid w:val="5AE1970A"/>
    <w:rsid w:val="5B2508F8"/>
    <w:rsid w:val="5B2AE5C1"/>
    <w:rsid w:val="5B37793A"/>
    <w:rsid w:val="5B3A02E1"/>
    <w:rsid w:val="5B3EB1A7"/>
    <w:rsid w:val="5B501769"/>
    <w:rsid w:val="5B6650E0"/>
    <w:rsid w:val="5B772852"/>
    <w:rsid w:val="5B85CA3F"/>
    <w:rsid w:val="5B87ED6F"/>
    <w:rsid w:val="5B908DA0"/>
    <w:rsid w:val="5B9234F3"/>
    <w:rsid w:val="5B9B33B7"/>
    <w:rsid w:val="5BBF561F"/>
    <w:rsid w:val="5BC65E4B"/>
    <w:rsid w:val="5BD18412"/>
    <w:rsid w:val="5BE1AE2E"/>
    <w:rsid w:val="5BF23D13"/>
    <w:rsid w:val="5C0C1F51"/>
    <w:rsid w:val="5C199AED"/>
    <w:rsid w:val="5C1EF1DC"/>
    <w:rsid w:val="5C248C4C"/>
    <w:rsid w:val="5C32FC20"/>
    <w:rsid w:val="5C360512"/>
    <w:rsid w:val="5C404138"/>
    <w:rsid w:val="5C4A5E49"/>
    <w:rsid w:val="5C4D0FC4"/>
    <w:rsid w:val="5C9B722C"/>
    <w:rsid w:val="5CA923D0"/>
    <w:rsid w:val="5CAD3B35"/>
    <w:rsid w:val="5CB4261B"/>
    <w:rsid w:val="5CBBD1D7"/>
    <w:rsid w:val="5CC21D79"/>
    <w:rsid w:val="5CC6BCEA"/>
    <w:rsid w:val="5CCDF3B1"/>
    <w:rsid w:val="5CFA7DE5"/>
    <w:rsid w:val="5D17C4A5"/>
    <w:rsid w:val="5D487618"/>
    <w:rsid w:val="5D4F3900"/>
    <w:rsid w:val="5D5F67A9"/>
    <w:rsid w:val="5D68D9F9"/>
    <w:rsid w:val="5D75B723"/>
    <w:rsid w:val="5D78022F"/>
    <w:rsid w:val="5D79EBC7"/>
    <w:rsid w:val="5D82433B"/>
    <w:rsid w:val="5D8F142B"/>
    <w:rsid w:val="5DA95736"/>
    <w:rsid w:val="5DB133B2"/>
    <w:rsid w:val="5DCF963F"/>
    <w:rsid w:val="5DF4F9E7"/>
    <w:rsid w:val="5DF51EF3"/>
    <w:rsid w:val="5E08D4D9"/>
    <w:rsid w:val="5E0B0BF3"/>
    <w:rsid w:val="5E1DD9E9"/>
    <w:rsid w:val="5E4323DC"/>
    <w:rsid w:val="5E4C10C1"/>
    <w:rsid w:val="5E52AFC0"/>
    <w:rsid w:val="5E54C988"/>
    <w:rsid w:val="5E7818D1"/>
    <w:rsid w:val="5E7CBD3A"/>
    <w:rsid w:val="5E7E578E"/>
    <w:rsid w:val="5E7F3650"/>
    <w:rsid w:val="5E8111C8"/>
    <w:rsid w:val="5E821DF6"/>
    <w:rsid w:val="5E82F560"/>
    <w:rsid w:val="5E97FA8F"/>
    <w:rsid w:val="5EA50401"/>
    <w:rsid w:val="5EAD1BFB"/>
    <w:rsid w:val="5EB7700B"/>
    <w:rsid w:val="5EC4D226"/>
    <w:rsid w:val="5EC7A1A5"/>
    <w:rsid w:val="5ECCF166"/>
    <w:rsid w:val="5ECD01F9"/>
    <w:rsid w:val="5ED2EC5E"/>
    <w:rsid w:val="5EE90338"/>
    <w:rsid w:val="5EEB0961"/>
    <w:rsid w:val="5F07913D"/>
    <w:rsid w:val="5F1E93FC"/>
    <w:rsid w:val="5F23E212"/>
    <w:rsid w:val="5F271F3B"/>
    <w:rsid w:val="5F2B9B7D"/>
    <w:rsid w:val="5F39F4B5"/>
    <w:rsid w:val="5F6DDBB1"/>
    <w:rsid w:val="5F720738"/>
    <w:rsid w:val="5F830AA5"/>
    <w:rsid w:val="5F8C853B"/>
    <w:rsid w:val="5F938FF5"/>
    <w:rsid w:val="5F9E4556"/>
    <w:rsid w:val="5FAEBD9D"/>
    <w:rsid w:val="5FC0B06C"/>
    <w:rsid w:val="5FDEFB2C"/>
    <w:rsid w:val="6014769B"/>
    <w:rsid w:val="60210D6E"/>
    <w:rsid w:val="60590A03"/>
    <w:rsid w:val="6060C297"/>
    <w:rsid w:val="606C52A8"/>
    <w:rsid w:val="608A883B"/>
    <w:rsid w:val="608BFE14"/>
    <w:rsid w:val="60A9D5A3"/>
    <w:rsid w:val="60AD7939"/>
    <w:rsid w:val="60C8256C"/>
    <w:rsid w:val="60D116FA"/>
    <w:rsid w:val="60E0740A"/>
    <w:rsid w:val="60E62688"/>
    <w:rsid w:val="6119D4CA"/>
    <w:rsid w:val="611BB677"/>
    <w:rsid w:val="612FA96C"/>
    <w:rsid w:val="61512CF7"/>
    <w:rsid w:val="61929FAA"/>
    <w:rsid w:val="61A08E01"/>
    <w:rsid w:val="61A6B666"/>
    <w:rsid w:val="61B19999"/>
    <w:rsid w:val="61B4980D"/>
    <w:rsid w:val="61B79507"/>
    <w:rsid w:val="61BB7987"/>
    <w:rsid w:val="61CC7ED9"/>
    <w:rsid w:val="61DEE1CA"/>
    <w:rsid w:val="61F7CA80"/>
    <w:rsid w:val="6210B547"/>
    <w:rsid w:val="62156F46"/>
    <w:rsid w:val="621C5EB9"/>
    <w:rsid w:val="62243AC6"/>
    <w:rsid w:val="622E97A3"/>
    <w:rsid w:val="623887A3"/>
    <w:rsid w:val="6238A2ED"/>
    <w:rsid w:val="6243E37B"/>
    <w:rsid w:val="62516E0D"/>
    <w:rsid w:val="625CF5EB"/>
    <w:rsid w:val="62696267"/>
    <w:rsid w:val="6269B323"/>
    <w:rsid w:val="6270E8B1"/>
    <w:rsid w:val="62774126"/>
    <w:rsid w:val="62777476"/>
    <w:rsid w:val="62801FB7"/>
    <w:rsid w:val="6295E1F4"/>
    <w:rsid w:val="6297279D"/>
    <w:rsid w:val="6298B18C"/>
    <w:rsid w:val="62A9BBC6"/>
    <w:rsid w:val="62B39EC8"/>
    <w:rsid w:val="62B64479"/>
    <w:rsid w:val="62C6A37F"/>
    <w:rsid w:val="62D723D2"/>
    <w:rsid w:val="62D9AF8E"/>
    <w:rsid w:val="62F4835E"/>
    <w:rsid w:val="6323519D"/>
    <w:rsid w:val="63315EFD"/>
    <w:rsid w:val="63462683"/>
    <w:rsid w:val="63521EFF"/>
    <w:rsid w:val="63771123"/>
    <w:rsid w:val="637FD6D7"/>
    <w:rsid w:val="6398318A"/>
    <w:rsid w:val="639882F3"/>
    <w:rsid w:val="639EF4A9"/>
    <w:rsid w:val="63ADAEDC"/>
    <w:rsid w:val="63B44AB0"/>
    <w:rsid w:val="63B7AD31"/>
    <w:rsid w:val="63CB1837"/>
    <w:rsid w:val="63FADB30"/>
    <w:rsid w:val="6401A560"/>
    <w:rsid w:val="642A489A"/>
    <w:rsid w:val="64413D36"/>
    <w:rsid w:val="644FFB20"/>
    <w:rsid w:val="64642FEF"/>
    <w:rsid w:val="64694D2B"/>
    <w:rsid w:val="6490F98F"/>
    <w:rsid w:val="649BFC38"/>
    <w:rsid w:val="64A229E8"/>
    <w:rsid w:val="64A6A71A"/>
    <w:rsid w:val="64B84E38"/>
    <w:rsid w:val="64D33E2F"/>
    <w:rsid w:val="64D50FD3"/>
    <w:rsid w:val="64D6E77A"/>
    <w:rsid w:val="64E77D17"/>
    <w:rsid w:val="64ECDA01"/>
    <w:rsid w:val="64ED9912"/>
    <w:rsid w:val="650EF73C"/>
    <w:rsid w:val="651420E9"/>
    <w:rsid w:val="65470A46"/>
    <w:rsid w:val="6573D7E9"/>
    <w:rsid w:val="657CD471"/>
    <w:rsid w:val="65D58FFE"/>
    <w:rsid w:val="65E68787"/>
    <w:rsid w:val="65EF295B"/>
    <w:rsid w:val="65F0F3F1"/>
    <w:rsid w:val="65F51D76"/>
    <w:rsid w:val="65FD0AFC"/>
    <w:rsid w:val="6613E6BE"/>
    <w:rsid w:val="6615D253"/>
    <w:rsid w:val="6619E978"/>
    <w:rsid w:val="662D75EB"/>
    <w:rsid w:val="663BEF79"/>
    <w:rsid w:val="66435AB6"/>
    <w:rsid w:val="6643BF1B"/>
    <w:rsid w:val="665FAD24"/>
    <w:rsid w:val="667109B9"/>
    <w:rsid w:val="6689A01E"/>
    <w:rsid w:val="66A70621"/>
    <w:rsid w:val="66C8CC9C"/>
    <w:rsid w:val="66E5F92C"/>
    <w:rsid w:val="66F59253"/>
    <w:rsid w:val="670FA84A"/>
    <w:rsid w:val="6718509F"/>
    <w:rsid w:val="671908C3"/>
    <w:rsid w:val="671E7FA0"/>
    <w:rsid w:val="6729EFF8"/>
    <w:rsid w:val="67411C56"/>
    <w:rsid w:val="674EEE97"/>
    <w:rsid w:val="6774BF7E"/>
    <w:rsid w:val="67891CB9"/>
    <w:rsid w:val="679DDDC9"/>
    <w:rsid w:val="67BE008B"/>
    <w:rsid w:val="67CA1DA2"/>
    <w:rsid w:val="67D399D0"/>
    <w:rsid w:val="67D4F705"/>
    <w:rsid w:val="67F38E7B"/>
    <w:rsid w:val="68062F7B"/>
    <w:rsid w:val="681739E7"/>
    <w:rsid w:val="681B3914"/>
    <w:rsid w:val="6850A219"/>
    <w:rsid w:val="6850DF82"/>
    <w:rsid w:val="688A2A45"/>
    <w:rsid w:val="688DBF0C"/>
    <w:rsid w:val="689B2D2F"/>
    <w:rsid w:val="689CD7F0"/>
    <w:rsid w:val="68A33A5C"/>
    <w:rsid w:val="68B50A95"/>
    <w:rsid w:val="68E0959A"/>
    <w:rsid w:val="68E91C3E"/>
    <w:rsid w:val="68EB424E"/>
    <w:rsid w:val="68F8EDDE"/>
    <w:rsid w:val="6929C998"/>
    <w:rsid w:val="6945E7F1"/>
    <w:rsid w:val="6955836F"/>
    <w:rsid w:val="695E40BE"/>
    <w:rsid w:val="695EA57B"/>
    <w:rsid w:val="69706E50"/>
    <w:rsid w:val="69991732"/>
    <w:rsid w:val="69AD7C79"/>
    <w:rsid w:val="69E49414"/>
    <w:rsid w:val="69FDCA7A"/>
    <w:rsid w:val="6A1631D8"/>
    <w:rsid w:val="6A2A1331"/>
    <w:rsid w:val="6A2EB611"/>
    <w:rsid w:val="6A3F42CD"/>
    <w:rsid w:val="6A55332A"/>
    <w:rsid w:val="6A5F46B4"/>
    <w:rsid w:val="6A65CB59"/>
    <w:rsid w:val="6A70999C"/>
    <w:rsid w:val="6A76843B"/>
    <w:rsid w:val="6A81B2B0"/>
    <w:rsid w:val="6A9BFB19"/>
    <w:rsid w:val="6AA0EE23"/>
    <w:rsid w:val="6AB817BC"/>
    <w:rsid w:val="6AD47C8E"/>
    <w:rsid w:val="6AD976FD"/>
    <w:rsid w:val="6ADAEDC8"/>
    <w:rsid w:val="6ADFC58D"/>
    <w:rsid w:val="6AFB0D7E"/>
    <w:rsid w:val="6B0676BD"/>
    <w:rsid w:val="6B07BA95"/>
    <w:rsid w:val="6B286B15"/>
    <w:rsid w:val="6B328B24"/>
    <w:rsid w:val="6B3E5B90"/>
    <w:rsid w:val="6B41FB38"/>
    <w:rsid w:val="6B564788"/>
    <w:rsid w:val="6B5DF6F9"/>
    <w:rsid w:val="6B90DAD5"/>
    <w:rsid w:val="6B924C11"/>
    <w:rsid w:val="6B9539A2"/>
    <w:rsid w:val="6B9B5FF7"/>
    <w:rsid w:val="6B9D30C5"/>
    <w:rsid w:val="6BCEB0BB"/>
    <w:rsid w:val="6BE379F7"/>
    <w:rsid w:val="6BF20648"/>
    <w:rsid w:val="6C173A2C"/>
    <w:rsid w:val="6C176555"/>
    <w:rsid w:val="6C330042"/>
    <w:rsid w:val="6C423A58"/>
    <w:rsid w:val="6C43E413"/>
    <w:rsid w:val="6C4891E9"/>
    <w:rsid w:val="6C4B0C2B"/>
    <w:rsid w:val="6C4BF096"/>
    <w:rsid w:val="6C4C6CAA"/>
    <w:rsid w:val="6C599065"/>
    <w:rsid w:val="6C61C08F"/>
    <w:rsid w:val="6C6C949A"/>
    <w:rsid w:val="6C7BC9D7"/>
    <w:rsid w:val="6C89F226"/>
    <w:rsid w:val="6CB4D8E3"/>
    <w:rsid w:val="6CC1D380"/>
    <w:rsid w:val="6CD64905"/>
    <w:rsid w:val="6CE44912"/>
    <w:rsid w:val="6D0B02D7"/>
    <w:rsid w:val="6D199EB9"/>
    <w:rsid w:val="6D1CFE37"/>
    <w:rsid w:val="6D22DD8E"/>
    <w:rsid w:val="6D64D3D7"/>
    <w:rsid w:val="6D695809"/>
    <w:rsid w:val="6D76D9F0"/>
    <w:rsid w:val="6D76E38F"/>
    <w:rsid w:val="6D7F4A58"/>
    <w:rsid w:val="6D87AF9F"/>
    <w:rsid w:val="6D893ED1"/>
    <w:rsid w:val="6D8CA43E"/>
    <w:rsid w:val="6D8F2897"/>
    <w:rsid w:val="6D90D71D"/>
    <w:rsid w:val="6DA459F5"/>
    <w:rsid w:val="6DA6F18B"/>
    <w:rsid w:val="6DAA6D8C"/>
    <w:rsid w:val="6DAC65CA"/>
    <w:rsid w:val="6DB197B9"/>
    <w:rsid w:val="6DB7525F"/>
    <w:rsid w:val="6DF68B59"/>
    <w:rsid w:val="6E109014"/>
    <w:rsid w:val="6E172961"/>
    <w:rsid w:val="6E2FAF68"/>
    <w:rsid w:val="6E37C586"/>
    <w:rsid w:val="6E4D03BC"/>
    <w:rsid w:val="6E526532"/>
    <w:rsid w:val="6E753700"/>
    <w:rsid w:val="6E8506E9"/>
    <w:rsid w:val="6E976ED7"/>
    <w:rsid w:val="6E9EE746"/>
    <w:rsid w:val="6EA10DBB"/>
    <w:rsid w:val="6EA86E73"/>
    <w:rsid w:val="6EAC1157"/>
    <w:rsid w:val="6EB62F85"/>
    <w:rsid w:val="6EB69551"/>
    <w:rsid w:val="6ED42F77"/>
    <w:rsid w:val="6EF53256"/>
    <w:rsid w:val="6F005A4B"/>
    <w:rsid w:val="6F11D09B"/>
    <w:rsid w:val="6F273624"/>
    <w:rsid w:val="6F31EEA9"/>
    <w:rsid w:val="6F3501DD"/>
    <w:rsid w:val="6F3CCF21"/>
    <w:rsid w:val="6F3D8DD7"/>
    <w:rsid w:val="6F43CB20"/>
    <w:rsid w:val="6F56B634"/>
    <w:rsid w:val="6F59B624"/>
    <w:rsid w:val="6F67F10B"/>
    <w:rsid w:val="6F76AC46"/>
    <w:rsid w:val="6F76B770"/>
    <w:rsid w:val="6F79DB1A"/>
    <w:rsid w:val="6F94757D"/>
    <w:rsid w:val="6F96B724"/>
    <w:rsid w:val="6FA166A8"/>
    <w:rsid w:val="6FAE5EEB"/>
    <w:rsid w:val="6FB270E2"/>
    <w:rsid w:val="6FCCBA88"/>
    <w:rsid w:val="6FDD681D"/>
    <w:rsid w:val="6FF67822"/>
    <w:rsid w:val="70033EE3"/>
    <w:rsid w:val="701489BB"/>
    <w:rsid w:val="701538D4"/>
    <w:rsid w:val="7020D74A"/>
    <w:rsid w:val="703B95EB"/>
    <w:rsid w:val="70453BD7"/>
    <w:rsid w:val="7070A1E8"/>
    <w:rsid w:val="707CC83C"/>
    <w:rsid w:val="70A8DFA7"/>
    <w:rsid w:val="70AE4C41"/>
    <w:rsid w:val="70AE8BF7"/>
    <w:rsid w:val="70B3432F"/>
    <w:rsid w:val="70C7749E"/>
    <w:rsid w:val="70D25126"/>
    <w:rsid w:val="70D48F5C"/>
    <w:rsid w:val="70D73C88"/>
    <w:rsid w:val="70D7B991"/>
    <w:rsid w:val="70DBB599"/>
    <w:rsid w:val="71070DA9"/>
    <w:rsid w:val="710B7C53"/>
    <w:rsid w:val="7120CF7B"/>
    <w:rsid w:val="71319F7E"/>
    <w:rsid w:val="71371124"/>
    <w:rsid w:val="713AB1BC"/>
    <w:rsid w:val="71582BFE"/>
    <w:rsid w:val="715C0C65"/>
    <w:rsid w:val="71709671"/>
    <w:rsid w:val="71A8DD1E"/>
    <w:rsid w:val="71B0CA2C"/>
    <w:rsid w:val="71D788E5"/>
    <w:rsid w:val="71DC5B87"/>
    <w:rsid w:val="71EF54A4"/>
    <w:rsid w:val="71F2012A"/>
    <w:rsid w:val="71FCEBCC"/>
    <w:rsid w:val="71FE8E37"/>
    <w:rsid w:val="720DDAD7"/>
    <w:rsid w:val="7212AC74"/>
    <w:rsid w:val="721BC409"/>
    <w:rsid w:val="721F250C"/>
    <w:rsid w:val="7220D02E"/>
    <w:rsid w:val="722B06CA"/>
    <w:rsid w:val="724B167A"/>
    <w:rsid w:val="725326F1"/>
    <w:rsid w:val="7263755B"/>
    <w:rsid w:val="726D3096"/>
    <w:rsid w:val="72768290"/>
    <w:rsid w:val="727F2EE8"/>
    <w:rsid w:val="729156E6"/>
    <w:rsid w:val="729407E7"/>
    <w:rsid w:val="7297B0E5"/>
    <w:rsid w:val="72BC863E"/>
    <w:rsid w:val="72C77A7B"/>
    <w:rsid w:val="72CEABC3"/>
    <w:rsid w:val="73085F50"/>
    <w:rsid w:val="730919C6"/>
    <w:rsid w:val="730CAAE8"/>
    <w:rsid w:val="731003FD"/>
    <w:rsid w:val="73122431"/>
    <w:rsid w:val="732C3FB8"/>
    <w:rsid w:val="73398802"/>
    <w:rsid w:val="733A95CD"/>
    <w:rsid w:val="7347207E"/>
    <w:rsid w:val="73540802"/>
    <w:rsid w:val="735D2CF9"/>
    <w:rsid w:val="736A225B"/>
    <w:rsid w:val="736CC788"/>
    <w:rsid w:val="7377CB63"/>
    <w:rsid w:val="7378D890"/>
    <w:rsid w:val="737B413D"/>
    <w:rsid w:val="737B51F9"/>
    <w:rsid w:val="7386D7F7"/>
    <w:rsid w:val="738CF361"/>
    <w:rsid w:val="73949506"/>
    <w:rsid w:val="73C3CD04"/>
    <w:rsid w:val="73E5ED03"/>
    <w:rsid w:val="73EADA99"/>
    <w:rsid w:val="73EF881C"/>
    <w:rsid w:val="74007F1E"/>
    <w:rsid w:val="7409F1E8"/>
    <w:rsid w:val="74107B7A"/>
    <w:rsid w:val="7447DCF3"/>
    <w:rsid w:val="744EAA58"/>
    <w:rsid w:val="7453A3CE"/>
    <w:rsid w:val="745CD177"/>
    <w:rsid w:val="7464F66B"/>
    <w:rsid w:val="74684463"/>
    <w:rsid w:val="747A58FE"/>
    <w:rsid w:val="74917780"/>
    <w:rsid w:val="74A59BCA"/>
    <w:rsid w:val="74C19E59"/>
    <w:rsid w:val="74D9AFF6"/>
    <w:rsid w:val="74FAB186"/>
    <w:rsid w:val="751B7B19"/>
    <w:rsid w:val="7524368B"/>
    <w:rsid w:val="7537DFB6"/>
    <w:rsid w:val="754C1F77"/>
    <w:rsid w:val="755A67CE"/>
    <w:rsid w:val="756B2158"/>
    <w:rsid w:val="75751291"/>
    <w:rsid w:val="75828815"/>
    <w:rsid w:val="75951CB7"/>
    <w:rsid w:val="75A40731"/>
    <w:rsid w:val="75A97C89"/>
    <w:rsid w:val="75B39889"/>
    <w:rsid w:val="75CC23B3"/>
    <w:rsid w:val="75D194AD"/>
    <w:rsid w:val="75D7DB5D"/>
    <w:rsid w:val="76132EC6"/>
    <w:rsid w:val="76356220"/>
    <w:rsid w:val="763A1D8D"/>
    <w:rsid w:val="768BA8C4"/>
    <w:rsid w:val="769C1FBC"/>
    <w:rsid w:val="769D0E0C"/>
    <w:rsid w:val="76A7B16E"/>
    <w:rsid w:val="76AA060C"/>
    <w:rsid w:val="76B20A8E"/>
    <w:rsid w:val="76C6A9FC"/>
    <w:rsid w:val="76C74A4E"/>
    <w:rsid w:val="76DEF808"/>
    <w:rsid w:val="76E2692F"/>
    <w:rsid w:val="76FB6A86"/>
    <w:rsid w:val="77049D78"/>
    <w:rsid w:val="77336F84"/>
    <w:rsid w:val="774D9861"/>
    <w:rsid w:val="77515772"/>
    <w:rsid w:val="7761C819"/>
    <w:rsid w:val="77658988"/>
    <w:rsid w:val="7768233E"/>
    <w:rsid w:val="7783DBC1"/>
    <w:rsid w:val="7789001C"/>
    <w:rsid w:val="779567DC"/>
    <w:rsid w:val="7798B885"/>
    <w:rsid w:val="77B4A012"/>
    <w:rsid w:val="77B926BA"/>
    <w:rsid w:val="77C623E5"/>
    <w:rsid w:val="77CB5A8C"/>
    <w:rsid w:val="77D1D591"/>
    <w:rsid w:val="77DBBD6C"/>
    <w:rsid w:val="77E59554"/>
    <w:rsid w:val="77EE4DCE"/>
    <w:rsid w:val="77F7DBFA"/>
    <w:rsid w:val="781A633C"/>
    <w:rsid w:val="781EB25E"/>
    <w:rsid w:val="78497F35"/>
    <w:rsid w:val="7859BC61"/>
    <w:rsid w:val="785BD74D"/>
    <w:rsid w:val="787E9077"/>
    <w:rsid w:val="787EB797"/>
    <w:rsid w:val="789451F1"/>
    <w:rsid w:val="78A14837"/>
    <w:rsid w:val="78A38102"/>
    <w:rsid w:val="78B41997"/>
    <w:rsid w:val="78B9695D"/>
    <w:rsid w:val="78D0CFF2"/>
    <w:rsid w:val="78E051CC"/>
    <w:rsid w:val="78E2471D"/>
    <w:rsid w:val="78E7411A"/>
    <w:rsid w:val="78EC1924"/>
    <w:rsid w:val="78EE706C"/>
    <w:rsid w:val="78F07ED5"/>
    <w:rsid w:val="78F909DB"/>
    <w:rsid w:val="78FC2D08"/>
    <w:rsid w:val="791D4BA1"/>
    <w:rsid w:val="7926D098"/>
    <w:rsid w:val="79370E9A"/>
    <w:rsid w:val="793FE19F"/>
    <w:rsid w:val="7946A603"/>
    <w:rsid w:val="7952ED92"/>
    <w:rsid w:val="7987A966"/>
    <w:rsid w:val="798A6E02"/>
    <w:rsid w:val="7991785A"/>
    <w:rsid w:val="79A3CE6D"/>
    <w:rsid w:val="79B6B596"/>
    <w:rsid w:val="79C3FDF1"/>
    <w:rsid w:val="79D3914B"/>
    <w:rsid w:val="79F4C004"/>
    <w:rsid w:val="79F68A6D"/>
    <w:rsid w:val="7A0FB2CA"/>
    <w:rsid w:val="7A12E4F7"/>
    <w:rsid w:val="7A23178E"/>
    <w:rsid w:val="7A2FDBC7"/>
    <w:rsid w:val="7A36C3A5"/>
    <w:rsid w:val="7A37CDAD"/>
    <w:rsid w:val="7A55A904"/>
    <w:rsid w:val="7A58F3A9"/>
    <w:rsid w:val="7A5AAA1D"/>
    <w:rsid w:val="7A6522E8"/>
    <w:rsid w:val="7A742E72"/>
    <w:rsid w:val="7A7C7DBB"/>
    <w:rsid w:val="7A84F7F2"/>
    <w:rsid w:val="7A8F0FED"/>
    <w:rsid w:val="7AA3C8A8"/>
    <w:rsid w:val="7AA498C0"/>
    <w:rsid w:val="7AA9BCF5"/>
    <w:rsid w:val="7AD1A846"/>
    <w:rsid w:val="7AD4AD6A"/>
    <w:rsid w:val="7ADFD6BB"/>
    <w:rsid w:val="7AE5E0F0"/>
    <w:rsid w:val="7AEF873B"/>
    <w:rsid w:val="7AF57F4A"/>
    <w:rsid w:val="7AFC56E3"/>
    <w:rsid w:val="7AFDE78B"/>
    <w:rsid w:val="7B2F7CBC"/>
    <w:rsid w:val="7B33DCB5"/>
    <w:rsid w:val="7B3B56A5"/>
    <w:rsid w:val="7B4E87F6"/>
    <w:rsid w:val="7B7B3D0B"/>
    <w:rsid w:val="7BA2B7DF"/>
    <w:rsid w:val="7BA3F98F"/>
    <w:rsid w:val="7BC3E1D9"/>
    <w:rsid w:val="7BC829F2"/>
    <w:rsid w:val="7BEA7862"/>
    <w:rsid w:val="7BF992F4"/>
    <w:rsid w:val="7C02708A"/>
    <w:rsid w:val="7C2734BD"/>
    <w:rsid w:val="7C35393C"/>
    <w:rsid w:val="7C3E7A20"/>
    <w:rsid w:val="7C60AC86"/>
    <w:rsid w:val="7C731CCC"/>
    <w:rsid w:val="7C86B173"/>
    <w:rsid w:val="7C987428"/>
    <w:rsid w:val="7C9941C8"/>
    <w:rsid w:val="7C9FDE1A"/>
    <w:rsid w:val="7CA2CFA0"/>
    <w:rsid w:val="7CC8BD8E"/>
    <w:rsid w:val="7CD50AA8"/>
    <w:rsid w:val="7CE1C1C1"/>
    <w:rsid w:val="7CFD93EA"/>
    <w:rsid w:val="7D009EA4"/>
    <w:rsid w:val="7D0F2946"/>
    <w:rsid w:val="7D297701"/>
    <w:rsid w:val="7D3E2420"/>
    <w:rsid w:val="7D5270E1"/>
    <w:rsid w:val="7D5893FF"/>
    <w:rsid w:val="7D5CEC62"/>
    <w:rsid w:val="7D67BB42"/>
    <w:rsid w:val="7D798C41"/>
    <w:rsid w:val="7DA65B97"/>
    <w:rsid w:val="7DBDB098"/>
    <w:rsid w:val="7DD0D6FE"/>
    <w:rsid w:val="7DDB696A"/>
    <w:rsid w:val="7DE7D41A"/>
    <w:rsid w:val="7E013171"/>
    <w:rsid w:val="7E11CA38"/>
    <w:rsid w:val="7E14E3CF"/>
    <w:rsid w:val="7E20E054"/>
    <w:rsid w:val="7E2AB29A"/>
    <w:rsid w:val="7E32D7C6"/>
    <w:rsid w:val="7E4D930A"/>
    <w:rsid w:val="7E515D82"/>
    <w:rsid w:val="7E7CB4FE"/>
    <w:rsid w:val="7E8D6B55"/>
    <w:rsid w:val="7E99FF3B"/>
    <w:rsid w:val="7EB1D5F9"/>
    <w:rsid w:val="7EC396E2"/>
    <w:rsid w:val="7ECA5E1A"/>
    <w:rsid w:val="7ECE7D66"/>
    <w:rsid w:val="7F0DC38F"/>
    <w:rsid w:val="7F10F812"/>
    <w:rsid w:val="7F155CA2"/>
    <w:rsid w:val="7F1644C7"/>
    <w:rsid w:val="7F243191"/>
    <w:rsid w:val="7F37C12B"/>
    <w:rsid w:val="7F49D049"/>
    <w:rsid w:val="7F56B191"/>
    <w:rsid w:val="7F5AE071"/>
    <w:rsid w:val="7F70E72A"/>
    <w:rsid w:val="7F7739CB"/>
    <w:rsid w:val="7FCB0AA0"/>
    <w:rsid w:val="7FD1C17D"/>
    <w:rsid w:val="7FD21418"/>
    <w:rsid w:val="7FFF3530"/>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2EFF"/>
  <w15:docId w15:val="{D90C07E2-89A7-47C6-A4E4-B990A407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1" w:unhideWhenUsed="1" w:qFormat="1"/>
    <w:lsdException w:name="heading 4" w:semiHidden="1" w:uiPriority="12" w:unhideWhenUsed="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520"/>
  </w:style>
  <w:style w:type="paragraph" w:styleId="Kop1">
    <w:name w:val="heading 1"/>
    <w:aliases w:val="Hoofdstuk"/>
    <w:basedOn w:val="Standaard"/>
    <w:next w:val="Standaard"/>
    <w:link w:val="Kop1Char"/>
    <w:uiPriority w:val="9"/>
    <w:qFormat/>
    <w:rsid w:val="003714E0"/>
    <w:pPr>
      <w:keepNext/>
      <w:keepLines/>
      <w:numPr>
        <w:numId w:val="1"/>
      </w:numPr>
      <w:tabs>
        <w:tab w:val="left" w:pos="425"/>
      </w:tabs>
      <w:spacing w:before="100" w:beforeAutospacing="1" w:after="560" w:line="440" w:lineRule="atLeast"/>
      <w:outlineLvl w:val="0"/>
    </w:pPr>
    <w:rPr>
      <w:rFonts w:asciiTheme="majorHAnsi" w:eastAsiaTheme="majorEastAsia" w:hAnsiTheme="majorHAnsi" w:cstheme="majorBidi"/>
      <w:b/>
      <w:color w:val="0075A7" w:themeColor="accent5" w:themeShade="BF"/>
      <w:sz w:val="44"/>
      <w:szCs w:val="32"/>
    </w:rPr>
  </w:style>
  <w:style w:type="paragraph" w:styleId="Kop2">
    <w:name w:val="heading 2"/>
    <w:aliases w:val="Paragraaf"/>
    <w:basedOn w:val="Standaard"/>
    <w:next w:val="Standaard"/>
    <w:link w:val="Kop2Char"/>
    <w:uiPriority w:val="10"/>
    <w:unhideWhenUsed/>
    <w:qFormat/>
    <w:rsid w:val="003714E0"/>
    <w:pPr>
      <w:keepNext/>
      <w:keepLines/>
      <w:numPr>
        <w:ilvl w:val="1"/>
        <w:numId w:val="1"/>
      </w:numPr>
      <w:tabs>
        <w:tab w:val="left" w:pos="567"/>
      </w:tabs>
      <w:spacing w:before="560"/>
      <w:outlineLvl w:val="1"/>
    </w:pPr>
    <w:rPr>
      <w:rFonts w:asciiTheme="majorHAnsi" w:eastAsiaTheme="majorEastAsia" w:hAnsiTheme="majorHAnsi" w:cstheme="majorBidi"/>
      <w:b/>
      <w:color w:val="0075A7" w:themeColor="accent5" w:themeShade="BF"/>
      <w:sz w:val="28"/>
      <w:szCs w:val="26"/>
    </w:rPr>
  </w:style>
  <w:style w:type="paragraph" w:styleId="Kop3">
    <w:name w:val="heading 3"/>
    <w:aliases w:val="Subparagraaf"/>
    <w:basedOn w:val="Standaard"/>
    <w:next w:val="Standaard"/>
    <w:link w:val="Kop3Char"/>
    <w:uiPriority w:val="11"/>
    <w:unhideWhenUsed/>
    <w:qFormat/>
    <w:rsid w:val="003714E0"/>
    <w:pPr>
      <w:keepNext/>
      <w:keepLines/>
      <w:numPr>
        <w:ilvl w:val="2"/>
        <w:numId w:val="1"/>
      </w:numPr>
      <w:tabs>
        <w:tab w:val="left" w:pos="709"/>
      </w:tabs>
      <w:spacing w:before="560"/>
      <w:outlineLvl w:val="2"/>
    </w:pPr>
    <w:rPr>
      <w:rFonts w:asciiTheme="majorHAnsi" w:eastAsiaTheme="majorEastAsia" w:hAnsiTheme="majorHAnsi" w:cstheme="majorBidi"/>
      <w:b/>
      <w:color w:val="0075A7" w:themeColor="accent5" w:themeShade="BF"/>
      <w:szCs w:val="24"/>
    </w:rPr>
  </w:style>
  <w:style w:type="paragraph" w:styleId="Kop4">
    <w:name w:val="heading 4"/>
    <w:basedOn w:val="Standaard"/>
    <w:next w:val="Standaard"/>
    <w:link w:val="Kop4Char"/>
    <w:uiPriority w:val="12"/>
    <w:unhideWhenUsed/>
    <w:rsid w:val="003714E0"/>
    <w:pPr>
      <w:keepNext/>
      <w:keepLines/>
      <w:spacing w:before="40"/>
      <w:outlineLvl w:val="3"/>
    </w:pPr>
    <w:rPr>
      <w:rFonts w:asciiTheme="majorHAnsi" w:eastAsiaTheme="majorEastAsia" w:hAnsiTheme="majorHAnsi" w:cstheme="majorBidi"/>
      <w:b/>
      <w:iCs/>
      <w:color w:val="0075A7" w:themeColor="accent5" w:themeShade="BF"/>
      <w:sz w:val="32"/>
    </w:rPr>
  </w:style>
  <w:style w:type="paragraph" w:styleId="Kop5">
    <w:name w:val="heading 5"/>
    <w:basedOn w:val="Standaard"/>
    <w:next w:val="Standaard"/>
    <w:link w:val="Kop5Char"/>
    <w:uiPriority w:val="13"/>
    <w:unhideWhenUsed/>
    <w:qFormat/>
    <w:rsid w:val="00AC06D6"/>
    <w:pPr>
      <w:keepNext/>
      <w:keepLines/>
      <w:spacing w:before="40"/>
      <w:outlineLvl w:val="4"/>
    </w:pPr>
    <w:rPr>
      <w:rFonts w:asciiTheme="majorHAnsi" w:eastAsiaTheme="majorEastAsia" w:hAnsiTheme="majorHAnsi" w:cstheme="majorBidi"/>
      <w:b/>
      <w:color w:val="0075A7" w:themeColor="accent5" w:themeShade="BF"/>
      <w:sz w:val="28"/>
    </w:rPr>
  </w:style>
  <w:style w:type="paragraph" w:styleId="Kop6">
    <w:name w:val="heading 6"/>
    <w:basedOn w:val="Standaard"/>
    <w:next w:val="Standaard"/>
    <w:link w:val="Kop6Char"/>
    <w:uiPriority w:val="9"/>
    <w:unhideWhenUsed/>
    <w:qFormat/>
    <w:pPr>
      <w:keepNext/>
      <w:keepLines/>
      <w:spacing w:before="40"/>
      <w:outlineLvl w:val="5"/>
    </w:pPr>
    <w:rPr>
      <w:rFonts w:asciiTheme="majorHAnsi" w:eastAsiaTheme="majorEastAsia" w:hAnsiTheme="majorHAnsi" w:cstheme="majorBidi"/>
      <w:color w:val="00204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3714E0"/>
    <w:rPr>
      <w:rFonts w:asciiTheme="majorHAnsi" w:eastAsiaTheme="majorEastAsia" w:hAnsiTheme="majorHAnsi" w:cstheme="majorBidi"/>
      <w:b/>
      <w:color w:val="0075A7" w:themeColor="accent5" w:themeShade="BF"/>
      <w:sz w:val="44"/>
      <w:szCs w:val="32"/>
    </w:rPr>
  </w:style>
  <w:style w:type="character" w:customStyle="1" w:styleId="Kop2Char">
    <w:name w:val="Kop 2 Char"/>
    <w:aliases w:val="Paragraaf Char"/>
    <w:basedOn w:val="Standaardalinea-lettertype"/>
    <w:link w:val="Kop2"/>
    <w:uiPriority w:val="10"/>
    <w:rsid w:val="003714E0"/>
    <w:rPr>
      <w:rFonts w:asciiTheme="majorHAnsi" w:eastAsiaTheme="majorEastAsia" w:hAnsiTheme="majorHAnsi" w:cstheme="majorBidi"/>
      <w:b/>
      <w:color w:val="0075A7" w:themeColor="accent5" w:themeShade="BF"/>
      <w:sz w:val="28"/>
      <w:szCs w:val="26"/>
    </w:rPr>
  </w:style>
  <w:style w:type="paragraph" w:styleId="Koptekst">
    <w:name w:val="header"/>
    <w:basedOn w:val="Standaard"/>
    <w:link w:val="KoptekstChar"/>
    <w:uiPriority w:val="99"/>
    <w:unhideWhenUsed/>
    <w:rsid w:val="00AB3630"/>
    <w:pPr>
      <w:tabs>
        <w:tab w:val="center" w:pos="4536"/>
        <w:tab w:val="right" w:pos="9072"/>
      </w:tabs>
      <w:spacing w:line="280" w:lineRule="exact"/>
    </w:pPr>
  </w:style>
  <w:style w:type="character" w:customStyle="1" w:styleId="KoptekstChar">
    <w:name w:val="Koptekst Char"/>
    <w:basedOn w:val="Standaardalinea-lettertype"/>
    <w:link w:val="Koptekst"/>
    <w:uiPriority w:val="99"/>
    <w:rsid w:val="00AB3630"/>
  </w:style>
  <w:style w:type="paragraph" w:styleId="Voettekst">
    <w:name w:val="footer"/>
    <w:basedOn w:val="Standaard"/>
    <w:link w:val="VoettekstChar"/>
    <w:uiPriority w:val="99"/>
    <w:unhideWhenUsed/>
    <w:rsid w:val="002F1FBB"/>
    <w:pPr>
      <w:tabs>
        <w:tab w:val="center" w:pos="4536"/>
        <w:tab w:val="right" w:pos="9072"/>
      </w:tabs>
      <w:spacing w:line="220" w:lineRule="exact"/>
    </w:pPr>
    <w:rPr>
      <w:sz w:val="17"/>
    </w:rPr>
  </w:style>
  <w:style w:type="character" w:customStyle="1" w:styleId="VoettekstChar">
    <w:name w:val="Voettekst Char"/>
    <w:basedOn w:val="Standaardalinea-lettertype"/>
    <w:link w:val="Voettekst"/>
    <w:uiPriority w:val="99"/>
    <w:rsid w:val="002F1FBB"/>
    <w:rPr>
      <w:sz w:val="17"/>
    </w:rPr>
  </w:style>
  <w:style w:type="character" w:styleId="Paginanummer">
    <w:name w:val="page number"/>
    <w:basedOn w:val="Standaardalinea-lettertype"/>
    <w:uiPriority w:val="99"/>
    <w:unhideWhenUsed/>
    <w:rsid w:val="00AB3630"/>
    <w:rPr>
      <w:rFonts w:asciiTheme="minorHAnsi" w:hAnsiTheme="minorHAnsi"/>
      <w:sz w:val="17"/>
    </w:rPr>
  </w:style>
  <w:style w:type="table" w:styleId="Tabelraster">
    <w:name w:val="Table Grid"/>
    <w:basedOn w:val="Standaardtabel"/>
    <w:uiPriority w:val="39"/>
    <w:rsid w:val="00552D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9"/>
    <w:qFormat/>
    <w:rsid w:val="000F6A53"/>
    <w:pPr>
      <w:numPr>
        <w:ilvl w:val="1"/>
      </w:numPr>
      <w:spacing w:line="320" w:lineRule="atLeast"/>
    </w:pPr>
    <w:rPr>
      <w:rFonts w:eastAsiaTheme="minorEastAsia" w:cstheme="minorBidi"/>
      <w:sz w:val="28"/>
    </w:rPr>
  </w:style>
  <w:style w:type="character" w:customStyle="1" w:styleId="OndertitelChar">
    <w:name w:val="Ondertitel Char"/>
    <w:basedOn w:val="Standaardalinea-lettertype"/>
    <w:link w:val="Ondertitel"/>
    <w:uiPriority w:val="19"/>
    <w:rsid w:val="000F6A53"/>
    <w:rPr>
      <w:rFonts w:eastAsiaTheme="minorEastAsia" w:cstheme="minorBidi"/>
      <w:sz w:val="28"/>
    </w:rPr>
  </w:style>
  <w:style w:type="paragraph" w:styleId="Titel">
    <w:name w:val="Title"/>
    <w:basedOn w:val="Standaard"/>
    <w:next w:val="Standaard"/>
    <w:link w:val="TitelChar"/>
    <w:uiPriority w:val="18"/>
    <w:qFormat/>
    <w:rsid w:val="000F6A53"/>
    <w:pPr>
      <w:spacing w:line="800" w:lineRule="exact"/>
      <w:contextualSpacing/>
    </w:pPr>
    <w:rPr>
      <w:rFonts w:asciiTheme="majorHAnsi" w:eastAsiaTheme="majorEastAsia" w:hAnsiTheme="majorHAnsi" w:cstheme="majorBidi"/>
      <w:b/>
      <w:kern w:val="28"/>
      <w:sz w:val="70"/>
      <w:szCs w:val="56"/>
    </w:rPr>
  </w:style>
  <w:style w:type="character" w:customStyle="1" w:styleId="TitelChar">
    <w:name w:val="Titel Char"/>
    <w:basedOn w:val="Standaardalinea-lettertype"/>
    <w:link w:val="Titel"/>
    <w:uiPriority w:val="18"/>
    <w:rsid w:val="000F6A53"/>
    <w:rPr>
      <w:rFonts w:asciiTheme="majorHAnsi" w:eastAsiaTheme="majorEastAsia" w:hAnsiTheme="majorHAnsi" w:cstheme="majorBidi"/>
      <w:b/>
      <w:kern w:val="28"/>
      <w:sz w:val="70"/>
      <w:szCs w:val="56"/>
    </w:rPr>
  </w:style>
  <w:style w:type="paragraph" w:customStyle="1" w:styleId="Retouradres">
    <w:name w:val="Retouradres"/>
    <w:basedOn w:val="Standaard"/>
    <w:next w:val="Standaard"/>
    <w:uiPriority w:val="24"/>
    <w:rsid w:val="005226AF"/>
    <w:pPr>
      <w:spacing w:after="160" w:line="280" w:lineRule="exact"/>
    </w:pPr>
    <w:rPr>
      <w:sz w:val="15"/>
    </w:rPr>
  </w:style>
  <w:style w:type="paragraph" w:customStyle="1" w:styleId="Referentiekop">
    <w:name w:val="Referentiekop"/>
    <w:basedOn w:val="Standaard"/>
    <w:uiPriority w:val="23"/>
    <w:rsid w:val="00DA30E4"/>
    <w:pPr>
      <w:framePr w:hSpace="142" w:wrap="around" w:vAnchor="text" w:hAnchor="page" w:x="568" w:y="1"/>
      <w:spacing w:line="220" w:lineRule="exact"/>
      <w:suppressOverlap/>
    </w:pPr>
    <w:rPr>
      <w:position w:val="-2"/>
      <w:sz w:val="15"/>
    </w:rPr>
  </w:style>
  <w:style w:type="paragraph" w:customStyle="1" w:styleId="Locatieadres">
    <w:name w:val="Locatieadres"/>
    <w:basedOn w:val="Referentiekop"/>
    <w:uiPriority w:val="22"/>
    <w:rsid w:val="00730AC9"/>
    <w:pPr>
      <w:framePr w:wrap="around"/>
    </w:pPr>
    <w:rPr>
      <w:sz w:val="17"/>
    </w:rPr>
  </w:style>
  <w:style w:type="paragraph" w:customStyle="1" w:styleId="Standaardblanco">
    <w:name w:val="Standaard blanco"/>
    <w:basedOn w:val="Standaard"/>
    <w:next w:val="Standaard"/>
    <w:rsid w:val="00210602"/>
    <w:pPr>
      <w:framePr w:wrap="around" w:vAnchor="page" w:hAnchor="page" w:x="568" w:y="3080"/>
      <w:spacing w:line="240" w:lineRule="auto"/>
      <w:suppressOverlap/>
    </w:pPr>
    <w:rPr>
      <w:color w:val="FFFFFF" w:themeColor="background1"/>
    </w:rPr>
  </w:style>
  <w:style w:type="character" w:customStyle="1" w:styleId="Kop3Char">
    <w:name w:val="Kop 3 Char"/>
    <w:aliases w:val="Subparagraaf Char"/>
    <w:basedOn w:val="Standaardalinea-lettertype"/>
    <w:link w:val="Kop3"/>
    <w:uiPriority w:val="11"/>
    <w:rsid w:val="003714E0"/>
    <w:rPr>
      <w:rFonts w:asciiTheme="majorHAnsi" w:eastAsiaTheme="majorEastAsia" w:hAnsiTheme="majorHAnsi" w:cstheme="majorBidi"/>
      <w:b/>
      <w:color w:val="0075A7" w:themeColor="accent5" w:themeShade="BF"/>
      <w:szCs w:val="24"/>
    </w:rPr>
  </w:style>
  <w:style w:type="paragraph" w:customStyle="1" w:styleId="Modelnaam">
    <w:name w:val="Modelnaam"/>
    <w:basedOn w:val="Standaard"/>
    <w:next w:val="Standaard"/>
    <w:uiPriority w:val="20"/>
    <w:rsid w:val="005D0B74"/>
    <w:rPr>
      <w:b/>
      <w:sz w:val="44"/>
    </w:rPr>
  </w:style>
  <w:style w:type="paragraph" w:styleId="Kopvaninhoudsopgave">
    <w:name w:val="TOC Heading"/>
    <w:basedOn w:val="Standaard"/>
    <w:next w:val="Standaard"/>
    <w:uiPriority w:val="39"/>
    <w:unhideWhenUsed/>
    <w:qFormat/>
    <w:rsid w:val="003714E0"/>
    <w:pPr>
      <w:spacing w:after="560" w:line="440" w:lineRule="exact"/>
    </w:pPr>
    <w:rPr>
      <w:b/>
      <w:color w:val="0075A7" w:themeColor="accent5" w:themeShade="BF"/>
      <w:sz w:val="44"/>
    </w:rPr>
  </w:style>
  <w:style w:type="paragraph" w:customStyle="1" w:styleId="Hoofdkop">
    <w:name w:val="Hoofdkop"/>
    <w:basedOn w:val="Standaard"/>
    <w:next w:val="Standaard"/>
    <w:uiPriority w:val="1"/>
    <w:qFormat/>
    <w:rsid w:val="003D4A8A"/>
    <w:pPr>
      <w:spacing w:line="240" w:lineRule="auto"/>
    </w:pPr>
    <w:rPr>
      <w:b/>
      <w:lang w:val="it-IT"/>
    </w:rPr>
  </w:style>
  <w:style w:type="character" w:styleId="Hyperlink">
    <w:name w:val="Hyperlink"/>
    <w:basedOn w:val="Standaardalinea-lettertype"/>
    <w:uiPriority w:val="99"/>
    <w:unhideWhenUsed/>
    <w:rsid w:val="00653247"/>
    <w:rPr>
      <w:color w:val="004289" w:themeColor="hyperlink"/>
      <w:u w:val="single"/>
    </w:rPr>
  </w:style>
  <w:style w:type="paragraph" w:styleId="Inhopg1">
    <w:name w:val="toc 1"/>
    <w:basedOn w:val="Standaard"/>
    <w:next w:val="Standaard"/>
    <w:autoRedefine/>
    <w:uiPriority w:val="39"/>
    <w:unhideWhenUsed/>
    <w:rsid w:val="005810E6"/>
    <w:pPr>
      <w:tabs>
        <w:tab w:val="left" w:pos="709"/>
        <w:tab w:val="right" w:pos="9072"/>
      </w:tabs>
      <w:spacing w:before="280" w:line="240" w:lineRule="exact"/>
      <w:ind w:left="1134" w:hanging="1134"/>
    </w:pPr>
    <w:rPr>
      <w:b/>
    </w:rPr>
  </w:style>
  <w:style w:type="paragraph" w:styleId="Inhopg2">
    <w:name w:val="toc 2"/>
    <w:basedOn w:val="Standaard"/>
    <w:next w:val="Standaard"/>
    <w:autoRedefine/>
    <w:uiPriority w:val="39"/>
    <w:unhideWhenUsed/>
    <w:rsid w:val="00E90D99"/>
    <w:pPr>
      <w:numPr>
        <w:numId w:val="2"/>
      </w:numPr>
      <w:tabs>
        <w:tab w:val="left" w:pos="1134"/>
        <w:tab w:val="right" w:pos="8931"/>
      </w:tabs>
    </w:pPr>
  </w:style>
  <w:style w:type="paragraph" w:styleId="Inhopg3">
    <w:name w:val="toc 3"/>
    <w:basedOn w:val="Standaard"/>
    <w:next w:val="Standaard"/>
    <w:autoRedefine/>
    <w:uiPriority w:val="39"/>
    <w:unhideWhenUsed/>
    <w:rsid w:val="00F14BF1"/>
    <w:pPr>
      <w:tabs>
        <w:tab w:val="left" w:pos="1134"/>
        <w:tab w:val="right" w:pos="9072"/>
      </w:tabs>
      <w:ind w:left="1134" w:hanging="1134"/>
    </w:pPr>
  </w:style>
  <w:style w:type="paragraph" w:styleId="Geenafstand">
    <w:name w:val="No Spacing"/>
    <w:link w:val="GeenafstandChar"/>
    <w:uiPriority w:val="1"/>
    <w:rsid w:val="003C4470"/>
    <w:pPr>
      <w:spacing w:line="240" w:lineRule="auto"/>
    </w:pPr>
    <w:rPr>
      <w:rFonts w:eastAsiaTheme="minorEastAsia" w:cstheme="minorBidi"/>
    </w:rPr>
  </w:style>
  <w:style w:type="character" w:customStyle="1" w:styleId="GeenafstandChar">
    <w:name w:val="Geen afstand Char"/>
    <w:basedOn w:val="Standaardalinea-lettertype"/>
    <w:link w:val="Geenafstand"/>
    <w:uiPriority w:val="1"/>
    <w:rsid w:val="003C4470"/>
    <w:rPr>
      <w:rFonts w:eastAsiaTheme="minorEastAsia" w:cstheme="minorBidi"/>
    </w:rPr>
  </w:style>
  <w:style w:type="paragraph" w:styleId="Lijstalinea">
    <w:name w:val="List Paragraph"/>
    <w:basedOn w:val="Standaard"/>
    <w:uiPriority w:val="34"/>
    <w:qFormat/>
    <w:rsid w:val="003714E0"/>
    <w:pPr>
      <w:autoSpaceDE w:val="0"/>
      <w:autoSpaceDN w:val="0"/>
      <w:adjustRightInd w:val="0"/>
      <w:spacing w:line="240" w:lineRule="auto"/>
    </w:pPr>
    <w:rPr>
      <w:rFonts w:ascii="Calibri" w:hAnsi="Calibri"/>
      <w:color w:val="0075A7" w:themeColor="accent5" w:themeShade="BF"/>
      <w:sz w:val="24"/>
      <w:szCs w:val="24"/>
    </w:rPr>
  </w:style>
  <w:style w:type="character" w:styleId="Tekstvantijdelijkeaanduiding">
    <w:name w:val="Placeholder Text"/>
    <w:basedOn w:val="Standaardalinea-lettertype"/>
    <w:uiPriority w:val="99"/>
    <w:semiHidden/>
    <w:rsid w:val="00F86AC2"/>
    <w:rPr>
      <w:color w:val="808080"/>
    </w:rPr>
  </w:style>
  <w:style w:type="character" w:styleId="Nadruk">
    <w:name w:val="Emphasis"/>
    <w:basedOn w:val="Standaardalinea-lettertype"/>
    <w:qFormat/>
    <w:rsid w:val="007E04C1"/>
    <w:rPr>
      <w:i/>
      <w:iCs/>
    </w:rPr>
  </w:style>
  <w:style w:type="paragraph" w:styleId="Ballontekst">
    <w:name w:val="Balloon Text"/>
    <w:basedOn w:val="Standaard"/>
    <w:link w:val="BallontekstChar"/>
    <w:uiPriority w:val="99"/>
    <w:semiHidden/>
    <w:unhideWhenUsed/>
    <w:rsid w:val="00E90D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D99"/>
    <w:rPr>
      <w:rFonts w:ascii="Segoe UI" w:hAnsi="Segoe UI" w:cs="Segoe UI"/>
      <w:sz w:val="18"/>
      <w:szCs w:val="18"/>
    </w:rPr>
  </w:style>
  <w:style w:type="character" w:customStyle="1" w:styleId="Kop4Char">
    <w:name w:val="Kop 4 Char"/>
    <w:basedOn w:val="Standaardalinea-lettertype"/>
    <w:link w:val="Kop4"/>
    <w:uiPriority w:val="12"/>
    <w:rsid w:val="003714E0"/>
    <w:rPr>
      <w:rFonts w:asciiTheme="majorHAnsi" w:eastAsiaTheme="majorEastAsia" w:hAnsiTheme="majorHAnsi" w:cstheme="majorBidi"/>
      <w:b/>
      <w:iCs/>
      <w:color w:val="0075A7" w:themeColor="accent5" w:themeShade="BF"/>
      <w:sz w:val="32"/>
    </w:rPr>
  </w:style>
  <w:style w:type="character" w:customStyle="1" w:styleId="Kop5Char">
    <w:name w:val="Kop 5 Char"/>
    <w:basedOn w:val="Standaardalinea-lettertype"/>
    <w:link w:val="Kop5"/>
    <w:uiPriority w:val="13"/>
    <w:rsid w:val="00AC06D6"/>
    <w:rPr>
      <w:rFonts w:asciiTheme="majorHAnsi" w:eastAsiaTheme="majorEastAsia" w:hAnsiTheme="majorHAnsi" w:cstheme="majorBidi"/>
      <w:b/>
      <w:color w:val="0075A7" w:themeColor="accent5" w:themeShade="BF"/>
      <w:sz w:val="28"/>
    </w:rPr>
  </w:style>
  <w:style w:type="paragraph" w:styleId="Voetnoottekst">
    <w:name w:val="footnote text"/>
    <w:basedOn w:val="Standaard"/>
    <w:link w:val="VoetnoottekstChar"/>
    <w:semiHidden/>
    <w:unhideWhenUsed/>
    <w:rsid w:val="001A00B4"/>
    <w:pPr>
      <w:spacing w:line="240" w:lineRule="auto"/>
    </w:pPr>
    <w:rPr>
      <w:rFonts w:ascii="Times New Roman" w:hAnsi="Times New Roman"/>
      <w:sz w:val="20"/>
      <w:szCs w:val="20"/>
    </w:rPr>
  </w:style>
  <w:style w:type="character" w:customStyle="1" w:styleId="VoetnoottekstChar">
    <w:name w:val="Voetnoottekst Char"/>
    <w:basedOn w:val="Standaardalinea-lettertype"/>
    <w:link w:val="Voetnoottekst"/>
    <w:semiHidden/>
    <w:rsid w:val="001A00B4"/>
    <w:rPr>
      <w:rFonts w:ascii="Times New Roman" w:hAnsi="Times New Roman"/>
      <w:sz w:val="20"/>
      <w:szCs w:val="20"/>
    </w:rPr>
  </w:style>
  <w:style w:type="paragraph" w:styleId="Eindnoottekst">
    <w:name w:val="endnote text"/>
    <w:basedOn w:val="Standaard"/>
    <w:link w:val="EindnoottekstChar"/>
    <w:unhideWhenUsed/>
    <w:rsid w:val="001A00B4"/>
    <w:pPr>
      <w:spacing w:line="240" w:lineRule="auto"/>
    </w:pPr>
    <w:rPr>
      <w:rFonts w:ascii="Arial" w:hAnsi="Arial"/>
      <w:sz w:val="20"/>
      <w:szCs w:val="20"/>
      <w:lang w:eastAsia="en-US"/>
    </w:rPr>
  </w:style>
  <w:style w:type="character" w:customStyle="1" w:styleId="EindnoottekstChar">
    <w:name w:val="Eindnoottekst Char"/>
    <w:basedOn w:val="Standaardalinea-lettertype"/>
    <w:link w:val="Eindnoottekst"/>
    <w:rsid w:val="001A00B4"/>
    <w:rPr>
      <w:rFonts w:ascii="Arial" w:hAnsi="Arial"/>
      <w:sz w:val="20"/>
      <w:szCs w:val="20"/>
      <w:lang w:eastAsia="en-US"/>
    </w:rPr>
  </w:style>
  <w:style w:type="character" w:styleId="Voetnootmarkering">
    <w:name w:val="footnote reference"/>
    <w:semiHidden/>
    <w:unhideWhenUsed/>
    <w:rsid w:val="001A00B4"/>
    <w:rPr>
      <w:rFonts w:ascii="Times New Roman" w:hAnsi="Times New Roman" w:cs="Times New Roman" w:hint="default"/>
      <w:vertAlign w:val="superscript"/>
    </w:rPr>
  </w:style>
  <w:style w:type="character" w:styleId="Verwijzingopmerking">
    <w:name w:val="annotation reference"/>
    <w:basedOn w:val="Standaardalinea-lettertype"/>
    <w:uiPriority w:val="99"/>
    <w:semiHidden/>
    <w:unhideWhenUsed/>
    <w:rsid w:val="00AF1D90"/>
    <w:rPr>
      <w:sz w:val="16"/>
      <w:szCs w:val="16"/>
    </w:rPr>
  </w:style>
  <w:style w:type="paragraph" w:styleId="Tekstopmerking">
    <w:name w:val="annotation text"/>
    <w:basedOn w:val="Standaard"/>
    <w:link w:val="TekstopmerkingChar"/>
    <w:uiPriority w:val="99"/>
    <w:semiHidden/>
    <w:unhideWhenUsed/>
    <w:rsid w:val="00AF1D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1D90"/>
    <w:rPr>
      <w:sz w:val="20"/>
      <w:szCs w:val="20"/>
    </w:rPr>
  </w:style>
  <w:style w:type="paragraph" w:styleId="Onderwerpvanopmerking">
    <w:name w:val="annotation subject"/>
    <w:basedOn w:val="Tekstopmerking"/>
    <w:next w:val="Tekstopmerking"/>
    <w:link w:val="OnderwerpvanopmerkingChar"/>
    <w:uiPriority w:val="99"/>
    <w:semiHidden/>
    <w:unhideWhenUsed/>
    <w:rsid w:val="00AF1D90"/>
    <w:rPr>
      <w:b/>
      <w:bCs/>
    </w:rPr>
  </w:style>
  <w:style w:type="character" w:customStyle="1" w:styleId="OnderwerpvanopmerkingChar">
    <w:name w:val="Onderwerp van opmerking Char"/>
    <w:basedOn w:val="TekstopmerkingChar"/>
    <w:link w:val="Onderwerpvanopmerking"/>
    <w:uiPriority w:val="99"/>
    <w:semiHidden/>
    <w:rsid w:val="00AF1D90"/>
    <w:rPr>
      <w:b/>
      <w:bCs/>
      <w:sz w:val="20"/>
      <w:szCs w:val="20"/>
    </w:rPr>
  </w:style>
  <w:style w:type="paragraph" w:customStyle="1" w:styleId="paragraph">
    <w:name w:val="paragraph"/>
    <w:basedOn w:val="Standaard"/>
    <w:rsid w:val="00DF66F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DF66F9"/>
  </w:style>
  <w:style w:type="character" w:customStyle="1" w:styleId="eop">
    <w:name w:val="eop"/>
    <w:basedOn w:val="Standaardalinea-lettertype"/>
    <w:rsid w:val="00DF66F9"/>
  </w:style>
  <w:style w:type="paragraph" w:styleId="Normaalweb">
    <w:name w:val="Normal (Web)"/>
    <w:basedOn w:val="Standaard"/>
    <w:uiPriority w:val="99"/>
    <w:semiHidden/>
    <w:unhideWhenUsed/>
    <w:rsid w:val="00070809"/>
    <w:pPr>
      <w:spacing w:before="100" w:beforeAutospacing="1" w:after="100" w:afterAutospacing="1" w:line="240" w:lineRule="auto"/>
    </w:pPr>
    <w:rPr>
      <w:rFonts w:ascii="Times New Roman" w:hAnsi="Times New Roman"/>
      <w:sz w:val="24"/>
      <w:szCs w:val="24"/>
    </w:rPr>
  </w:style>
  <w:style w:type="paragraph" w:customStyle="1" w:styleId="bronvermelding">
    <w:name w:val="bronvermelding"/>
    <w:qFormat/>
    <w:rsid w:val="1D31FFB0"/>
    <w:pPr>
      <w:tabs>
        <w:tab w:val="right" w:pos="9360"/>
      </w:tabs>
    </w:pPr>
    <w:rPr>
      <w:rFonts w:ascii="Univers" w:hAnsi="Univers"/>
      <w:lang w:val="en-US"/>
    </w:rPr>
  </w:style>
  <w:style w:type="character" w:customStyle="1" w:styleId="Kop6Char">
    <w:name w:val="Kop 6 Char"/>
    <w:basedOn w:val="Standaardalinea-lettertype"/>
    <w:link w:val="Kop6"/>
    <w:uiPriority w:val="9"/>
    <w:rPr>
      <w:rFonts w:asciiTheme="majorHAnsi" w:eastAsiaTheme="majorEastAsia" w:hAnsiTheme="majorHAnsi" w:cstheme="majorBidi"/>
      <w:color w:val="002044" w:themeColor="accent1" w:themeShade="7F"/>
    </w:rPr>
  </w:style>
  <w:style w:type="paragraph" w:customStyle="1" w:styleId="xmsolistparagraph">
    <w:name w:val="x_msolistparagraph"/>
    <w:basedOn w:val="Standaard"/>
    <w:rsid w:val="009D23B0"/>
    <w:pPr>
      <w:spacing w:before="100" w:beforeAutospacing="1" w:after="100" w:afterAutospacing="1" w:line="240" w:lineRule="auto"/>
    </w:pPr>
    <w:rPr>
      <w:rFonts w:ascii="Calibri" w:eastAsia="Calibri" w:hAnsi="Calibri"/>
    </w:rPr>
  </w:style>
  <w:style w:type="character" w:customStyle="1" w:styleId="Onopgelostemelding1">
    <w:name w:val="Onopgeloste melding1"/>
    <w:basedOn w:val="Standaardalinea-lettertype"/>
    <w:uiPriority w:val="99"/>
    <w:semiHidden/>
    <w:unhideWhenUsed/>
    <w:rsid w:val="009D23B0"/>
    <w:rPr>
      <w:color w:val="605E5C"/>
      <w:shd w:val="clear" w:color="auto" w:fill="E1DFDD"/>
    </w:rPr>
  </w:style>
  <w:style w:type="paragraph" w:customStyle="1" w:styleId="xxmsonormal">
    <w:name w:val="x_xmsonormal"/>
    <w:basedOn w:val="Standaard"/>
    <w:rsid w:val="004E79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46567">
      <w:bodyDiv w:val="1"/>
      <w:marLeft w:val="0"/>
      <w:marRight w:val="0"/>
      <w:marTop w:val="0"/>
      <w:marBottom w:val="0"/>
      <w:divBdr>
        <w:top w:val="none" w:sz="0" w:space="0" w:color="auto"/>
        <w:left w:val="none" w:sz="0" w:space="0" w:color="auto"/>
        <w:bottom w:val="none" w:sz="0" w:space="0" w:color="auto"/>
        <w:right w:val="none" w:sz="0" w:space="0" w:color="auto"/>
      </w:divBdr>
      <w:divsChild>
        <w:div w:id="147718389">
          <w:marLeft w:val="0"/>
          <w:marRight w:val="0"/>
          <w:marTop w:val="0"/>
          <w:marBottom w:val="0"/>
          <w:divBdr>
            <w:top w:val="none" w:sz="0" w:space="0" w:color="auto"/>
            <w:left w:val="none" w:sz="0" w:space="0" w:color="auto"/>
            <w:bottom w:val="none" w:sz="0" w:space="0" w:color="auto"/>
            <w:right w:val="none" w:sz="0" w:space="0" w:color="auto"/>
          </w:divBdr>
        </w:div>
        <w:div w:id="1073744477">
          <w:marLeft w:val="0"/>
          <w:marRight w:val="0"/>
          <w:marTop w:val="0"/>
          <w:marBottom w:val="0"/>
          <w:divBdr>
            <w:top w:val="none" w:sz="0" w:space="0" w:color="auto"/>
            <w:left w:val="none" w:sz="0" w:space="0" w:color="auto"/>
            <w:bottom w:val="none" w:sz="0" w:space="0" w:color="auto"/>
            <w:right w:val="none" w:sz="0" w:space="0" w:color="auto"/>
          </w:divBdr>
        </w:div>
      </w:divsChild>
    </w:div>
    <w:div w:id="733048240">
      <w:bodyDiv w:val="1"/>
      <w:marLeft w:val="0"/>
      <w:marRight w:val="0"/>
      <w:marTop w:val="0"/>
      <w:marBottom w:val="0"/>
      <w:divBdr>
        <w:top w:val="none" w:sz="0" w:space="0" w:color="auto"/>
        <w:left w:val="none" w:sz="0" w:space="0" w:color="auto"/>
        <w:bottom w:val="none" w:sz="0" w:space="0" w:color="auto"/>
        <w:right w:val="none" w:sz="0" w:space="0" w:color="auto"/>
      </w:divBdr>
    </w:div>
    <w:div w:id="803811870">
      <w:bodyDiv w:val="1"/>
      <w:marLeft w:val="0"/>
      <w:marRight w:val="0"/>
      <w:marTop w:val="0"/>
      <w:marBottom w:val="0"/>
      <w:divBdr>
        <w:top w:val="none" w:sz="0" w:space="0" w:color="auto"/>
        <w:left w:val="none" w:sz="0" w:space="0" w:color="auto"/>
        <w:bottom w:val="none" w:sz="0" w:space="0" w:color="auto"/>
        <w:right w:val="none" w:sz="0" w:space="0" w:color="auto"/>
      </w:divBdr>
      <w:divsChild>
        <w:div w:id="1034766419">
          <w:marLeft w:val="0"/>
          <w:marRight w:val="0"/>
          <w:marTop w:val="0"/>
          <w:marBottom w:val="0"/>
          <w:divBdr>
            <w:top w:val="none" w:sz="0" w:space="0" w:color="auto"/>
            <w:left w:val="none" w:sz="0" w:space="0" w:color="auto"/>
            <w:bottom w:val="none" w:sz="0" w:space="0" w:color="auto"/>
            <w:right w:val="none" w:sz="0" w:space="0" w:color="auto"/>
          </w:divBdr>
        </w:div>
        <w:div w:id="1086808627">
          <w:marLeft w:val="0"/>
          <w:marRight w:val="0"/>
          <w:marTop w:val="0"/>
          <w:marBottom w:val="0"/>
          <w:divBdr>
            <w:top w:val="none" w:sz="0" w:space="0" w:color="auto"/>
            <w:left w:val="none" w:sz="0" w:space="0" w:color="auto"/>
            <w:bottom w:val="none" w:sz="0" w:space="0" w:color="auto"/>
            <w:right w:val="none" w:sz="0" w:space="0" w:color="auto"/>
          </w:divBdr>
        </w:div>
        <w:div w:id="1841388078">
          <w:marLeft w:val="0"/>
          <w:marRight w:val="0"/>
          <w:marTop w:val="0"/>
          <w:marBottom w:val="0"/>
          <w:divBdr>
            <w:top w:val="none" w:sz="0" w:space="0" w:color="auto"/>
            <w:left w:val="none" w:sz="0" w:space="0" w:color="auto"/>
            <w:bottom w:val="none" w:sz="0" w:space="0" w:color="auto"/>
            <w:right w:val="none" w:sz="0" w:space="0" w:color="auto"/>
          </w:divBdr>
        </w:div>
        <w:div w:id="906842046">
          <w:marLeft w:val="0"/>
          <w:marRight w:val="0"/>
          <w:marTop w:val="0"/>
          <w:marBottom w:val="0"/>
          <w:divBdr>
            <w:top w:val="none" w:sz="0" w:space="0" w:color="auto"/>
            <w:left w:val="none" w:sz="0" w:space="0" w:color="auto"/>
            <w:bottom w:val="none" w:sz="0" w:space="0" w:color="auto"/>
            <w:right w:val="none" w:sz="0" w:space="0" w:color="auto"/>
          </w:divBdr>
        </w:div>
        <w:div w:id="1418747928">
          <w:marLeft w:val="0"/>
          <w:marRight w:val="0"/>
          <w:marTop w:val="0"/>
          <w:marBottom w:val="0"/>
          <w:divBdr>
            <w:top w:val="none" w:sz="0" w:space="0" w:color="auto"/>
            <w:left w:val="none" w:sz="0" w:space="0" w:color="auto"/>
            <w:bottom w:val="none" w:sz="0" w:space="0" w:color="auto"/>
            <w:right w:val="none" w:sz="0" w:space="0" w:color="auto"/>
          </w:divBdr>
        </w:div>
        <w:div w:id="324289566">
          <w:marLeft w:val="0"/>
          <w:marRight w:val="0"/>
          <w:marTop w:val="0"/>
          <w:marBottom w:val="0"/>
          <w:divBdr>
            <w:top w:val="none" w:sz="0" w:space="0" w:color="auto"/>
            <w:left w:val="none" w:sz="0" w:space="0" w:color="auto"/>
            <w:bottom w:val="none" w:sz="0" w:space="0" w:color="auto"/>
            <w:right w:val="none" w:sz="0" w:space="0" w:color="auto"/>
          </w:divBdr>
        </w:div>
        <w:div w:id="1108887215">
          <w:marLeft w:val="0"/>
          <w:marRight w:val="0"/>
          <w:marTop w:val="0"/>
          <w:marBottom w:val="0"/>
          <w:divBdr>
            <w:top w:val="none" w:sz="0" w:space="0" w:color="auto"/>
            <w:left w:val="none" w:sz="0" w:space="0" w:color="auto"/>
            <w:bottom w:val="none" w:sz="0" w:space="0" w:color="auto"/>
            <w:right w:val="none" w:sz="0" w:space="0" w:color="auto"/>
          </w:divBdr>
        </w:div>
        <w:div w:id="884608315">
          <w:marLeft w:val="0"/>
          <w:marRight w:val="0"/>
          <w:marTop w:val="0"/>
          <w:marBottom w:val="0"/>
          <w:divBdr>
            <w:top w:val="none" w:sz="0" w:space="0" w:color="auto"/>
            <w:left w:val="none" w:sz="0" w:space="0" w:color="auto"/>
            <w:bottom w:val="none" w:sz="0" w:space="0" w:color="auto"/>
            <w:right w:val="none" w:sz="0" w:space="0" w:color="auto"/>
          </w:divBdr>
        </w:div>
        <w:div w:id="155000617">
          <w:marLeft w:val="0"/>
          <w:marRight w:val="0"/>
          <w:marTop w:val="0"/>
          <w:marBottom w:val="0"/>
          <w:divBdr>
            <w:top w:val="none" w:sz="0" w:space="0" w:color="auto"/>
            <w:left w:val="none" w:sz="0" w:space="0" w:color="auto"/>
            <w:bottom w:val="none" w:sz="0" w:space="0" w:color="auto"/>
            <w:right w:val="none" w:sz="0" w:space="0" w:color="auto"/>
          </w:divBdr>
        </w:div>
        <w:div w:id="1843743239">
          <w:marLeft w:val="0"/>
          <w:marRight w:val="0"/>
          <w:marTop w:val="0"/>
          <w:marBottom w:val="0"/>
          <w:divBdr>
            <w:top w:val="none" w:sz="0" w:space="0" w:color="auto"/>
            <w:left w:val="none" w:sz="0" w:space="0" w:color="auto"/>
            <w:bottom w:val="none" w:sz="0" w:space="0" w:color="auto"/>
            <w:right w:val="none" w:sz="0" w:space="0" w:color="auto"/>
          </w:divBdr>
        </w:div>
        <w:div w:id="101072016">
          <w:marLeft w:val="0"/>
          <w:marRight w:val="0"/>
          <w:marTop w:val="0"/>
          <w:marBottom w:val="0"/>
          <w:divBdr>
            <w:top w:val="none" w:sz="0" w:space="0" w:color="auto"/>
            <w:left w:val="none" w:sz="0" w:space="0" w:color="auto"/>
            <w:bottom w:val="none" w:sz="0" w:space="0" w:color="auto"/>
            <w:right w:val="none" w:sz="0" w:space="0" w:color="auto"/>
          </w:divBdr>
        </w:div>
        <w:div w:id="2116441993">
          <w:marLeft w:val="0"/>
          <w:marRight w:val="0"/>
          <w:marTop w:val="0"/>
          <w:marBottom w:val="0"/>
          <w:divBdr>
            <w:top w:val="none" w:sz="0" w:space="0" w:color="auto"/>
            <w:left w:val="none" w:sz="0" w:space="0" w:color="auto"/>
            <w:bottom w:val="none" w:sz="0" w:space="0" w:color="auto"/>
            <w:right w:val="none" w:sz="0" w:space="0" w:color="auto"/>
          </w:divBdr>
        </w:div>
        <w:div w:id="1126118909">
          <w:marLeft w:val="0"/>
          <w:marRight w:val="0"/>
          <w:marTop w:val="0"/>
          <w:marBottom w:val="0"/>
          <w:divBdr>
            <w:top w:val="none" w:sz="0" w:space="0" w:color="auto"/>
            <w:left w:val="none" w:sz="0" w:space="0" w:color="auto"/>
            <w:bottom w:val="none" w:sz="0" w:space="0" w:color="auto"/>
            <w:right w:val="none" w:sz="0" w:space="0" w:color="auto"/>
          </w:divBdr>
        </w:div>
        <w:div w:id="1210455888">
          <w:marLeft w:val="0"/>
          <w:marRight w:val="0"/>
          <w:marTop w:val="0"/>
          <w:marBottom w:val="0"/>
          <w:divBdr>
            <w:top w:val="none" w:sz="0" w:space="0" w:color="auto"/>
            <w:left w:val="none" w:sz="0" w:space="0" w:color="auto"/>
            <w:bottom w:val="none" w:sz="0" w:space="0" w:color="auto"/>
            <w:right w:val="none" w:sz="0" w:space="0" w:color="auto"/>
          </w:divBdr>
        </w:div>
        <w:div w:id="1451974197">
          <w:marLeft w:val="0"/>
          <w:marRight w:val="0"/>
          <w:marTop w:val="0"/>
          <w:marBottom w:val="0"/>
          <w:divBdr>
            <w:top w:val="none" w:sz="0" w:space="0" w:color="auto"/>
            <w:left w:val="none" w:sz="0" w:space="0" w:color="auto"/>
            <w:bottom w:val="none" w:sz="0" w:space="0" w:color="auto"/>
            <w:right w:val="none" w:sz="0" w:space="0" w:color="auto"/>
          </w:divBdr>
        </w:div>
        <w:div w:id="749548676">
          <w:marLeft w:val="0"/>
          <w:marRight w:val="0"/>
          <w:marTop w:val="0"/>
          <w:marBottom w:val="0"/>
          <w:divBdr>
            <w:top w:val="none" w:sz="0" w:space="0" w:color="auto"/>
            <w:left w:val="none" w:sz="0" w:space="0" w:color="auto"/>
            <w:bottom w:val="none" w:sz="0" w:space="0" w:color="auto"/>
            <w:right w:val="none" w:sz="0" w:space="0" w:color="auto"/>
          </w:divBdr>
        </w:div>
        <w:div w:id="1084914822">
          <w:marLeft w:val="0"/>
          <w:marRight w:val="0"/>
          <w:marTop w:val="0"/>
          <w:marBottom w:val="0"/>
          <w:divBdr>
            <w:top w:val="none" w:sz="0" w:space="0" w:color="auto"/>
            <w:left w:val="none" w:sz="0" w:space="0" w:color="auto"/>
            <w:bottom w:val="none" w:sz="0" w:space="0" w:color="auto"/>
            <w:right w:val="none" w:sz="0" w:space="0" w:color="auto"/>
          </w:divBdr>
        </w:div>
        <w:div w:id="1077049737">
          <w:marLeft w:val="0"/>
          <w:marRight w:val="0"/>
          <w:marTop w:val="0"/>
          <w:marBottom w:val="0"/>
          <w:divBdr>
            <w:top w:val="none" w:sz="0" w:space="0" w:color="auto"/>
            <w:left w:val="none" w:sz="0" w:space="0" w:color="auto"/>
            <w:bottom w:val="none" w:sz="0" w:space="0" w:color="auto"/>
            <w:right w:val="none" w:sz="0" w:space="0" w:color="auto"/>
          </w:divBdr>
        </w:div>
        <w:div w:id="461656352">
          <w:marLeft w:val="0"/>
          <w:marRight w:val="0"/>
          <w:marTop w:val="0"/>
          <w:marBottom w:val="0"/>
          <w:divBdr>
            <w:top w:val="none" w:sz="0" w:space="0" w:color="auto"/>
            <w:left w:val="none" w:sz="0" w:space="0" w:color="auto"/>
            <w:bottom w:val="none" w:sz="0" w:space="0" w:color="auto"/>
            <w:right w:val="none" w:sz="0" w:space="0" w:color="auto"/>
          </w:divBdr>
        </w:div>
        <w:div w:id="1594391307">
          <w:marLeft w:val="0"/>
          <w:marRight w:val="0"/>
          <w:marTop w:val="0"/>
          <w:marBottom w:val="0"/>
          <w:divBdr>
            <w:top w:val="none" w:sz="0" w:space="0" w:color="auto"/>
            <w:left w:val="none" w:sz="0" w:space="0" w:color="auto"/>
            <w:bottom w:val="none" w:sz="0" w:space="0" w:color="auto"/>
            <w:right w:val="none" w:sz="0" w:space="0" w:color="auto"/>
          </w:divBdr>
        </w:div>
        <w:div w:id="296036223">
          <w:marLeft w:val="0"/>
          <w:marRight w:val="0"/>
          <w:marTop w:val="0"/>
          <w:marBottom w:val="0"/>
          <w:divBdr>
            <w:top w:val="none" w:sz="0" w:space="0" w:color="auto"/>
            <w:left w:val="none" w:sz="0" w:space="0" w:color="auto"/>
            <w:bottom w:val="none" w:sz="0" w:space="0" w:color="auto"/>
            <w:right w:val="none" w:sz="0" w:space="0" w:color="auto"/>
          </w:divBdr>
        </w:div>
        <w:div w:id="1321303064">
          <w:marLeft w:val="0"/>
          <w:marRight w:val="0"/>
          <w:marTop w:val="0"/>
          <w:marBottom w:val="0"/>
          <w:divBdr>
            <w:top w:val="none" w:sz="0" w:space="0" w:color="auto"/>
            <w:left w:val="none" w:sz="0" w:space="0" w:color="auto"/>
            <w:bottom w:val="none" w:sz="0" w:space="0" w:color="auto"/>
            <w:right w:val="none" w:sz="0" w:space="0" w:color="auto"/>
          </w:divBdr>
        </w:div>
        <w:div w:id="1119377851">
          <w:marLeft w:val="0"/>
          <w:marRight w:val="0"/>
          <w:marTop w:val="0"/>
          <w:marBottom w:val="0"/>
          <w:divBdr>
            <w:top w:val="none" w:sz="0" w:space="0" w:color="auto"/>
            <w:left w:val="none" w:sz="0" w:space="0" w:color="auto"/>
            <w:bottom w:val="none" w:sz="0" w:space="0" w:color="auto"/>
            <w:right w:val="none" w:sz="0" w:space="0" w:color="auto"/>
          </w:divBdr>
        </w:div>
        <w:div w:id="2056151320">
          <w:marLeft w:val="0"/>
          <w:marRight w:val="0"/>
          <w:marTop w:val="0"/>
          <w:marBottom w:val="0"/>
          <w:divBdr>
            <w:top w:val="none" w:sz="0" w:space="0" w:color="auto"/>
            <w:left w:val="none" w:sz="0" w:space="0" w:color="auto"/>
            <w:bottom w:val="none" w:sz="0" w:space="0" w:color="auto"/>
            <w:right w:val="none" w:sz="0" w:space="0" w:color="auto"/>
          </w:divBdr>
        </w:div>
        <w:div w:id="1778134629">
          <w:marLeft w:val="0"/>
          <w:marRight w:val="0"/>
          <w:marTop w:val="0"/>
          <w:marBottom w:val="0"/>
          <w:divBdr>
            <w:top w:val="none" w:sz="0" w:space="0" w:color="auto"/>
            <w:left w:val="none" w:sz="0" w:space="0" w:color="auto"/>
            <w:bottom w:val="none" w:sz="0" w:space="0" w:color="auto"/>
            <w:right w:val="none" w:sz="0" w:space="0" w:color="auto"/>
          </w:divBdr>
        </w:div>
        <w:div w:id="1936132851">
          <w:marLeft w:val="0"/>
          <w:marRight w:val="0"/>
          <w:marTop w:val="0"/>
          <w:marBottom w:val="0"/>
          <w:divBdr>
            <w:top w:val="none" w:sz="0" w:space="0" w:color="auto"/>
            <w:left w:val="none" w:sz="0" w:space="0" w:color="auto"/>
            <w:bottom w:val="none" w:sz="0" w:space="0" w:color="auto"/>
            <w:right w:val="none" w:sz="0" w:space="0" w:color="auto"/>
          </w:divBdr>
        </w:div>
        <w:div w:id="137500909">
          <w:marLeft w:val="0"/>
          <w:marRight w:val="0"/>
          <w:marTop w:val="0"/>
          <w:marBottom w:val="0"/>
          <w:divBdr>
            <w:top w:val="none" w:sz="0" w:space="0" w:color="auto"/>
            <w:left w:val="none" w:sz="0" w:space="0" w:color="auto"/>
            <w:bottom w:val="none" w:sz="0" w:space="0" w:color="auto"/>
            <w:right w:val="none" w:sz="0" w:space="0" w:color="auto"/>
          </w:divBdr>
        </w:div>
        <w:div w:id="965743965">
          <w:marLeft w:val="0"/>
          <w:marRight w:val="0"/>
          <w:marTop w:val="0"/>
          <w:marBottom w:val="0"/>
          <w:divBdr>
            <w:top w:val="none" w:sz="0" w:space="0" w:color="auto"/>
            <w:left w:val="none" w:sz="0" w:space="0" w:color="auto"/>
            <w:bottom w:val="none" w:sz="0" w:space="0" w:color="auto"/>
            <w:right w:val="none" w:sz="0" w:space="0" w:color="auto"/>
          </w:divBdr>
        </w:div>
        <w:div w:id="315111860">
          <w:marLeft w:val="0"/>
          <w:marRight w:val="0"/>
          <w:marTop w:val="0"/>
          <w:marBottom w:val="0"/>
          <w:divBdr>
            <w:top w:val="none" w:sz="0" w:space="0" w:color="auto"/>
            <w:left w:val="none" w:sz="0" w:space="0" w:color="auto"/>
            <w:bottom w:val="none" w:sz="0" w:space="0" w:color="auto"/>
            <w:right w:val="none" w:sz="0" w:space="0" w:color="auto"/>
          </w:divBdr>
        </w:div>
        <w:div w:id="1159541643">
          <w:marLeft w:val="0"/>
          <w:marRight w:val="0"/>
          <w:marTop w:val="0"/>
          <w:marBottom w:val="0"/>
          <w:divBdr>
            <w:top w:val="none" w:sz="0" w:space="0" w:color="auto"/>
            <w:left w:val="none" w:sz="0" w:space="0" w:color="auto"/>
            <w:bottom w:val="none" w:sz="0" w:space="0" w:color="auto"/>
            <w:right w:val="none" w:sz="0" w:space="0" w:color="auto"/>
          </w:divBdr>
        </w:div>
        <w:div w:id="1765569391">
          <w:marLeft w:val="0"/>
          <w:marRight w:val="0"/>
          <w:marTop w:val="0"/>
          <w:marBottom w:val="0"/>
          <w:divBdr>
            <w:top w:val="none" w:sz="0" w:space="0" w:color="auto"/>
            <w:left w:val="none" w:sz="0" w:space="0" w:color="auto"/>
            <w:bottom w:val="none" w:sz="0" w:space="0" w:color="auto"/>
            <w:right w:val="none" w:sz="0" w:space="0" w:color="auto"/>
          </w:divBdr>
        </w:div>
        <w:div w:id="648677591">
          <w:marLeft w:val="0"/>
          <w:marRight w:val="0"/>
          <w:marTop w:val="0"/>
          <w:marBottom w:val="0"/>
          <w:divBdr>
            <w:top w:val="none" w:sz="0" w:space="0" w:color="auto"/>
            <w:left w:val="none" w:sz="0" w:space="0" w:color="auto"/>
            <w:bottom w:val="none" w:sz="0" w:space="0" w:color="auto"/>
            <w:right w:val="none" w:sz="0" w:space="0" w:color="auto"/>
          </w:divBdr>
        </w:div>
        <w:div w:id="583925937">
          <w:marLeft w:val="0"/>
          <w:marRight w:val="0"/>
          <w:marTop w:val="0"/>
          <w:marBottom w:val="0"/>
          <w:divBdr>
            <w:top w:val="none" w:sz="0" w:space="0" w:color="auto"/>
            <w:left w:val="none" w:sz="0" w:space="0" w:color="auto"/>
            <w:bottom w:val="none" w:sz="0" w:space="0" w:color="auto"/>
            <w:right w:val="none" w:sz="0" w:space="0" w:color="auto"/>
          </w:divBdr>
        </w:div>
        <w:div w:id="448158868">
          <w:marLeft w:val="0"/>
          <w:marRight w:val="0"/>
          <w:marTop w:val="0"/>
          <w:marBottom w:val="0"/>
          <w:divBdr>
            <w:top w:val="none" w:sz="0" w:space="0" w:color="auto"/>
            <w:left w:val="none" w:sz="0" w:space="0" w:color="auto"/>
            <w:bottom w:val="none" w:sz="0" w:space="0" w:color="auto"/>
            <w:right w:val="none" w:sz="0" w:space="0" w:color="auto"/>
          </w:divBdr>
        </w:div>
        <w:div w:id="1212037170">
          <w:marLeft w:val="0"/>
          <w:marRight w:val="0"/>
          <w:marTop w:val="0"/>
          <w:marBottom w:val="0"/>
          <w:divBdr>
            <w:top w:val="none" w:sz="0" w:space="0" w:color="auto"/>
            <w:left w:val="none" w:sz="0" w:space="0" w:color="auto"/>
            <w:bottom w:val="none" w:sz="0" w:space="0" w:color="auto"/>
            <w:right w:val="none" w:sz="0" w:space="0" w:color="auto"/>
          </w:divBdr>
        </w:div>
        <w:div w:id="1582786434">
          <w:marLeft w:val="0"/>
          <w:marRight w:val="0"/>
          <w:marTop w:val="0"/>
          <w:marBottom w:val="0"/>
          <w:divBdr>
            <w:top w:val="none" w:sz="0" w:space="0" w:color="auto"/>
            <w:left w:val="none" w:sz="0" w:space="0" w:color="auto"/>
            <w:bottom w:val="none" w:sz="0" w:space="0" w:color="auto"/>
            <w:right w:val="none" w:sz="0" w:space="0" w:color="auto"/>
          </w:divBdr>
        </w:div>
        <w:div w:id="69160338">
          <w:marLeft w:val="0"/>
          <w:marRight w:val="0"/>
          <w:marTop w:val="0"/>
          <w:marBottom w:val="0"/>
          <w:divBdr>
            <w:top w:val="none" w:sz="0" w:space="0" w:color="auto"/>
            <w:left w:val="none" w:sz="0" w:space="0" w:color="auto"/>
            <w:bottom w:val="none" w:sz="0" w:space="0" w:color="auto"/>
            <w:right w:val="none" w:sz="0" w:space="0" w:color="auto"/>
          </w:divBdr>
        </w:div>
        <w:div w:id="107745812">
          <w:marLeft w:val="0"/>
          <w:marRight w:val="0"/>
          <w:marTop w:val="0"/>
          <w:marBottom w:val="0"/>
          <w:divBdr>
            <w:top w:val="none" w:sz="0" w:space="0" w:color="auto"/>
            <w:left w:val="none" w:sz="0" w:space="0" w:color="auto"/>
            <w:bottom w:val="none" w:sz="0" w:space="0" w:color="auto"/>
            <w:right w:val="none" w:sz="0" w:space="0" w:color="auto"/>
          </w:divBdr>
        </w:div>
        <w:div w:id="262539285">
          <w:marLeft w:val="0"/>
          <w:marRight w:val="0"/>
          <w:marTop w:val="0"/>
          <w:marBottom w:val="0"/>
          <w:divBdr>
            <w:top w:val="none" w:sz="0" w:space="0" w:color="auto"/>
            <w:left w:val="none" w:sz="0" w:space="0" w:color="auto"/>
            <w:bottom w:val="none" w:sz="0" w:space="0" w:color="auto"/>
            <w:right w:val="none" w:sz="0" w:space="0" w:color="auto"/>
          </w:divBdr>
        </w:div>
        <w:div w:id="487282614">
          <w:marLeft w:val="0"/>
          <w:marRight w:val="0"/>
          <w:marTop w:val="0"/>
          <w:marBottom w:val="0"/>
          <w:divBdr>
            <w:top w:val="none" w:sz="0" w:space="0" w:color="auto"/>
            <w:left w:val="none" w:sz="0" w:space="0" w:color="auto"/>
            <w:bottom w:val="none" w:sz="0" w:space="0" w:color="auto"/>
            <w:right w:val="none" w:sz="0" w:space="0" w:color="auto"/>
          </w:divBdr>
        </w:div>
        <w:div w:id="249852781">
          <w:marLeft w:val="0"/>
          <w:marRight w:val="0"/>
          <w:marTop w:val="0"/>
          <w:marBottom w:val="0"/>
          <w:divBdr>
            <w:top w:val="none" w:sz="0" w:space="0" w:color="auto"/>
            <w:left w:val="none" w:sz="0" w:space="0" w:color="auto"/>
            <w:bottom w:val="none" w:sz="0" w:space="0" w:color="auto"/>
            <w:right w:val="none" w:sz="0" w:space="0" w:color="auto"/>
          </w:divBdr>
        </w:div>
        <w:div w:id="1163931238">
          <w:marLeft w:val="0"/>
          <w:marRight w:val="0"/>
          <w:marTop w:val="0"/>
          <w:marBottom w:val="0"/>
          <w:divBdr>
            <w:top w:val="none" w:sz="0" w:space="0" w:color="auto"/>
            <w:left w:val="none" w:sz="0" w:space="0" w:color="auto"/>
            <w:bottom w:val="none" w:sz="0" w:space="0" w:color="auto"/>
            <w:right w:val="none" w:sz="0" w:space="0" w:color="auto"/>
          </w:divBdr>
        </w:div>
        <w:div w:id="630787296">
          <w:marLeft w:val="0"/>
          <w:marRight w:val="0"/>
          <w:marTop w:val="0"/>
          <w:marBottom w:val="0"/>
          <w:divBdr>
            <w:top w:val="none" w:sz="0" w:space="0" w:color="auto"/>
            <w:left w:val="none" w:sz="0" w:space="0" w:color="auto"/>
            <w:bottom w:val="none" w:sz="0" w:space="0" w:color="auto"/>
            <w:right w:val="none" w:sz="0" w:space="0" w:color="auto"/>
          </w:divBdr>
        </w:div>
        <w:div w:id="1802262007">
          <w:marLeft w:val="0"/>
          <w:marRight w:val="0"/>
          <w:marTop w:val="0"/>
          <w:marBottom w:val="0"/>
          <w:divBdr>
            <w:top w:val="none" w:sz="0" w:space="0" w:color="auto"/>
            <w:left w:val="none" w:sz="0" w:space="0" w:color="auto"/>
            <w:bottom w:val="none" w:sz="0" w:space="0" w:color="auto"/>
            <w:right w:val="none" w:sz="0" w:space="0" w:color="auto"/>
          </w:divBdr>
        </w:div>
        <w:div w:id="152646318">
          <w:marLeft w:val="0"/>
          <w:marRight w:val="0"/>
          <w:marTop w:val="0"/>
          <w:marBottom w:val="0"/>
          <w:divBdr>
            <w:top w:val="none" w:sz="0" w:space="0" w:color="auto"/>
            <w:left w:val="none" w:sz="0" w:space="0" w:color="auto"/>
            <w:bottom w:val="none" w:sz="0" w:space="0" w:color="auto"/>
            <w:right w:val="none" w:sz="0" w:space="0" w:color="auto"/>
          </w:divBdr>
        </w:div>
        <w:div w:id="1470824876">
          <w:marLeft w:val="0"/>
          <w:marRight w:val="0"/>
          <w:marTop w:val="0"/>
          <w:marBottom w:val="0"/>
          <w:divBdr>
            <w:top w:val="none" w:sz="0" w:space="0" w:color="auto"/>
            <w:left w:val="none" w:sz="0" w:space="0" w:color="auto"/>
            <w:bottom w:val="none" w:sz="0" w:space="0" w:color="auto"/>
            <w:right w:val="none" w:sz="0" w:space="0" w:color="auto"/>
          </w:divBdr>
        </w:div>
        <w:div w:id="731928290">
          <w:marLeft w:val="0"/>
          <w:marRight w:val="0"/>
          <w:marTop w:val="0"/>
          <w:marBottom w:val="0"/>
          <w:divBdr>
            <w:top w:val="none" w:sz="0" w:space="0" w:color="auto"/>
            <w:left w:val="none" w:sz="0" w:space="0" w:color="auto"/>
            <w:bottom w:val="none" w:sz="0" w:space="0" w:color="auto"/>
            <w:right w:val="none" w:sz="0" w:space="0" w:color="auto"/>
          </w:divBdr>
        </w:div>
        <w:div w:id="825324720">
          <w:marLeft w:val="0"/>
          <w:marRight w:val="0"/>
          <w:marTop w:val="0"/>
          <w:marBottom w:val="0"/>
          <w:divBdr>
            <w:top w:val="none" w:sz="0" w:space="0" w:color="auto"/>
            <w:left w:val="none" w:sz="0" w:space="0" w:color="auto"/>
            <w:bottom w:val="none" w:sz="0" w:space="0" w:color="auto"/>
            <w:right w:val="none" w:sz="0" w:space="0" w:color="auto"/>
          </w:divBdr>
        </w:div>
        <w:div w:id="989333678">
          <w:marLeft w:val="0"/>
          <w:marRight w:val="0"/>
          <w:marTop w:val="0"/>
          <w:marBottom w:val="0"/>
          <w:divBdr>
            <w:top w:val="none" w:sz="0" w:space="0" w:color="auto"/>
            <w:left w:val="none" w:sz="0" w:space="0" w:color="auto"/>
            <w:bottom w:val="none" w:sz="0" w:space="0" w:color="auto"/>
            <w:right w:val="none" w:sz="0" w:space="0" w:color="auto"/>
          </w:divBdr>
        </w:div>
        <w:div w:id="22636930">
          <w:marLeft w:val="0"/>
          <w:marRight w:val="0"/>
          <w:marTop w:val="0"/>
          <w:marBottom w:val="0"/>
          <w:divBdr>
            <w:top w:val="none" w:sz="0" w:space="0" w:color="auto"/>
            <w:left w:val="none" w:sz="0" w:space="0" w:color="auto"/>
            <w:bottom w:val="none" w:sz="0" w:space="0" w:color="auto"/>
            <w:right w:val="none" w:sz="0" w:space="0" w:color="auto"/>
          </w:divBdr>
        </w:div>
        <w:div w:id="1313943329">
          <w:marLeft w:val="0"/>
          <w:marRight w:val="0"/>
          <w:marTop w:val="0"/>
          <w:marBottom w:val="0"/>
          <w:divBdr>
            <w:top w:val="none" w:sz="0" w:space="0" w:color="auto"/>
            <w:left w:val="none" w:sz="0" w:space="0" w:color="auto"/>
            <w:bottom w:val="none" w:sz="0" w:space="0" w:color="auto"/>
            <w:right w:val="none" w:sz="0" w:space="0" w:color="auto"/>
          </w:divBdr>
        </w:div>
        <w:div w:id="429661352">
          <w:marLeft w:val="0"/>
          <w:marRight w:val="0"/>
          <w:marTop w:val="0"/>
          <w:marBottom w:val="0"/>
          <w:divBdr>
            <w:top w:val="none" w:sz="0" w:space="0" w:color="auto"/>
            <w:left w:val="none" w:sz="0" w:space="0" w:color="auto"/>
            <w:bottom w:val="none" w:sz="0" w:space="0" w:color="auto"/>
            <w:right w:val="none" w:sz="0" w:space="0" w:color="auto"/>
          </w:divBdr>
        </w:div>
        <w:div w:id="1988852739">
          <w:marLeft w:val="0"/>
          <w:marRight w:val="0"/>
          <w:marTop w:val="0"/>
          <w:marBottom w:val="0"/>
          <w:divBdr>
            <w:top w:val="none" w:sz="0" w:space="0" w:color="auto"/>
            <w:left w:val="none" w:sz="0" w:space="0" w:color="auto"/>
            <w:bottom w:val="none" w:sz="0" w:space="0" w:color="auto"/>
            <w:right w:val="none" w:sz="0" w:space="0" w:color="auto"/>
          </w:divBdr>
        </w:div>
        <w:div w:id="1014722990">
          <w:marLeft w:val="0"/>
          <w:marRight w:val="0"/>
          <w:marTop w:val="0"/>
          <w:marBottom w:val="0"/>
          <w:divBdr>
            <w:top w:val="none" w:sz="0" w:space="0" w:color="auto"/>
            <w:left w:val="none" w:sz="0" w:space="0" w:color="auto"/>
            <w:bottom w:val="none" w:sz="0" w:space="0" w:color="auto"/>
            <w:right w:val="none" w:sz="0" w:space="0" w:color="auto"/>
          </w:divBdr>
        </w:div>
        <w:div w:id="1400321071">
          <w:marLeft w:val="0"/>
          <w:marRight w:val="0"/>
          <w:marTop w:val="0"/>
          <w:marBottom w:val="0"/>
          <w:divBdr>
            <w:top w:val="none" w:sz="0" w:space="0" w:color="auto"/>
            <w:left w:val="none" w:sz="0" w:space="0" w:color="auto"/>
            <w:bottom w:val="none" w:sz="0" w:space="0" w:color="auto"/>
            <w:right w:val="none" w:sz="0" w:space="0" w:color="auto"/>
          </w:divBdr>
        </w:div>
        <w:div w:id="2105681719">
          <w:marLeft w:val="0"/>
          <w:marRight w:val="0"/>
          <w:marTop w:val="0"/>
          <w:marBottom w:val="0"/>
          <w:divBdr>
            <w:top w:val="none" w:sz="0" w:space="0" w:color="auto"/>
            <w:left w:val="none" w:sz="0" w:space="0" w:color="auto"/>
            <w:bottom w:val="none" w:sz="0" w:space="0" w:color="auto"/>
            <w:right w:val="none" w:sz="0" w:space="0" w:color="auto"/>
          </w:divBdr>
        </w:div>
        <w:div w:id="7101318">
          <w:marLeft w:val="0"/>
          <w:marRight w:val="0"/>
          <w:marTop w:val="0"/>
          <w:marBottom w:val="0"/>
          <w:divBdr>
            <w:top w:val="none" w:sz="0" w:space="0" w:color="auto"/>
            <w:left w:val="none" w:sz="0" w:space="0" w:color="auto"/>
            <w:bottom w:val="none" w:sz="0" w:space="0" w:color="auto"/>
            <w:right w:val="none" w:sz="0" w:space="0" w:color="auto"/>
          </w:divBdr>
        </w:div>
        <w:div w:id="1314262175">
          <w:marLeft w:val="0"/>
          <w:marRight w:val="0"/>
          <w:marTop w:val="0"/>
          <w:marBottom w:val="0"/>
          <w:divBdr>
            <w:top w:val="none" w:sz="0" w:space="0" w:color="auto"/>
            <w:left w:val="none" w:sz="0" w:space="0" w:color="auto"/>
            <w:bottom w:val="none" w:sz="0" w:space="0" w:color="auto"/>
            <w:right w:val="none" w:sz="0" w:space="0" w:color="auto"/>
          </w:divBdr>
        </w:div>
        <w:div w:id="786703072">
          <w:marLeft w:val="0"/>
          <w:marRight w:val="0"/>
          <w:marTop w:val="0"/>
          <w:marBottom w:val="0"/>
          <w:divBdr>
            <w:top w:val="none" w:sz="0" w:space="0" w:color="auto"/>
            <w:left w:val="none" w:sz="0" w:space="0" w:color="auto"/>
            <w:bottom w:val="none" w:sz="0" w:space="0" w:color="auto"/>
            <w:right w:val="none" w:sz="0" w:space="0" w:color="auto"/>
          </w:divBdr>
        </w:div>
        <w:div w:id="42103774">
          <w:marLeft w:val="0"/>
          <w:marRight w:val="0"/>
          <w:marTop w:val="0"/>
          <w:marBottom w:val="0"/>
          <w:divBdr>
            <w:top w:val="none" w:sz="0" w:space="0" w:color="auto"/>
            <w:left w:val="none" w:sz="0" w:space="0" w:color="auto"/>
            <w:bottom w:val="none" w:sz="0" w:space="0" w:color="auto"/>
            <w:right w:val="none" w:sz="0" w:space="0" w:color="auto"/>
          </w:divBdr>
        </w:div>
        <w:div w:id="1009597578">
          <w:marLeft w:val="0"/>
          <w:marRight w:val="0"/>
          <w:marTop w:val="0"/>
          <w:marBottom w:val="0"/>
          <w:divBdr>
            <w:top w:val="none" w:sz="0" w:space="0" w:color="auto"/>
            <w:left w:val="none" w:sz="0" w:space="0" w:color="auto"/>
            <w:bottom w:val="none" w:sz="0" w:space="0" w:color="auto"/>
            <w:right w:val="none" w:sz="0" w:space="0" w:color="auto"/>
          </w:divBdr>
        </w:div>
        <w:div w:id="525682050">
          <w:marLeft w:val="0"/>
          <w:marRight w:val="0"/>
          <w:marTop w:val="0"/>
          <w:marBottom w:val="0"/>
          <w:divBdr>
            <w:top w:val="none" w:sz="0" w:space="0" w:color="auto"/>
            <w:left w:val="none" w:sz="0" w:space="0" w:color="auto"/>
            <w:bottom w:val="none" w:sz="0" w:space="0" w:color="auto"/>
            <w:right w:val="none" w:sz="0" w:space="0" w:color="auto"/>
          </w:divBdr>
        </w:div>
        <w:div w:id="618029647">
          <w:marLeft w:val="0"/>
          <w:marRight w:val="0"/>
          <w:marTop w:val="0"/>
          <w:marBottom w:val="0"/>
          <w:divBdr>
            <w:top w:val="none" w:sz="0" w:space="0" w:color="auto"/>
            <w:left w:val="none" w:sz="0" w:space="0" w:color="auto"/>
            <w:bottom w:val="none" w:sz="0" w:space="0" w:color="auto"/>
            <w:right w:val="none" w:sz="0" w:space="0" w:color="auto"/>
          </w:divBdr>
        </w:div>
        <w:div w:id="182330059">
          <w:marLeft w:val="0"/>
          <w:marRight w:val="0"/>
          <w:marTop w:val="0"/>
          <w:marBottom w:val="0"/>
          <w:divBdr>
            <w:top w:val="none" w:sz="0" w:space="0" w:color="auto"/>
            <w:left w:val="none" w:sz="0" w:space="0" w:color="auto"/>
            <w:bottom w:val="none" w:sz="0" w:space="0" w:color="auto"/>
            <w:right w:val="none" w:sz="0" w:space="0" w:color="auto"/>
          </w:divBdr>
        </w:div>
        <w:div w:id="1671516995">
          <w:marLeft w:val="0"/>
          <w:marRight w:val="0"/>
          <w:marTop w:val="0"/>
          <w:marBottom w:val="0"/>
          <w:divBdr>
            <w:top w:val="none" w:sz="0" w:space="0" w:color="auto"/>
            <w:left w:val="none" w:sz="0" w:space="0" w:color="auto"/>
            <w:bottom w:val="none" w:sz="0" w:space="0" w:color="auto"/>
            <w:right w:val="none" w:sz="0" w:space="0" w:color="auto"/>
          </w:divBdr>
        </w:div>
        <w:div w:id="1551260517">
          <w:marLeft w:val="0"/>
          <w:marRight w:val="0"/>
          <w:marTop w:val="0"/>
          <w:marBottom w:val="0"/>
          <w:divBdr>
            <w:top w:val="none" w:sz="0" w:space="0" w:color="auto"/>
            <w:left w:val="none" w:sz="0" w:space="0" w:color="auto"/>
            <w:bottom w:val="none" w:sz="0" w:space="0" w:color="auto"/>
            <w:right w:val="none" w:sz="0" w:space="0" w:color="auto"/>
          </w:divBdr>
        </w:div>
        <w:div w:id="1645962598">
          <w:marLeft w:val="0"/>
          <w:marRight w:val="0"/>
          <w:marTop w:val="0"/>
          <w:marBottom w:val="0"/>
          <w:divBdr>
            <w:top w:val="none" w:sz="0" w:space="0" w:color="auto"/>
            <w:left w:val="none" w:sz="0" w:space="0" w:color="auto"/>
            <w:bottom w:val="none" w:sz="0" w:space="0" w:color="auto"/>
            <w:right w:val="none" w:sz="0" w:space="0" w:color="auto"/>
          </w:divBdr>
        </w:div>
        <w:div w:id="756634294">
          <w:marLeft w:val="0"/>
          <w:marRight w:val="0"/>
          <w:marTop w:val="0"/>
          <w:marBottom w:val="0"/>
          <w:divBdr>
            <w:top w:val="none" w:sz="0" w:space="0" w:color="auto"/>
            <w:left w:val="none" w:sz="0" w:space="0" w:color="auto"/>
            <w:bottom w:val="none" w:sz="0" w:space="0" w:color="auto"/>
            <w:right w:val="none" w:sz="0" w:space="0" w:color="auto"/>
          </w:divBdr>
        </w:div>
        <w:div w:id="726759115">
          <w:marLeft w:val="0"/>
          <w:marRight w:val="0"/>
          <w:marTop w:val="0"/>
          <w:marBottom w:val="0"/>
          <w:divBdr>
            <w:top w:val="none" w:sz="0" w:space="0" w:color="auto"/>
            <w:left w:val="none" w:sz="0" w:space="0" w:color="auto"/>
            <w:bottom w:val="none" w:sz="0" w:space="0" w:color="auto"/>
            <w:right w:val="none" w:sz="0" w:space="0" w:color="auto"/>
          </w:divBdr>
        </w:div>
        <w:div w:id="2019887058">
          <w:marLeft w:val="0"/>
          <w:marRight w:val="0"/>
          <w:marTop w:val="0"/>
          <w:marBottom w:val="0"/>
          <w:divBdr>
            <w:top w:val="none" w:sz="0" w:space="0" w:color="auto"/>
            <w:left w:val="none" w:sz="0" w:space="0" w:color="auto"/>
            <w:bottom w:val="none" w:sz="0" w:space="0" w:color="auto"/>
            <w:right w:val="none" w:sz="0" w:space="0" w:color="auto"/>
          </w:divBdr>
        </w:div>
        <w:div w:id="133378391">
          <w:marLeft w:val="0"/>
          <w:marRight w:val="0"/>
          <w:marTop w:val="0"/>
          <w:marBottom w:val="0"/>
          <w:divBdr>
            <w:top w:val="none" w:sz="0" w:space="0" w:color="auto"/>
            <w:left w:val="none" w:sz="0" w:space="0" w:color="auto"/>
            <w:bottom w:val="none" w:sz="0" w:space="0" w:color="auto"/>
            <w:right w:val="none" w:sz="0" w:space="0" w:color="auto"/>
          </w:divBdr>
        </w:div>
        <w:div w:id="1606116244">
          <w:marLeft w:val="0"/>
          <w:marRight w:val="0"/>
          <w:marTop w:val="0"/>
          <w:marBottom w:val="0"/>
          <w:divBdr>
            <w:top w:val="none" w:sz="0" w:space="0" w:color="auto"/>
            <w:left w:val="none" w:sz="0" w:space="0" w:color="auto"/>
            <w:bottom w:val="none" w:sz="0" w:space="0" w:color="auto"/>
            <w:right w:val="none" w:sz="0" w:space="0" w:color="auto"/>
          </w:divBdr>
        </w:div>
        <w:div w:id="1131283931">
          <w:marLeft w:val="0"/>
          <w:marRight w:val="0"/>
          <w:marTop w:val="0"/>
          <w:marBottom w:val="0"/>
          <w:divBdr>
            <w:top w:val="none" w:sz="0" w:space="0" w:color="auto"/>
            <w:left w:val="none" w:sz="0" w:space="0" w:color="auto"/>
            <w:bottom w:val="none" w:sz="0" w:space="0" w:color="auto"/>
            <w:right w:val="none" w:sz="0" w:space="0" w:color="auto"/>
          </w:divBdr>
        </w:div>
        <w:div w:id="708265617">
          <w:marLeft w:val="0"/>
          <w:marRight w:val="0"/>
          <w:marTop w:val="0"/>
          <w:marBottom w:val="0"/>
          <w:divBdr>
            <w:top w:val="none" w:sz="0" w:space="0" w:color="auto"/>
            <w:left w:val="none" w:sz="0" w:space="0" w:color="auto"/>
            <w:bottom w:val="none" w:sz="0" w:space="0" w:color="auto"/>
            <w:right w:val="none" w:sz="0" w:space="0" w:color="auto"/>
          </w:divBdr>
        </w:div>
        <w:div w:id="1439257339">
          <w:marLeft w:val="0"/>
          <w:marRight w:val="0"/>
          <w:marTop w:val="0"/>
          <w:marBottom w:val="0"/>
          <w:divBdr>
            <w:top w:val="none" w:sz="0" w:space="0" w:color="auto"/>
            <w:left w:val="none" w:sz="0" w:space="0" w:color="auto"/>
            <w:bottom w:val="none" w:sz="0" w:space="0" w:color="auto"/>
            <w:right w:val="none" w:sz="0" w:space="0" w:color="auto"/>
          </w:divBdr>
        </w:div>
        <w:div w:id="2069763322">
          <w:marLeft w:val="0"/>
          <w:marRight w:val="0"/>
          <w:marTop w:val="0"/>
          <w:marBottom w:val="0"/>
          <w:divBdr>
            <w:top w:val="none" w:sz="0" w:space="0" w:color="auto"/>
            <w:left w:val="none" w:sz="0" w:space="0" w:color="auto"/>
            <w:bottom w:val="none" w:sz="0" w:space="0" w:color="auto"/>
            <w:right w:val="none" w:sz="0" w:space="0" w:color="auto"/>
          </w:divBdr>
        </w:div>
        <w:div w:id="982545149">
          <w:marLeft w:val="0"/>
          <w:marRight w:val="0"/>
          <w:marTop w:val="0"/>
          <w:marBottom w:val="0"/>
          <w:divBdr>
            <w:top w:val="none" w:sz="0" w:space="0" w:color="auto"/>
            <w:left w:val="none" w:sz="0" w:space="0" w:color="auto"/>
            <w:bottom w:val="none" w:sz="0" w:space="0" w:color="auto"/>
            <w:right w:val="none" w:sz="0" w:space="0" w:color="auto"/>
          </w:divBdr>
        </w:div>
        <w:div w:id="2063283826">
          <w:marLeft w:val="0"/>
          <w:marRight w:val="0"/>
          <w:marTop w:val="0"/>
          <w:marBottom w:val="0"/>
          <w:divBdr>
            <w:top w:val="none" w:sz="0" w:space="0" w:color="auto"/>
            <w:left w:val="none" w:sz="0" w:space="0" w:color="auto"/>
            <w:bottom w:val="none" w:sz="0" w:space="0" w:color="auto"/>
            <w:right w:val="none" w:sz="0" w:space="0" w:color="auto"/>
          </w:divBdr>
        </w:div>
        <w:div w:id="1307667939">
          <w:marLeft w:val="0"/>
          <w:marRight w:val="0"/>
          <w:marTop w:val="0"/>
          <w:marBottom w:val="0"/>
          <w:divBdr>
            <w:top w:val="none" w:sz="0" w:space="0" w:color="auto"/>
            <w:left w:val="none" w:sz="0" w:space="0" w:color="auto"/>
            <w:bottom w:val="none" w:sz="0" w:space="0" w:color="auto"/>
            <w:right w:val="none" w:sz="0" w:space="0" w:color="auto"/>
          </w:divBdr>
        </w:div>
        <w:div w:id="1227380309">
          <w:marLeft w:val="0"/>
          <w:marRight w:val="0"/>
          <w:marTop w:val="0"/>
          <w:marBottom w:val="0"/>
          <w:divBdr>
            <w:top w:val="none" w:sz="0" w:space="0" w:color="auto"/>
            <w:left w:val="none" w:sz="0" w:space="0" w:color="auto"/>
            <w:bottom w:val="none" w:sz="0" w:space="0" w:color="auto"/>
            <w:right w:val="none" w:sz="0" w:space="0" w:color="auto"/>
          </w:divBdr>
        </w:div>
        <w:div w:id="602691876">
          <w:marLeft w:val="0"/>
          <w:marRight w:val="0"/>
          <w:marTop w:val="0"/>
          <w:marBottom w:val="0"/>
          <w:divBdr>
            <w:top w:val="none" w:sz="0" w:space="0" w:color="auto"/>
            <w:left w:val="none" w:sz="0" w:space="0" w:color="auto"/>
            <w:bottom w:val="none" w:sz="0" w:space="0" w:color="auto"/>
            <w:right w:val="none" w:sz="0" w:space="0" w:color="auto"/>
          </w:divBdr>
        </w:div>
        <w:div w:id="1661153363">
          <w:marLeft w:val="0"/>
          <w:marRight w:val="0"/>
          <w:marTop w:val="0"/>
          <w:marBottom w:val="0"/>
          <w:divBdr>
            <w:top w:val="none" w:sz="0" w:space="0" w:color="auto"/>
            <w:left w:val="none" w:sz="0" w:space="0" w:color="auto"/>
            <w:bottom w:val="none" w:sz="0" w:space="0" w:color="auto"/>
            <w:right w:val="none" w:sz="0" w:space="0" w:color="auto"/>
          </w:divBdr>
        </w:div>
        <w:div w:id="149710154">
          <w:marLeft w:val="0"/>
          <w:marRight w:val="0"/>
          <w:marTop w:val="0"/>
          <w:marBottom w:val="0"/>
          <w:divBdr>
            <w:top w:val="none" w:sz="0" w:space="0" w:color="auto"/>
            <w:left w:val="none" w:sz="0" w:space="0" w:color="auto"/>
            <w:bottom w:val="none" w:sz="0" w:space="0" w:color="auto"/>
            <w:right w:val="none" w:sz="0" w:space="0" w:color="auto"/>
          </w:divBdr>
        </w:div>
        <w:div w:id="1878353517">
          <w:marLeft w:val="0"/>
          <w:marRight w:val="0"/>
          <w:marTop w:val="0"/>
          <w:marBottom w:val="0"/>
          <w:divBdr>
            <w:top w:val="none" w:sz="0" w:space="0" w:color="auto"/>
            <w:left w:val="none" w:sz="0" w:space="0" w:color="auto"/>
            <w:bottom w:val="none" w:sz="0" w:space="0" w:color="auto"/>
            <w:right w:val="none" w:sz="0" w:space="0" w:color="auto"/>
          </w:divBdr>
        </w:div>
        <w:div w:id="349528271">
          <w:marLeft w:val="0"/>
          <w:marRight w:val="0"/>
          <w:marTop w:val="0"/>
          <w:marBottom w:val="0"/>
          <w:divBdr>
            <w:top w:val="none" w:sz="0" w:space="0" w:color="auto"/>
            <w:left w:val="none" w:sz="0" w:space="0" w:color="auto"/>
            <w:bottom w:val="none" w:sz="0" w:space="0" w:color="auto"/>
            <w:right w:val="none" w:sz="0" w:space="0" w:color="auto"/>
          </w:divBdr>
        </w:div>
        <w:div w:id="440881421">
          <w:marLeft w:val="0"/>
          <w:marRight w:val="0"/>
          <w:marTop w:val="0"/>
          <w:marBottom w:val="0"/>
          <w:divBdr>
            <w:top w:val="none" w:sz="0" w:space="0" w:color="auto"/>
            <w:left w:val="none" w:sz="0" w:space="0" w:color="auto"/>
            <w:bottom w:val="none" w:sz="0" w:space="0" w:color="auto"/>
            <w:right w:val="none" w:sz="0" w:space="0" w:color="auto"/>
          </w:divBdr>
        </w:div>
        <w:div w:id="302934189">
          <w:marLeft w:val="0"/>
          <w:marRight w:val="0"/>
          <w:marTop w:val="0"/>
          <w:marBottom w:val="0"/>
          <w:divBdr>
            <w:top w:val="none" w:sz="0" w:space="0" w:color="auto"/>
            <w:left w:val="none" w:sz="0" w:space="0" w:color="auto"/>
            <w:bottom w:val="none" w:sz="0" w:space="0" w:color="auto"/>
            <w:right w:val="none" w:sz="0" w:space="0" w:color="auto"/>
          </w:divBdr>
        </w:div>
        <w:div w:id="1512182525">
          <w:marLeft w:val="0"/>
          <w:marRight w:val="0"/>
          <w:marTop w:val="0"/>
          <w:marBottom w:val="0"/>
          <w:divBdr>
            <w:top w:val="none" w:sz="0" w:space="0" w:color="auto"/>
            <w:left w:val="none" w:sz="0" w:space="0" w:color="auto"/>
            <w:bottom w:val="none" w:sz="0" w:space="0" w:color="auto"/>
            <w:right w:val="none" w:sz="0" w:space="0" w:color="auto"/>
          </w:divBdr>
        </w:div>
        <w:div w:id="60641630">
          <w:marLeft w:val="0"/>
          <w:marRight w:val="0"/>
          <w:marTop w:val="0"/>
          <w:marBottom w:val="0"/>
          <w:divBdr>
            <w:top w:val="none" w:sz="0" w:space="0" w:color="auto"/>
            <w:left w:val="none" w:sz="0" w:space="0" w:color="auto"/>
            <w:bottom w:val="none" w:sz="0" w:space="0" w:color="auto"/>
            <w:right w:val="none" w:sz="0" w:space="0" w:color="auto"/>
          </w:divBdr>
        </w:div>
        <w:div w:id="852106895">
          <w:marLeft w:val="0"/>
          <w:marRight w:val="0"/>
          <w:marTop w:val="0"/>
          <w:marBottom w:val="0"/>
          <w:divBdr>
            <w:top w:val="none" w:sz="0" w:space="0" w:color="auto"/>
            <w:left w:val="none" w:sz="0" w:space="0" w:color="auto"/>
            <w:bottom w:val="none" w:sz="0" w:space="0" w:color="auto"/>
            <w:right w:val="none" w:sz="0" w:space="0" w:color="auto"/>
          </w:divBdr>
        </w:div>
        <w:div w:id="1692412727">
          <w:marLeft w:val="0"/>
          <w:marRight w:val="0"/>
          <w:marTop w:val="0"/>
          <w:marBottom w:val="0"/>
          <w:divBdr>
            <w:top w:val="none" w:sz="0" w:space="0" w:color="auto"/>
            <w:left w:val="none" w:sz="0" w:space="0" w:color="auto"/>
            <w:bottom w:val="none" w:sz="0" w:space="0" w:color="auto"/>
            <w:right w:val="none" w:sz="0" w:space="0" w:color="auto"/>
          </w:divBdr>
        </w:div>
        <w:div w:id="1992902574">
          <w:marLeft w:val="0"/>
          <w:marRight w:val="0"/>
          <w:marTop w:val="0"/>
          <w:marBottom w:val="0"/>
          <w:divBdr>
            <w:top w:val="none" w:sz="0" w:space="0" w:color="auto"/>
            <w:left w:val="none" w:sz="0" w:space="0" w:color="auto"/>
            <w:bottom w:val="none" w:sz="0" w:space="0" w:color="auto"/>
            <w:right w:val="none" w:sz="0" w:space="0" w:color="auto"/>
          </w:divBdr>
        </w:div>
        <w:div w:id="88623618">
          <w:marLeft w:val="0"/>
          <w:marRight w:val="0"/>
          <w:marTop w:val="0"/>
          <w:marBottom w:val="0"/>
          <w:divBdr>
            <w:top w:val="none" w:sz="0" w:space="0" w:color="auto"/>
            <w:left w:val="none" w:sz="0" w:space="0" w:color="auto"/>
            <w:bottom w:val="none" w:sz="0" w:space="0" w:color="auto"/>
            <w:right w:val="none" w:sz="0" w:space="0" w:color="auto"/>
          </w:divBdr>
        </w:div>
        <w:div w:id="1131174154">
          <w:marLeft w:val="0"/>
          <w:marRight w:val="0"/>
          <w:marTop w:val="0"/>
          <w:marBottom w:val="0"/>
          <w:divBdr>
            <w:top w:val="none" w:sz="0" w:space="0" w:color="auto"/>
            <w:left w:val="none" w:sz="0" w:space="0" w:color="auto"/>
            <w:bottom w:val="none" w:sz="0" w:space="0" w:color="auto"/>
            <w:right w:val="none" w:sz="0" w:space="0" w:color="auto"/>
          </w:divBdr>
        </w:div>
        <w:div w:id="1905069381">
          <w:marLeft w:val="0"/>
          <w:marRight w:val="0"/>
          <w:marTop w:val="0"/>
          <w:marBottom w:val="0"/>
          <w:divBdr>
            <w:top w:val="none" w:sz="0" w:space="0" w:color="auto"/>
            <w:left w:val="none" w:sz="0" w:space="0" w:color="auto"/>
            <w:bottom w:val="none" w:sz="0" w:space="0" w:color="auto"/>
            <w:right w:val="none" w:sz="0" w:space="0" w:color="auto"/>
          </w:divBdr>
        </w:div>
        <w:div w:id="741299099">
          <w:marLeft w:val="0"/>
          <w:marRight w:val="0"/>
          <w:marTop w:val="0"/>
          <w:marBottom w:val="0"/>
          <w:divBdr>
            <w:top w:val="none" w:sz="0" w:space="0" w:color="auto"/>
            <w:left w:val="none" w:sz="0" w:space="0" w:color="auto"/>
            <w:bottom w:val="none" w:sz="0" w:space="0" w:color="auto"/>
            <w:right w:val="none" w:sz="0" w:space="0" w:color="auto"/>
          </w:divBdr>
        </w:div>
        <w:div w:id="61147110">
          <w:marLeft w:val="0"/>
          <w:marRight w:val="0"/>
          <w:marTop w:val="0"/>
          <w:marBottom w:val="0"/>
          <w:divBdr>
            <w:top w:val="none" w:sz="0" w:space="0" w:color="auto"/>
            <w:left w:val="none" w:sz="0" w:space="0" w:color="auto"/>
            <w:bottom w:val="none" w:sz="0" w:space="0" w:color="auto"/>
            <w:right w:val="none" w:sz="0" w:space="0" w:color="auto"/>
          </w:divBdr>
        </w:div>
        <w:div w:id="2081780348">
          <w:marLeft w:val="0"/>
          <w:marRight w:val="0"/>
          <w:marTop w:val="0"/>
          <w:marBottom w:val="0"/>
          <w:divBdr>
            <w:top w:val="none" w:sz="0" w:space="0" w:color="auto"/>
            <w:left w:val="none" w:sz="0" w:space="0" w:color="auto"/>
            <w:bottom w:val="none" w:sz="0" w:space="0" w:color="auto"/>
            <w:right w:val="none" w:sz="0" w:space="0" w:color="auto"/>
          </w:divBdr>
        </w:div>
        <w:div w:id="375933573">
          <w:marLeft w:val="0"/>
          <w:marRight w:val="0"/>
          <w:marTop w:val="0"/>
          <w:marBottom w:val="0"/>
          <w:divBdr>
            <w:top w:val="none" w:sz="0" w:space="0" w:color="auto"/>
            <w:left w:val="none" w:sz="0" w:space="0" w:color="auto"/>
            <w:bottom w:val="none" w:sz="0" w:space="0" w:color="auto"/>
            <w:right w:val="none" w:sz="0" w:space="0" w:color="auto"/>
          </w:divBdr>
        </w:div>
        <w:div w:id="2079937655">
          <w:marLeft w:val="0"/>
          <w:marRight w:val="0"/>
          <w:marTop w:val="0"/>
          <w:marBottom w:val="0"/>
          <w:divBdr>
            <w:top w:val="none" w:sz="0" w:space="0" w:color="auto"/>
            <w:left w:val="none" w:sz="0" w:space="0" w:color="auto"/>
            <w:bottom w:val="none" w:sz="0" w:space="0" w:color="auto"/>
            <w:right w:val="none" w:sz="0" w:space="0" w:color="auto"/>
          </w:divBdr>
        </w:div>
        <w:div w:id="1902058067">
          <w:marLeft w:val="0"/>
          <w:marRight w:val="0"/>
          <w:marTop w:val="0"/>
          <w:marBottom w:val="0"/>
          <w:divBdr>
            <w:top w:val="none" w:sz="0" w:space="0" w:color="auto"/>
            <w:left w:val="none" w:sz="0" w:space="0" w:color="auto"/>
            <w:bottom w:val="none" w:sz="0" w:space="0" w:color="auto"/>
            <w:right w:val="none" w:sz="0" w:space="0" w:color="auto"/>
          </w:divBdr>
        </w:div>
        <w:div w:id="1978606634">
          <w:marLeft w:val="0"/>
          <w:marRight w:val="0"/>
          <w:marTop w:val="0"/>
          <w:marBottom w:val="0"/>
          <w:divBdr>
            <w:top w:val="none" w:sz="0" w:space="0" w:color="auto"/>
            <w:left w:val="none" w:sz="0" w:space="0" w:color="auto"/>
            <w:bottom w:val="none" w:sz="0" w:space="0" w:color="auto"/>
            <w:right w:val="none" w:sz="0" w:space="0" w:color="auto"/>
          </w:divBdr>
        </w:div>
        <w:div w:id="1860584111">
          <w:marLeft w:val="0"/>
          <w:marRight w:val="0"/>
          <w:marTop w:val="0"/>
          <w:marBottom w:val="0"/>
          <w:divBdr>
            <w:top w:val="none" w:sz="0" w:space="0" w:color="auto"/>
            <w:left w:val="none" w:sz="0" w:space="0" w:color="auto"/>
            <w:bottom w:val="none" w:sz="0" w:space="0" w:color="auto"/>
            <w:right w:val="none" w:sz="0" w:space="0" w:color="auto"/>
          </w:divBdr>
        </w:div>
        <w:div w:id="1082409146">
          <w:marLeft w:val="0"/>
          <w:marRight w:val="0"/>
          <w:marTop w:val="0"/>
          <w:marBottom w:val="0"/>
          <w:divBdr>
            <w:top w:val="none" w:sz="0" w:space="0" w:color="auto"/>
            <w:left w:val="none" w:sz="0" w:space="0" w:color="auto"/>
            <w:bottom w:val="none" w:sz="0" w:space="0" w:color="auto"/>
            <w:right w:val="none" w:sz="0" w:space="0" w:color="auto"/>
          </w:divBdr>
        </w:div>
        <w:div w:id="1028986056">
          <w:marLeft w:val="0"/>
          <w:marRight w:val="0"/>
          <w:marTop w:val="0"/>
          <w:marBottom w:val="0"/>
          <w:divBdr>
            <w:top w:val="none" w:sz="0" w:space="0" w:color="auto"/>
            <w:left w:val="none" w:sz="0" w:space="0" w:color="auto"/>
            <w:bottom w:val="none" w:sz="0" w:space="0" w:color="auto"/>
            <w:right w:val="none" w:sz="0" w:space="0" w:color="auto"/>
          </w:divBdr>
        </w:div>
        <w:div w:id="1554459331">
          <w:marLeft w:val="0"/>
          <w:marRight w:val="0"/>
          <w:marTop w:val="0"/>
          <w:marBottom w:val="0"/>
          <w:divBdr>
            <w:top w:val="none" w:sz="0" w:space="0" w:color="auto"/>
            <w:left w:val="none" w:sz="0" w:space="0" w:color="auto"/>
            <w:bottom w:val="none" w:sz="0" w:space="0" w:color="auto"/>
            <w:right w:val="none" w:sz="0" w:space="0" w:color="auto"/>
          </w:divBdr>
        </w:div>
        <w:div w:id="493423443">
          <w:marLeft w:val="0"/>
          <w:marRight w:val="0"/>
          <w:marTop w:val="0"/>
          <w:marBottom w:val="0"/>
          <w:divBdr>
            <w:top w:val="none" w:sz="0" w:space="0" w:color="auto"/>
            <w:left w:val="none" w:sz="0" w:space="0" w:color="auto"/>
            <w:bottom w:val="none" w:sz="0" w:space="0" w:color="auto"/>
            <w:right w:val="none" w:sz="0" w:space="0" w:color="auto"/>
          </w:divBdr>
        </w:div>
        <w:div w:id="94907245">
          <w:marLeft w:val="0"/>
          <w:marRight w:val="0"/>
          <w:marTop w:val="0"/>
          <w:marBottom w:val="0"/>
          <w:divBdr>
            <w:top w:val="none" w:sz="0" w:space="0" w:color="auto"/>
            <w:left w:val="none" w:sz="0" w:space="0" w:color="auto"/>
            <w:bottom w:val="none" w:sz="0" w:space="0" w:color="auto"/>
            <w:right w:val="none" w:sz="0" w:space="0" w:color="auto"/>
          </w:divBdr>
        </w:div>
        <w:div w:id="1989167730">
          <w:marLeft w:val="0"/>
          <w:marRight w:val="0"/>
          <w:marTop w:val="0"/>
          <w:marBottom w:val="0"/>
          <w:divBdr>
            <w:top w:val="none" w:sz="0" w:space="0" w:color="auto"/>
            <w:left w:val="none" w:sz="0" w:space="0" w:color="auto"/>
            <w:bottom w:val="none" w:sz="0" w:space="0" w:color="auto"/>
            <w:right w:val="none" w:sz="0" w:space="0" w:color="auto"/>
          </w:divBdr>
        </w:div>
        <w:div w:id="603683626">
          <w:marLeft w:val="0"/>
          <w:marRight w:val="0"/>
          <w:marTop w:val="0"/>
          <w:marBottom w:val="0"/>
          <w:divBdr>
            <w:top w:val="none" w:sz="0" w:space="0" w:color="auto"/>
            <w:left w:val="none" w:sz="0" w:space="0" w:color="auto"/>
            <w:bottom w:val="none" w:sz="0" w:space="0" w:color="auto"/>
            <w:right w:val="none" w:sz="0" w:space="0" w:color="auto"/>
          </w:divBdr>
        </w:div>
        <w:div w:id="816414158">
          <w:marLeft w:val="0"/>
          <w:marRight w:val="0"/>
          <w:marTop w:val="0"/>
          <w:marBottom w:val="0"/>
          <w:divBdr>
            <w:top w:val="none" w:sz="0" w:space="0" w:color="auto"/>
            <w:left w:val="none" w:sz="0" w:space="0" w:color="auto"/>
            <w:bottom w:val="none" w:sz="0" w:space="0" w:color="auto"/>
            <w:right w:val="none" w:sz="0" w:space="0" w:color="auto"/>
          </w:divBdr>
        </w:div>
        <w:div w:id="2002004983">
          <w:marLeft w:val="0"/>
          <w:marRight w:val="0"/>
          <w:marTop w:val="0"/>
          <w:marBottom w:val="0"/>
          <w:divBdr>
            <w:top w:val="none" w:sz="0" w:space="0" w:color="auto"/>
            <w:left w:val="none" w:sz="0" w:space="0" w:color="auto"/>
            <w:bottom w:val="none" w:sz="0" w:space="0" w:color="auto"/>
            <w:right w:val="none" w:sz="0" w:space="0" w:color="auto"/>
          </w:divBdr>
        </w:div>
        <w:div w:id="716047891">
          <w:marLeft w:val="0"/>
          <w:marRight w:val="0"/>
          <w:marTop w:val="0"/>
          <w:marBottom w:val="0"/>
          <w:divBdr>
            <w:top w:val="none" w:sz="0" w:space="0" w:color="auto"/>
            <w:left w:val="none" w:sz="0" w:space="0" w:color="auto"/>
            <w:bottom w:val="none" w:sz="0" w:space="0" w:color="auto"/>
            <w:right w:val="none" w:sz="0" w:space="0" w:color="auto"/>
          </w:divBdr>
        </w:div>
        <w:div w:id="86116185">
          <w:marLeft w:val="0"/>
          <w:marRight w:val="0"/>
          <w:marTop w:val="0"/>
          <w:marBottom w:val="0"/>
          <w:divBdr>
            <w:top w:val="none" w:sz="0" w:space="0" w:color="auto"/>
            <w:left w:val="none" w:sz="0" w:space="0" w:color="auto"/>
            <w:bottom w:val="none" w:sz="0" w:space="0" w:color="auto"/>
            <w:right w:val="none" w:sz="0" w:space="0" w:color="auto"/>
          </w:divBdr>
        </w:div>
        <w:div w:id="1522864122">
          <w:marLeft w:val="0"/>
          <w:marRight w:val="0"/>
          <w:marTop w:val="0"/>
          <w:marBottom w:val="0"/>
          <w:divBdr>
            <w:top w:val="none" w:sz="0" w:space="0" w:color="auto"/>
            <w:left w:val="none" w:sz="0" w:space="0" w:color="auto"/>
            <w:bottom w:val="none" w:sz="0" w:space="0" w:color="auto"/>
            <w:right w:val="none" w:sz="0" w:space="0" w:color="auto"/>
          </w:divBdr>
        </w:div>
        <w:div w:id="108740761">
          <w:marLeft w:val="0"/>
          <w:marRight w:val="0"/>
          <w:marTop w:val="0"/>
          <w:marBottom w:val="0"/>
          <w:divBdr>
            <w:top w:val="none" w:sz="0" w:space="0" w:color="auto"/>
            <w:left w:val="none" w:sz="0" w:space="0" w:color="auto"/>
            <w:bottom w:val="none" w:sz="0" w:space="0" w:color="auto"/>
            <w:right w:val="none" w:sz="0" w:space="0" w:color="auto"/>
          </w:divBdr>
        </w:div>
        <w:div w:id="1124616613">
          <w:marLeft w:val="0"/>
          <w:marRight w:val="0"/>
          <w:marTop w:val="0"/>
          <w:marBottom w:val="0"/>
          <w:divBdr>
            <w:top w:val="none" w:sz="0" w:space="0" w:color="auto"/>
            <w:left w:val="none" w:sz="0" w:space="0" w:color="auto"/>
            <w:bottom w:val="none" w:sz="0" w:space="0" w:color="auto"/>
            <w:right w:val="none" w:sz="0" w:space="0" w:color="auto"/>
          </w:divBdr>
        </w:div>
        <w:div w:id="1856994026">
          <w:marLeft w:val="0"/>
          <w:marRight w:val="0"/>
          <w:marTop w:val="0"/>
          <w:marBottom w:val="0"/>
          <w:divBdr>
            <w:top w:val="none" w:sz="0" w:space="0" w:color="auto"/>
            <w:left w:val="none" w:sz="0" w:space="0" w:color="auto"/>
            <w:bottom w:val="none" w:sz="0" w:space="0" w:color="auto"/>
            <w:right w:val="none" w:sz="0" w:space="0" w:color="auto"/>
          </w:divBdr>
        </w:div>
        <w:div w:id="27340422">
          <w:marLeft w:val="0"/>
          <w:marRight w:val="0"/>
          <w:marTop w:val="0"/>
          <w:marBottom w:val="0"/>
          <w:divBdr>
            <w:top w:val="none" w:sz="0" w:space="0" w:color="auto"/>
            <w:left w:val="none" w:sz="0" w:space="0" w:color="auto"/>
            <w:bottom w:val="none" w:sz="0" w:space="0" w:color="auto"/>
            <w:right w:val="none" w:sz="0" w:space="0" w:color="auto"/>
          </w:divBdr>
        </w:div>
        <w:div w:id="1748110188">
          <w:marLeft w:val="0"/>
          <w:marRight w:val="0"/>
          <w:marTop w:val="0"/>
          <w:marBottom w:val="0"/>
          <w:divBdr>
            <w:top w:val="none" w:sz="0" w:space="0" w:color="auto"/>
            <w:left w:val="none" w:sz="0" w:space="0" w:color="auto"/>
            <w:bottom w:val="none" w:sz="0" w:space="0" w:color="auto"/>
            <w:right w:val="none" w:sz="0" w:space="0" w:color="auto"/>
          </w:divBdr>
        </w:div>
        <w:div w:id="1088428410">
          <w:marLeft w:val="0"/>
          <w:marRight w:val="0"/>
          <w:marTop w:val="0"/>
          <w:marBottom w:val="0"/>
          <w:divBdr>
            <w:top w:val="none" w:sz="0" w:space="0" w:color="auto"/>
            <w:left w:val="none" w:sz="0" w:space="0" w:color="auto"/>
            <w:bottom w:val="none" w:sz="0" w:space="0" w:color="auto"/>
            <w:right w:val="none" w:sz="0" w:space="0" w:color="auto"/>
          </w:divBdr>
        </w:div>
        <w:div w:id="2038039766">
          <w:marLeft w:val="0"/>
          <w:marRight w:val="0"/>
          <w:marTop w:val="0"/>
          <w:marBottom w:val="0"/>
          <w:divBdr>
            <w:top w:val="none" w:sz="0" w:space="0" w:color="auto"/>
            <w:left w:val="none" w:sz="0" w:space="0" w:color="auto"/>
            <w:bottom w:val="none" w:sz="0" w:space="0" w:color="auto"/>
            <w:right w:val="none" w:sz="0" w:space="0" w:color="auto"/>
          </w:divBdr>
        </w:div>
        <w:div w:id="87308997">
          <w:marLeft w:val="0"/>
          <w:marRight w:val="0"/>
          <w:marTop w:val="0"/>
          <w:marBottom w:val="0"/>
          <w:divBdr>
            <w:top w:val="none" w:sz="0" w:space="0" w:color="auto"/>
            <w:left w:val="none" w:sz="0" w:space="0" w:color="auto"/>
            <w:bottom w:val="none" w:sz="0" w:space="0" w:color="auto"/>
            <w:right w:val="none" w:sz="0" w:space="0" w:color="auto"/>
          </w:divBdr>
        </w:div>
        <w:div w:id="781995084">
          <w:marLeft w:val="0"/>
          <w:marRight w:val="0"/>
          <w:marTop w:val="0"/>
          <w:marBottom w:val="0"/>
          <w:divBdr>
            <w:top w:val="none" w:sz="0" w:space="0" w:color="auto"/>
            <w:left w:val="none" w:sz="0" w:space="0" w:color="auto"/>
            <w:bottom w:val="none" w:sz="0" w:space="0" w:color="auto"/>
            <w:right w:val="none" w:sz="0" w:space="0" w:color="auto"/>
          </w:divBdr>
        </w:div>
        <w:div w:id="311174637">
          <w:marLeft w:val="0"/>
          <w:marRight w:val="0"/>
          <w:marTop w:val="0"/>
          <w:marBottom w:val="0"/>
          <w:divBdr>
            <w:top w:val="none" w:sz="0" w:space="0" w:color="auto"/>
            <w:left w:val="none" w:sz="0" w:space="0" w:color="auto"/>
            <w:bottom w:val="none" w:sz="0" w:space="0" w:color="auto"/>
            <w:right w:val="none" w:sz="0" w:space="0" w:color="auto"/>
          </w:divBdr>
        </w:div>
        <w:div w:id="2086606630">
          <w:marLeft w:val="0"/>
          <w:marRight w:val="0"/>
          <w:marTop w:val="0"/>
          <w:marBottom w:val="0"/>
          <w:divBdr>
            <w:top w:val="none" w:sz="0" w:space="0" w:color="auto"/>
            <w:left w:val="none" w:sz="0" w:space="0" w:color="auto"/>
            <w:bottom w:val="none" w:sz="0" w:space="0" w:color="auto"/>
            <w:right w:val="none" w:sz="0" w:space="0" w:color="auto"/>
          </w:divBdr>
        </w:div>
        <w:div w:id="672684008">
          <w:marLeft w:val="0"/>
          <w:marRight w:val="0"/>
          <w:marTop w:val="0"/>
          <w:marBottom w:val="0"/>
          <w:divBdr>
            <w:top w:val="none" w:sz="0" w:space="0" w:color="auto"/>
            <w:left w:val="none" w:sz="0" w:space="0" w:color="auto"/>
            <w:bottom w:val="none" w:sz="0" w:space="0" w:color="auto"/>
            <w:right w:val="none" w:sz="0" w:space="0" w:color="auto"/>
          </w:divBdr>
        </w:div>
        <w:div w:id="266081863">
          <w:marLeft w:val="0"/>
          <w:marRight w:val="0"/>
          <w:marTop w:val="0"/>
          <w:marBottom w:val="0"/>
          <w:divBdr>
            <w:top w:val="none" w:sz="0" w:space="0" w:color="auto"/>
            <w:left w:val="none" w:sz="0" w:space="0" w:color="auto"/>
            <w:bottom w:val="none" w:sz="0" w:space="0" w:color="auto"/>
            <w:right w:val="none" w:sz="0" w:space="0" w:color="auto"/>
          </w:divBdr>
        </w:div>
        <w:div w:id="1129589445">
          <w:marLeft w:val="0"/>
          <w:marRight w:val="0"/>
          <w:marTop w:val="0"/>
          <w:marBottom w:val="0"/>
          <w:divBdr>
            <w:top w:val="none" w:sz="0" w:space="0" w:color="auto"/>
            <w:left w:val="none" w:sz="0" w:space="0" w:color="auto"/>
            <w:bottom w:val="none" w:sz="0" w:space="0" w:color="auto"/>
            <w:right w:val="none" w:sz="0" w:space="0" w:color="auto"/>
          </w:divBdr>
        </w:div>
        <w:div w:id="1604149465">
          <w:marLeft w:val="0"/>
          <w:marRight w:val="0"/>
          <w:marTop w:val="0"/>
          <w:marBottom w:val="0"/>
          <w:divBdr>
            <w:top w:val="none" w:sz="0" w:space="0" w:color="auto"/>
            <w:left w:val="none" w:sz="0" w:space="0" w:color="auto"/>
            <w:bottom w:val="none" w:sz="0" w:space="0" w:color="auto"/>
            <w:right w:val="none" w:sz="0" w:space="0" w:color="auto"/>
          </w:divBdr>
        </w:div>
        <w:div w:id="2122676101">
          <w:marLeft w:val="0"/>
          <w:marRight w:val="0"/>
          <w:marTop w:val="0"/>
          <w:marBottom w:val="0"/>
          <w:divBdr>
            <w:top w:val="none" w:sz="0" w:space="0" w:color="auto"/>
            <w:left w:val="none" w:sz="0" w:space="0" w:color="auto"/>
            <w:bottom w:val="none" w:sz="0" w:space="0" w:color="auto"/>
            <w:right w:val="none" w:sz="0" w:space="0" w:color="auto"/>
          </w:divBdr>
        </w:div>
        <w:div w:id="1583755986">
          <w:marLeft w:val="0"/>
          <w:marRight w:val="0"/>
          <w:marTop w:val="0"/>
          <w:marBottom w:val="0"/>
          <w:divBdr>
            <w:top w:val="none" w:sz="0" w:space="0" w:color="auto"/>
            <w:left w:val="none" w:sz="0" w:space="0" w:color="auto"/>
            <w:bottom w:val="none" w:sz="0" w:space="0" w:color="auto"/>
            <w:right w:val="none" w:sz="0" w:space="0" w:color="auto"/>
          </w:divBdr>
        </w:div>
        <w:div w:id="867328461">
          <w:marLeft w:val="0"/>
          <w:marRight w:val="0"/>
          <w:marTop w:val="0"/>
          <w:marBottom w:val="0"/>
          <w:divBdr>
            <w:top w:val="none" w:sz="0" w:space="0" w:color="auto"/>
            <w:left w:val="none" w:sz="0" w:space="0" w:color="auto"/>
            <w:bottom w:val="none" w:sz="0" w:space="0" w:color="auto"/>
            <w:right w:val="none" w:sz="0" w:space="0" w:color="auto"/>
          </w:divBdr>
        </w:div>
        <w:div w:id="509879483">
          <w:marLeft w:val="0"/>
          <w:marRight w:val="0"/>
          <w:marTop w:val="0"/>
          <w:marBottom w:val="0"/>
          <w:divBdr>
            <w:top w:val="none" w:sz="0" w:space="0" w:color="auto"/>
            <w:left w:val="none" w:sz="0" w:space="0" w:color="auto"/>
            <w:bottom w:val="none" w:sz="0" w:space="0" w:color="auto"/>
            <w:right w:val="none" w:sz="0" w:space="0" w:color="auto"/>
          </w:divBdr>
        </w:div>
        <w:div w:id="524713598">
          <w:marLeft w:val="0"/>
          <w:marRight w:val="0"/>
          <w:marTop w:val="0"/>
          <w:marBottom w:val="0"/>
          <w:divBdr>
            <w:top w:val="none" w:sz="0" w:space="0" w:color="auto"/>
            <w:left w:val="none" w:sz="0" w:space="0" w:color="auto"/>
            <w:bottom w:val="none" w:sz="0" w:space="0" w:color="auto"/>
            <w:right w:val="none" w:sz="0" w:space="0" w:color="auto"/>
          </w:divBdr>
        </w:div>
        <w:div w:id="1600287569">
          <w:marLeft w:val="0"/>
          <w:marRight w:val="0"/>
          <w:marTop w:val="0"/>
          <w:marBottom w:val="0"/>
          <w:divBdr>
            <w:top w:val="none" w:sz="0" w:space="0" w:color="auto"/>
            <w:left w:val="none" w:sz="0" w:space="0" w:color="auto"/>
            <w:bottom w:val="none" w:sz="0" w:space="0" w:color="auto"/>
            <w:right w:val="none" w:sz="0" w:space="0" w:color="auto"/>
          </w:divBdr>
        </w:div>
        <w:div w:id="440346968">
          <w:marLeft w:val="0"/>
          <w:marRight w:val="0"/>
          <w:marTop w:val="0"/>
          <w:marBottom w:val="0"/>
          <w:divBdr>
            <w:top w:val="none" w:sz="0" w:space="0" w:color="auto"/>
            <w:left w:val="none" w:sz="0" w:space="0" w:color="auto"/>
            <w:bottom w:val="none" w:sz="0" w:space="0" w:color="auto"/>
            <w:right w:val="none" w:sz="0" w:space="0" w:color="auto"/>
          </w:divBdr>
        </w:div>
        <w:div w:id="592281474">
          <w:marLeft w:val="0"/>
          <w:marRight w:val="0"/>
          <w:marTop w:val="0"/>
          <w:marBottom w:val="0"/>
          <w:divBdr>
            <w:top w:val="none" w:sz="0" w:space="0" w:color="auto"/>
            <w:left w:val="none" w:sz="0" w:space="0" w:color="auto"/>
            <w:bottom w:val="none" w:sz="0" w:space="0" w:color="auto"/>
            <w:right w:val="none" w:sz="0" w:space="0" w:color="auto"/>
          </w:divBdr>
        </w:div>
        <w:div w:id="1271166522">
          <w:marLeft w:val="0"/>
          <w:marRight w:val="0"/>
          <w:marTop w:val="0"/>
          <w:marBottom w:val="0"/>
          <w:divBdr>
            <w:top w:val="none" w:sz="0" w:space="0" w:color="auto"/>
            <w:left w:val="none" w:sz="0" w:space="0" w:color="auto"/>
            <w:bottom w:val="none" w:sz="0" w:space="0" w:color="auto"/>
            <w:right w:val="none" w:sz="0" w:space="0" w:color="auto"/>
          </w:divBdr>
        </w:div>
        <w:div w:id="776679283">
          <w:marLeft w:val="0"/>
          <w:marRight w:val="0"/>
          <w:marTop w:val="0"/>
          <w:marBottom w:val="0"/>
          <w:divBdr>
            <w:top w:val="none" w:sz="0" w:space="0" w:color="auto"/>
            <w:left w:val="none" w:sz="0" w:space="0" w:color="auto"/>
            <w:bottom w:val="none" w:sz="0" w:space="0" w:color="auto"/>
            <w:right w:val="none" w:sz="0" w:space="0" w:color="auto"/>
          </w:divBdr>
        </w:div>
        <w:div w:id="1700739606">
          <w:marLeft w:val="0"/>
          <w:marRight w:val="0"/>
          <w:marTop w:val="0"/>
          <w:marBottom w:val="0"/>
          <w:divBdr>
            <w:top w:val="none" w:sz="0" w:space="0" w:color="auto"/>
            <w:left w:val="none" w:sz="0" w:space="0" w:color="auto"/>
            <w:bottom w:val="none" w:sz="0" w:space="0" w:color="auto"/>
            <w:right w:val="none" w:sz="0" w:space="0" w:color="auto"/>
          </w:divBdr>
        </w:div>
        <w:div w:id="121655959">
          <w:marLeft w:val="0"/>
          <w:marRight w:val="0"/>
          <w:marTop w:val="0"/>
          <w:marBottom w:val="0"/>
          <w:divBdr>
            <w:top w:val="none" w:sz="0" w:space="0" w:color="auto"/>
            <w:left w:val="none" w:sz="0" w:space="0" w:color="auto"/>
            <w:bottom w:val="none" w:sz="0" w:space="0" w:color="auto"/>
            <w:right w:val="none" w:sz="0" w:space="0" w:color="auto"/>
          </w:divBdr>
        </w:div>
        <w:div w:id="475606484">
          <w:marLeft w:val="0"/>
          <w:marRight w:val="0"/>
          <w:marTop w:val="0"/>
          <w:marBottom w:val="0"/>
          <w:divBdr>
            <w:top w:val="none" w:sz="0" w:space="0" w:color="auto"/>
            <w:left w:val="none" w:sz="0" w:space="0" w:color="auto"/>
            <w:bottom w:val="none" w:sz="0" w:space="0" w:color="auto"/>
            <w:right w:val="none" w:sz="0" w:space="0" w:color="auto"/>
          </w:divBdr>
        </w:div>
        <w:div w:id="1057050812">
          <w:marLeft w:val="0"/>
          <w:marRight w:val="0"/>
          <w:marTop w:val="0"/>
          <w:marBottom w:val="0"/>
          <w:divBdr>
            <w:top w:val="none" w:sz="0" w:space="0" w:color="auto"/>
            <w:left w:val="none" w:sz="0" w:space="0" w:color="auto"/>
            <w:bottom w:val="none" w:sz="0" w:space="0" w:color="auto"/>
            <w:right w:val="none" w:sz="0" w:space="0" w:color="auto"/>
          </w:divBdr>
        </w:div>
        <w:div w:id="1453136317">
          <w:marLeft w:val="0"/>
          <w:marRight w:val="0"/>
          <w:marTop w:val="0"/>
          <w:marBottom w:val="0"/>
          <w:divBdr>
            <w:top w:val="none" w:sz="0" w:space="0" w:color="auto"/>
            <w:left w:val="none" w:sz="0" w:space="0" w:color="auto"/>
            <w:bottom w:val="none" w:sz="0" w:space="0" w:color="auto"/>
            <w:right w:val="none" w:sz="0" w:space="0" w:color="auto"/>
          </w:divBdr>
        </w:div>
        <w:div w:id="129901993">
          <w:marLeft w:val="0"/>
          <w:marRight w:val="0"/>
          <w:marTop w:val="0"/>
          <w:marBottom w:val="0"/>
          <w:divBdr>
            <w:top w:val="none" w:sz="0" w:space="0" w:color="auto"/>
            <w:left w:val="none" w:sz="0" w:space="0" w:color="auto"/>
            <w:bottom w:val="none" w:sz="0" w:space="0" w:color="auto"/>
            <w:right w:val="none" w:sz="0" w:space="0" w:color="auto"/>
          </w:divBdr>
        </w:div>
        <w:div w:id="1350058942">
          <w:marLeft w:val="0"/>
          <w:marRight w:val="0"/>
          <w:marTop w:val="0"/>
          <w:marBottom w:val="0"/>
          <w:divBdr>
            <w:top w:val="none" w:sz="0" w:space="0" w:color="auto"/>
            <w:left w:val="none" w:sz="0" w:space="0" w:color="auto"/>
            <w:bottom w:val="none" w:sz="0" w:space="0" w:color="auto"/>
            <w:right w:val="none" w:sz="0" w:space="0" w:color="auto"/>
          </w:divBdr>
        </w:div>
        <w:div w:id="1728645562">
          <w:marLeft w:val="0"/>
          <w:marRight w:val="0"/>
          <w:marTop w:val="0"/>
          <w:marBottom w:val="0"/>
          <w:divBdr>
            <w:top w:val="none" w:sz="0" w:space="0" w:color="auto"/>
            <w:left w:val="none" w:sz="0" w:space="0" w:color="auto"/>
            <w:bottom w:val="none" w:sz="0" w:space="0" w:color="auto"/>
            <w:right w:val="none" w:sz="0" w:space="0" w:color="auto"/>
          </w:divBdr>
        </w:div>
        <w:div w:id="590622616">
          <w:marLeft w:val="0"/>
          <w:marRight w:val="0"/>
          <w:marTop w:val="0"/>
          <w:marBottom w:val="0"/>
          <w:divBdr>
            <w:top w:val="none" w:sz="0" w:space="0" w:color="auto"/>
            <w:left w:val="none" w:sz="0" w:space="0" w:color="auto"/>
            <w:bottom w:val="none" w:sz="0" w:space="0" w:color="auto"/>
            <w:right w:val="none" w:sz="0" w:space="0" w:color="auto"/>
          </w:divBdr>
        </w:div>
        <w:div w:id="1976794189">
          <w:marLeft w:val="0"/>
          <w:marRight w:val="0"/>
          <w:marTop w:val="0"/>
          <w:marBottom w:val="0"/>
          <w:divBdr>
            <w:top w:val="none" w:sz="0" w:space="0" w:color="auto"/>
            <w:left w:val="none" w:sz="0" w:space="0" w:color="auto"/>
            <w:bottom w:val="none" w:sz="0" w:space="0" w:color="auto"/>
            <w:right w:val="none" w:sz="0" w:space="0" w:color="auto"/>
          </w:divBdr>
        </w:div>
        <w:div w:id="1430732843">
          <w:marLeft w:val="0"/>
          <w:marRight w:val="0"/>
          <w:marTop w:val="0"/>
          <w:marBottom w:val="0"/>
          <w:divBdr>
            <w:top w:val="none" w:sz="0" w:space="0" w:color="auto"/>
            <w:left w:val="none" w:sz="0" w:space="0" w:color="auto"/>
            <w:bottom w:val="none" w:sz="0" w:space="0" w:color="auto"/>
            <w:right w:val="none" w:sz="0" w:space="0" w:color="auto"/>
          </w:divBdr>
        </w:div>
        <w:div w:id="1412657199">
          <w:marLeft w:val="0"/>
          <w:marRight w:val="0"/>
          <w:marTop w:val="0"/>
          <w:marBottom w:val="0"/>
          <w:divBdr>
            <w:top w:val="none" w:sz="0" w:space="0" w:color="auto"/>
            <w:left w:val="none" w:sz="0" w:space="0" w:color="auto"/>
            <w:bottom w:val="none" w:sz="0" w:space="0" w:color="auto"/>
            <w:right w:val="none" w:sz="0" w:space="0" w:color="auto"/>
          </w:divBdr>
        </w:div>
        <w:div w:id="1919826070">
          <w:marLeft w:val="0"/>
          <w:marRight w:val="0"/>
          <w:marTop w:val="0"/>
          <w:marBottom w:val="0"/>
          <w:divBdr>
            <w:top w:val="none" w:sz="0" w:space="0" w:color="auto"/>
            <w:left w:val="none" w:sz="0" w:space="0" w:color="auto"/>
            <w:bottom w:val="none" w:sz="0" w:space="0" w:color="auto"/>
            <w:right w:val="none" w:sz="0" w:space="0" w:color="auto"/>
          </w:divBdr>
        </w:div>
        <w:div w:id="2111580120">
          <w:marLeft w:val="0"/>
          <w:marRight w:val="0"/>
          <w:marTop w:val="0"/>
          <w:marBottom w:val="0"/>
          <w:divBdr>
            <w:top w:val="none" w:sz="0" w:space="0" w:color="auto"/>
            <w:left w:val="none" w:sz="0" w:space="0" w:color="auto"/>
            <w:bottom w:val="none" w:sz="0" w:space="0" w:color="auto"/>
            <w:right w:val="none" w:sz="0" w:space="0" w:color="auto"/>
          </w:divBdr>
        </w:div>
        <w:div w:id="391734880">
          <w:marLeft w:val="0"/>
          <w:marRight w:val="0"/>
          <w:marTop w:val="0"/>
          <w:marBottom w:val="0"/>
          <w:divBdr>
            <w:top w:val="none" w:sz="0" w:space="0" w:color="auto"/>
            <w:left w:val="none" w:sz="0" w:space="0" w:color="auto"/>
            <w:bottom w:val="none" w:sz="0" w:space="0" w:color="auto"/>
            <w:right w:val="none" w:sz="0" w:space="0" w:color="auto"/>
          </w:divBdr>
        </w:div>
        <w:div w:id="521627527">
          <w:marLeft w:val="0"/>
          <w:marRight w:val="0"/>
          <w:marTop w:val="0"/>
          <w:marBottom w:val="0"/>
          <w:divBdr>
            <w:top w:val="none" w:sz="0" w:space="0" w:color="auto"/>
            <w:left w:val="none" w:sz="0" w:space="0" w:color="auto"/>
            <w:bottom w:val="none" w:sz="0" w:space="0" w:color="auto"/>
            <w:right w:val="none" w:sz="0" w:space="0" w:color="auto"/>
          </w:divBdr>
        </w:div>
        <w:div w:id="1471509671">
          <w:marLeft w:val="0"/>
          <w:marRight w:val="0"/>
          <w:marTop w:val="0"/>
          <w:marBottom w:val="0"/>
          <w:divBdr>
            <w:top w:val="none" w:sz="0" w:space="0" w:color="auto"/>
            <w:left w:val="none" w:sz="0" w:space="0" w:color="auto"/>
            <w:bottom w:val="none" w:sz="0" w:space="0" w:color="auto"/>
            <w:right w:val="none" w:sz="0" w:space="0" w:color="auto"/>
          </w:divBdr>
        </w:div>
        <w:div w:id="1129855827">
          <w:marLeft w:val="0"/>
          <w:marRight w:val="0"/>
          <w:marTop w:val="0"/>
          <w:marBottom w:val="0"/>
          <w:divBdr>
            <w:top w:val="none" w:sz="0" w:space="0" w:color="auto"/>
            <w:left w:val="none" w:sz="0" w:space="0" w:color="auto"/>
            <w:bottom w:val="none" w:sz="0" w:space="0" w:color="auto"/>
            <w:right w:val="none" w:sz="0" w:space="0" w:color="auto"/>
          </w:divBdr>
        </w:div>
        <w:div w:id="2133741194">
          <w:marLeft w:val="0"/>
          <w:marRight w:val="0"/>
          <w:marTop w:val="0"/>
          <w:marBottom w:val="0"/>
          <w:divBdr>
            <w:top w:val="none" w:sz="0" w:space="0" w:color="auto"/>
            <w:left w:val="none" w:sz="0" w:space="0" w:color="auto"/>
            <w:bottom w:val="none" w:sz="0" w:space="0" w:color="auto"/>
            <w:right w:val="none" w:sz="0" w:space="0" w:color="auto"/>
          </w:divBdr>
        </w:div>
        <w:div w:id="587692507">
          <w:marLeft w:val="0"/>
          <w:marRight w:val="0"/>
          <w:marTop w:val="0"/>
          <w:marBottom w:val="0"/>
          <w:divBdr>
            <w:top w:val="none" w:sz="0" w:space="0" w:color="auto"/>
            <w:left w:val="none" w:sz="0" w:space="0" w:color="auto"/>
            <w:bottom w:val="none" w:sz="0" w:space="0" w:color="auto"/>
            <w:right w:val="none" w:sz="0" w:space="0" w:color="auto"/>
          </w:divBdr>
        </w:div>
        <w:div w:id="1642036424">
          <w:marLeft w:val="0"/>
          <w:marRight w:val="0"/>
          <w:marTop w:val="0"/>
          <w:marBottom w:val="0"/>
          <w:divBdr>
            <w:top w:val="none" w:sz="0" w:space="0" w:color="auto"/>
            <w:left w:val="none" w:sz="0" w:space="0" w:color="auto"/>
            <w:bottom w:val="none" w:sz="0" w:space="0" w:color="auto"/>
            <w:right w:val="none" w:sz="0" w:space="0" w:color="auto"/>
          </w:divBdr>
        </w:div>
        <w:div w:id="612202378">
          <w:marLeft w:val="0"/>
          <w:marRight w:val="0"/>
          <w:marTop w:val="0"/>
          <w:marBottom w:val="0"/>
          <w:divBdr>
            <w:top w:val="none" w:sz="0" w:space="0" w:color="auto"/>
            <w:left w:val="none" w:sz="0" w:space="0" w:color="auto"/>
            <w:bottom w:val="none" w:sz="0" w:space="0" w:color="auto"/>
            <w:right w:val="none" w:sz="0" w:space="0" w:color="auto"/>
          </w:divBdr>
        </w:div>
        <w:div w:id="251162149">
          <w:marLeft w:val="0"/>
          <w:marRight w:val="0"/>
          <w:marTop w:val="0"/>
          <w:marBottom w:val="0"/>
          <w:divBdr>
            <w:top w:val="none" w:sz="0" w:space="0" w:color="auto"/>
            <w:left w:val="none" w:sz="0" w:space="0" w:color="auto"/>
            <w:bottom w:val="none" w:sz="0" w:space="0" w:color="auto"/>
            <w:right w:val="none" w:sz="0" w:space="0" w:color="auto"/>
          </w:divBdr>
        </w:div>
        <w:div w:id="420419292">
          <w:marLeft w:val="0"/>
          <w:marRight w:val="0"/>
          <w:marTop w:val="0"/>
          <w:marBottom w:val="0"/>
          <w:divBdr>
            <w:top w:val="none" w:sz="0" w:space="0" w:color="auto"/>
            <w:left w:val="none" w:sz="0" w:space="0" w:color="auto"/>
            <w:bottom w:val="none" w:sz="0" w:space="0" w:color="auto"/>
            <w:right w:val="none" w:sz="0" w:space="0" w:color="auto"/>
          </w:divBdr>
        </w:div>
        <w:div w:id="360396166">
          <w:marLeft w:val="0"/>
          <w:marRight w:val="0"/>
          <w:marTop w:val="0"/>
          <w:marBottom w:val="0"/>
          <w:divBdr>
            <w:top w:val="none" w:sz="0" w:space="0" w:color="auto"/>
            <w:left w:val="none" w:sz="0" w:space="0" w:color="auto"/>
            <w:bottom w:val="none" w:sz="0" w:space="0" w:color="auto"/>
            <w:right w:val="none" w:sz="0" w:space="0" w:color="auto"/>
          </w:divBdr>
        </w:div>
        <w:div w:id="1861580737">
          <w:marLeft w:val="0"/>
          <w:marRight w:val="0"/>
          <w:marTop w:val="0"/>
          <w:marBottom w:val="0"/>
          <w:divBdr>
            <w:top w:val="none" w:sz="0" w:space="0" w:color="auto"/>
            <w:left w:val="none" w:sz="0" w:space="0" w:color="auto"/>
            <w:bottom w:val="none" w:sz="0" w:space="0" w:color="auto"/>
            <w:right w:val="none" w:sz="0" w:space="0" w:color="auto"/>
          </w:divBdr>
        </w:div>
        <w:div w:id="1395545475">
          <w:marLeft w:val="0"/>
          <w:marRight w:val="0"/>
          <w:marTop w:val="0"/>
          <w:marBottom w:val="0"/>
          <w:divBdr>
            <w:top w:val="none" w:sz="0" w:space="0" w:color="auto"/>
            <w:left w:val="none" w:sz="0" w:space="0" w:color="auto"/>
            <w:bottom w:val="none" w:sz="0" w:space="0" w:color="auto"/>
            <w:right w:val="none" w:sz="0" w:space="0" w:color="auto"/>
          </w:divBdr>
        </w:div>
        <w:div w:id="545063150">
          <w:marLeft w:val="0"/>
          <w:marRight w:val="0"/>
          <w:marTop w:val="0"/>
          <w:marBottom w:val="0"/>
          <w:divBdr>
            <w:top w:val="none" w:sz="0" w:space="0" w:color="auto"/>
            <w:left w:val="none" w:sz="0" w:space="0" w:color="auto"/>
            <w:bottom w:val="none" w:sz="0" w:space="0" w:color="auto"/>
            <w:right w:val="none" w:sz="0" w:space="0" w:color="auto"/>
          </w:divBdr>
        </w:div>
        <w:div w:id="533156506">
          <w:marLeft w:val="0"/>
          <w:marRight w:val="0"/>
          <w:marTop w:val="0"/>
          <w:marBottom w:val="0"/>
          <w:divBdr>
            <w:top w:val="none" w:sz="0" w:space="0" w:color="auto"/>
            <w:left w:val="none" w:sz="0" w:space="0" w:color="auto"/>
            <w:bottom w:val="none" w:sz="0" w:space="0" w:color="auto"/>
            <w:right w:val="none" w:sz="0" w:space="0" w:color="auto"/>
          </w:divBdr>
        </w:div>
        <w:div w:id="2069378654">
          <w:marLeft w:val="0"/>
          <w:marRight w:val="0"/>
          <w:marTop w:val="0"/>
          <w:marBottom w:val="0"/>
          <w:divBdr>
            <w:top w:val="none" w:sz="0" w:space="0" w:color="auto"/>
            <w:left w:val="none" w:sz="0" w:space="0" w:color="auto"/>
            <w:bottom w:val="none" w:sz="0" w:space="0" w:color="auto"/>
            <w:right w:val="none" w:sz="0" w:space="0" w:color="auto"/>
          </w:divBdr>
        </w:div>
        <w:div w:id="1014649597">
          <w:marLeft w:val="0"/>
          <w:marRight w:val="0"/>
          <w:marTop w:val="0"/>
          <w:marBottom w:val="0"/>
          <w:divBdr>
            <w:top w:val="none" w:sz="0" w:space="0" w:color="auto"/>
            <w:left w:val="none" w:sz="0" w:space="0" w:color="auto"/>
            <w:bottom w:val="none" w:sz="0" w:space="0" w:color="auto"/>
            <w:right w:val="none" w:sz="0" w:space="0" w:color="auto"/>
          </w:divBdr>
        </w:div>
        <w:div w:id="1772818432">
          <w:marLeft w:val="0"/>
          <w:marRight w:val="0"/>
          <w:marTop w:val="0"/>
          <w:marBottom w:val="0"/>
          <w:divBdr>
            <w:top w:val="none" w:sz="0" w:space="0" w:color="auto"/>
            <w:left w:val="none" w:sz="0" w:space="0" w:color="auto"/>
            <w:bottom w:val="none" w:sz="0" w:space="0" w:color="auto"/>
            <w:right w:val="none" w:sz="0" w:space="0" w:color="auto"/>
          </w:divBdr>
          <w:divsChild>
            <w:div w:id="1457286660">
              <w:marLeft w:val="0"/>
              <w:marRight w:val="0"/>
              <w:marTop w:val="0"/>
              <w:marBottom w:val="0"/>
              <w:divBdr>
                <w:top w:val="none" w:sz="0" w:space="0" w:color="auto"/>
                <w:left w:val="none" w:sz="0" w:space="0" w:color="auto"/>
                <w:bottom w:val="none" w:sz="0" w:space="0" w:color="auto"/>
                <w:right w:val="none" w:sz="0" w:space="0" w:color="auto"/>
              </w:divBdr>
            </w:div>
            <w:div w:id="1095127009">
              <w:marLeft w:val="0"/>
              <w:marRight w:val="0"/>
              <w:marTop w:val="0"/>
              <w:marBottom w:val="0"/>
              <w:divBdr>
                <w:top w:val="none" w:sz="0" w:space="0" w:color="auto"/>
                <w:left w:val="none" w:sz="0" w:space="0" w:color="auto"/>
                <w:bottom w:val="none" w:sz="0" w:space="0" w:color="auto"/>
                <w:right w:val="none" w:sz="0" w:space="0" w:color="auto"/>
              </w:divBdr>
            </w:div>
            <w:div w:id="752703211">
              <w:marLeft w:val="0"/>
              <w:marRight w:val="0"/>
              <w:marTop w:val="0"/>
              <w:marBottom w:val="0"/>
              <w:divBdr>
                <w:top w:val="none" w:sz="0" w:space="0" w:color="auto"/>
                <w:left w:val="none" w:sz="0" w:space="0" w:color="auto"/>
                <w:bottom w:val="none" w:sz="0" w:space="0" w:color="auto"/>
                <w:right w:val="none" w:sz="0" w:space="0" w:color="auto"/>
              </w:divBdr>
            </w:div>
            <w:div w:id="577524022">
              <w:marLeft w:val="0"/>
              <w:marRight w:val="0"/>
              <w:marTop w:val="0"/>
              <w:marBottom w:val="0"/>
              <w:divBdr>
                <w:top w:val="none" w:sz="0" w:space="0" w:color="auto"/>
                <w:left w:val="none" w:sz="0" w:space="0" w:color="auto"/>
                <w:bottom w:val="none" w:sz="0" w:space="0" w:color="auto"/>
                <w:right w:val="none" w:sz="0" w:space="0" w:color="auto"/>
              </w:divBdr>
            </w:div>
            <w:div w:id="503320593">
              <w:marLeft w:val="0"/>
              <w:marRight w:val="0"/>
              <w:marTop w:val="0"/>
              <w:marBottom w:val="0"/>
              <w:divBdr>
                <w:top w:val="none" w:sz="0" w:space="0" w:color="auto"/>
                <w:left w:val="none" w:sz="0" w:space="0" w:color="auto"/>
                <w:bottom w:val="none" w:sz="0" w:space="0" w:color="auto"/>
                <w:right w:val="none" w:sz="0" w:space="0" w:color="auto"/>
              </w:divBdr>
            </w:div>
          </w:divsChild>
        </w:div>
        <w:div w:id="1645236669">
          <w:marLeft w:val="0"/>
          <w:marRight w:val="0"/>
          <w:marTop w:val="0"/>
          <w:marBottom w:val="0"/>
          <w:divBdr>
            <w:top w:val="none" w:sz="0" w:space="0" w:color="auto"/>
            <w:left w:val="none" w:sz="0" w:space="0" w:color="auto"/>
            <w:bottom w:val="none" w:sz="0" w:space="0" w:color="auto"/>
            <w:right w:val="none" w:sz="0" w:space="0" w:color="auto"/>
          </w:divBdr>
        </w:div>
        <w:div w:id="1382947009">
          <w:marLeft w:val="0"/>
          <w:marRight w:val="0"/>
          <w:marTop w:val="0"/>
          <w:marBottom w:val="0"/>
          <w:divBdr>
            <w:top w:val="none" w:sz="0" w:space="0" w:color="auto"/>
            <w:left w:val="none" w:sz="0" w:space="0" w:color="auto"/>
            <w:bottom w:val="none" w:sz="0" w:space="0" w:color="auto"/>
            <w:right w:val="none" w:sz="0" w:space="0" w:color="auto"/>
          </w:divBdr>
        </w:div>
        <w:div w:id="1117607371">
          <w:marLeft w:val="0"/>
          <w:marRight w:val="0"/>
          <w:marTop w:val="0"/>
          <w:marBottom w:val="0"/>
          <w:divBdr>
            <w:top w:val="none" w:sz="0" w:space="0" w:color="auto"/>
            <w:left w:val="none" w:sz="0" w:space="0" w:color="auto"/>
            <w:bottom w:val="none" w:sz="0" w:space="0" w:color="auto"/>
            <w:right w:val="none" w:sz="0" w:space="0" w:color="auto"/>
          </w:divBdr>
        </w:div>
        <w:div w:id="2119594774">
          <w:marLeft w:val="0"/>
          <w:marRight w:val="0"/>
          <w:marTop w:val="0"/>
          <w:marBottom w:val="0"/>
          <w:divBdr>
            <w:top w:val="none" w:sz="0" w:space="0" w:color="auto"/>
            <w:left w:val="none" w:sz="0" w:space="0" w:color="auto"/>
            <w:bottom w:val="none" w:sz="0" w:space="0" w:color="auto"/>
            <w:right w:val="none" w:sz="0" w:space="0" w:color="auto"/>
          </w:divBdr>
        </w:div>
        <w:div w:id="1344935954">
          <w:marLeft w:val="0"/>
          <w:marRight w:val="0"/>
          <w:marTop w:val="0"/>
          <w:marBottom w:val="0"/>
          <w:divBdr>
            <w:top w:val="none" w:sz="0" w:space="0" w:color="auto"/>
            <w:left w:val="none" w:sz="0" w:space="0" w:color="auto"/>
            <w:bottom w:val="none" w:sz="0" w:space="0" w:color="auto"/>
            <w:right w:val="none" w:sz="0" w:space="0" w:color="auto"/>
          </w:divBdr>
        </w:div>
        <w:div w:id="1935624926">
          <w:marLeft w:val="0"/>
          <w:marRight w:val="0"/>
          <w:marTop w:val="0"/>
          <w:marBottom w:val="0"/>
          <w:divBdr>
            <w:top w:val="none" w:sz="0" w:space="0" w:color="auto"/>
            <w:left w:val="none" w:sz="0" w:space="0" w:color="auto"/>
            <w:bottom w:val="none" w:sz="0" w:space="0" w:color="auto"/>
            <w:right w:val="none" w:sz="0" w:space="0" w:color="auto"/>
          </w:divBdr>
        </w:div>
        <w:div w:id="964967955">
          <w:marLeft w:val="0"/>
          <w:marRight w:val="0"/>
          <w:marTop w:val="0"/>
          <w:marBottom w:val="0"/>
          <w:divBdr>
            <w:top w:val="none" w:sz="0" w:space="0" w:color="auto"/>
            <w:left w:val="none" w:sz="0" w:space="0" w:color="auto"/>
            <w:bottom w:val="none" w:sz="0" w:space="0" w:color="auto"/>
            <w:right w:val="none" w:sz="0" w:space="0" w:color="auto"/>
          </w:divBdr>
        </w:div>
        <w:div w:id="1795171492">
          <w:marLeft w:val="0"/>
          <w:marRight w:val="0"/>
          <w:marTop w:val="0"/>
          <w:marBottom w:val="0"/>
          <w:divBdr>
            <w:top w:val="none" w:sz="0" w:space="0" w:color="auto"/>
            <w:left w:val="none" w:sz="0" w:space="0" w:color="auto"/>
            <w:bottom w:val="none" w:sz="0" w:space="0" w:color="auto"/>
            <w:right w:val="none" w:sz="0" w:space="0" w:color="auto"/>
          </w:divBdr>
        </w:div>
        <w:div w:id="671756884">
          <w:marLeft w:val="0"/>
          <w:marRight w:val="0"/>
          <w:marTop w:val="0"/>
          <w:marBottom w:val="0"/>
          <w:divBdr>
            <w:top w:val="none" w:sz="0" w:space="0" w:color="auto"/>
            <w:left w:val="none" w:sz="0" w:space="0" w:color="auto"/>
            <w:bottom w:val="none" w:sz="0" w:space="0" w:color="auto"/>
            <w:right w:val="none" w:sz="0" w:space="0" w:color="auto"/>
          </w:divBdr>
        </w:div>
        <w:div w:id="1381203248">
          <w:marLeft w:val="0"/>
          <w:marRight w:val="0"/>
          <w:marTop w:val="0"/>
          <w:marBottom w:val="0"/>
          <w:divBdr>
            <w:top w:val="none" w:sz="0" w:space="0" w:color="auto"/>
            <w:left w:val="none" w:sz="0" w:space="0" w:color="auto"/>
            <w:bottom w:val="none" w:sz="0" w:space="0" w:color="auto"/>
            <w:right w:val="none" w:sz="0" w:space="0" w:color="auto"/>
          </w:divBdr>
        </w:div>
        <w:div w:id="1070350226">
          <w:marLeft w:val="0"/>
          <w:marRight w:val="0"/>
          <w:marTop w:val="0"/>
          <w:marBottom w:val="0"/>
          <w:divBdr>
            <w:top w:val="none" w:sz="0" w:space="0" w:color="auto"/>
            <w:left w:val="none" w:sz="0" w:space="0" w:color="auto"/>
            <w:bottom w:val="none" w:sz="0" w:space="0" w:color="auto"/>
            <w:right w:val="none" w:sz="0" w:space="0" w:color="auto"/>
          </w:divBdr>
        </w:div>
        <w:div w:id="1645813061">
          <w:marLeft w:val="0"/>
          <w:marRight w:val="0"/>
          <w:marTop w:val="0"/>
          <w:marBottom w:val="0"/>
          <w:divBdr>
            <w:top w:val="none" w:sz="0" w:space="0" w:color="auto"/>
            <w:left w:val="none" w:sz="0" w:space="0" w:color="auto"/>
            <w:bottom w:val="none" w:sz="0" w:space="0" w:color="auto"/>
            <w:right w:val="none" w:sz="0" w:space="0" w:color="auto"/>
          </w:divBdr>
        </w:div>
        <w:div w:id="1660572143">
          <w:marLeft w:val="0"/>
          <w:marRight w:val="0"/>
          <w:marTop w:val="0"/>
          <w:marBottom w:val="0"/>
          <w:divBdr>
            <w:top w:val="none" w:sz="0" w:space="0" w:color="auto"/>
            <w:left w:val="none" w:sz="0" w:space="0" w:color="auto"/>
            <w:bottom w:val="none" w:sz="0" w:space="0" w:color="auto"/>
            <w:right w:val="none" w:sz="0" w:space="0" w:color="auto"/>
          </w:divBdr>
        </w:div>
        <w:div w:id="1443723151">
          <w:marLeft w:val="0"/>
          <w:marRight w:val="0"/>
          <w:marTop w:val="0"/>
          <w:marBottom w:val="0"/>
          <w:divBdr>
            <w:top w:val="none" w:sz="0" w:space="0" w:color="auto"/>
            <w:left w:val="none" w:sz="0" w:space="0" w:color="auto"/>
            <w:bottom w:val="none" w:sz="0" w:space="0" w:color="auto"/>
            <w:right w:val="none" w:sz="0" w:space="0" w:color="auto"/>
          </w:divBdr>
        </w:div>
        <w:div w:id="1567180804">
          <w:marLeft w:val="0"/>
          <w:marRight w:val="0"/>
          <w:marTop w:val="0"/>
          <w:marBottom w:val="0"/>
          <w:divBdr>
            <w:top w:val="none" w:sz="0" w:space="0" w:color="auto"/>
            <w:left w:val="none" w:sz="0" w:space="0" w:color="auto"/>
            <w:bottom w:val="none" w:sz="0" w:space="0" w:color="auto"/>
            <w:right w:val="none" w:sz="0" w:space="0" w:color="auto"/>
          </w:divBdr>
        </w:div>
        <w:div w:id="1614172659">
          <w:marLeft w:val="0"/>
          <w:marRight w:val="0"/>
          <w:marTop w:val="0"/>
          <w:marBottom w:val="0"/>
          <w:divBdr>
            <w:top w:val="none" w:sz="0" w:space="0" w:color="auto"/>
            <w:left w:val="none" w:sz="0" w:space="0" w:color="auto"/>
            <w:bottom w:val="none" w:sz="0" w:space="0" w:color="auto"/>
            <w:right w:val="none" w:sz="0" w:space="0" w:color="auto"/>
          </w:divBdr>
        </w:div>
        <w:div w:id="41713083">
          <w:marLeft w:val="0"/>
          <w:marRight w:val="0"/>
          <w:marTop w:val="0"/>
          <w:marBottom w:val="0"/>
          <w:divBdr>
            <w:top w:val="none" w:sz="0" w:space="0" w:color="auto"/>
            <w:left w:val="none" w:sz="0" w:space="0" w:color="auto"/>
            <w:bottom w:val="none" w:sz="0" w:space="0" w:color="auto"/>
            <w:right w:val="none" w:sz="0" w:space="0" w:color="auto"/>
          </w:divBdr>
        </w:div>
        <w:div w:id="417138690">
          <w:marLeft w:val="0"/>
          <w:marRight w:val="0"/>
          <w:marTop w:val="0"/>
          <w:marBottom w:val="0"/>
          <w:divBdr>
            <w:top w:val="none" w:sz="0" w:space="0" w:color="auto"/>
            <w:left w:val="none" w:sz="0" w:space="0" w:color="auto"/>
            <w:bottom w:val="none" w:sz="0" w:space="0" w:color="auto"/>
            <w:right w:val="none" w:sz="0" w:space="0" w:color="auto"/>
          </w:divBdr>
        </w:div>
        <w:div w:id="1011445034">
          <w:marLeft w:val="0"/>
          <w:marRight w:val="0"/>
          <w:marTop w:val="0"/>
          <w:marBottom w:val="0"/>
          <w:divBdr>
            <w:top w:val="none" w:sz="0" w:space="0" w:color="auto"/>
            <w:left w:val="none" w:sz="0" w:space="0" w:color="auto"/>
            <w:bottom w:val="none" w:sz="0" w:space="0" w:color="auto"/>
            <w:right w:val="none" w:sz="0" w:space="0" w:color="auto"/>
          </w:divBdr>
        </w:div>
        <w:div w:id="460074554">
          <w:marLeft w:val="0"/>
          <w:marRight w:val="0"/>
          <w:marTop w:val="0"/>
          <w:marBottom w:val="0"/>
          <w:divBdr>
            <w:top w:val="none" w:sz="0" w:space="0" w:color="auto"/>
            <w:left w:val="none" w:sz="0" w:space="0" w:color="auto"/>
            <w:bottom w:val="none" w:sz="0" w:space="0" w:color="auto"/>
            <w:right w:val="none" w:sz="0" w:space="0" w:color="auto"/>
          </w:divBdr>
        </w:div>
        <w:div w:id="2059434764">
          <w:marLeft w:val="0"/>
          <w:marRight w:val="0"/>
          <w:marTop w:val="0"/>
          <w:marBottom w:val="0"/>
          <w:divBdr>
            <w:top w:val="none" w:sz="0" w:space="0" w:color="auto"/>
            <w:left w:val="none" w:sz="0" w:space="0" w:color="auto"/>
            <w:bottom w:val="none" w:sz="0" w:space="0" w:color="auto"/>
            <w:right w:val="none" w:sz="0" w:space="0" w:color="auto"/>
          </w:divBdr>
        </w:div>
        <w:div w:id="981236217">
          <w:marLeft w:val="0"/>
          <w:marRight w:val="0"/>
          <w:marTop w:val="0"/>
          <w:marBottom w:val="0"/>
          <w:divBdr>
            <w:top w:val="none" w:sz="0" w:space="0" w:color="auto"/>
            <w:left w:val="none" w:sz="0" w:space="0" w:color="auto"/>
            <w:bottom w:val="none" w:sz="0" w:space="0" w:color="auto"/>
            <w:right w:val="none" w:sz="0" w:space="0" w:color="auto"/>
          </w:divBdr>
        </w:div>
        <w:div w:id="2122646562">
          <w:marLeft w:val="0"/>
          <w:marRight w:val="0"/>
          <w:marTop w:val="0"/>
          <w:marBottom w:val="0"/>
          <w:divBdr>
            <w:top w:val="none" w:sz="0" w:space="0" w:color="auto"/>
            <w:left w:val="none" w:sz="0" w:space="0" w:color="auto"/>
            <w:bottom w:val="none" w:sz="0" w:space="0" w:color="auto"/>
            <w:right w:val="none" w:sz="0" w:space="0" w:color="auto"/>
          </w:divBdr>
        </w:div>
        <w:div w:id="527106774">
          <w:marLeft w:val="0"/>
          <w:marRight w:val="0"/>
          <w:marTop w:val="0"/>
          <w:marBottom w:val="0"/>
          <w:divBdr>
            <w:top w:val="none" w:sz="0" w:space="0" w:color="auto"/>
            <w:left w:val="none" w:sz="0" w:space="0" w:color="auto"/>
            <w:bottom w:val="none" w:sz="0" w:space="0" w:color="auto"/>
            <w:right w:val="none" w:sz="0" w:space="0" w:color="auto"/>
          </w:divBdr>
        </w:div>
        <w:div w:id="1268544562">
          <w:marLeft w:val="0"/>
          <w:marRight w:val="0"/>
          <w:marTop w:val="0"/>
          <w:marBottom w:val="0"/>
          <w:divBdr>
            <w:top w:val="none" w:sz="0" w:space="0" w:color="auto"/>
            <w:left w:val="none" w:sz="0" w:space="0" w:color="auto"/>
            <w:bottom w:val="none" w:sz="0" w:space="0" w:color="auto"/>
            <w:right w:val="none" w:sz="0" w:space="0" w:color="auto"/>
          </w:divBdr>
        </w:div>
        <w:div w:id="1013217360">
          <w:marLeft w:val="0"/>
          <w:marRight w:val="0"/>
          <w:marTop w:val="0"/>
          <w:marBottom w:val="0"/>
          <w:divBdr>
            <w:top w:val="none" w:sz="0" w:space="0" w:color="auto"/>
            <w:left w:val="none" w:sz="0" w:space="0" w:color="auto"/>
            <w:bottom w:val="none" w:sz="0" w:space="0" w:color="auto"/>
            <w:right w:val="none" w:sz="0" w:space="0" w:color="auto"/>
          </w:divBdr>
        </w:div>
        <w:div w:id="795372432">
          <w:marLeft w:val="0"/>
          <w:marRight w:val="0"/>
          <w:marTop w:val="0"/>
          <w:marBottom w:val="0"/>
          <w:divBdr>
            <w:top w:val="none" w:sz="0" w:space="0" w:color="auto"/>
            <w:left w:val="none" w:sz="0" w:space="0" w:color="auto"/>
            <w:bottom w:val="none" w:sz="0" w:space="0" w:color="auto"/>
            <w:right w:val="none" w:sz="0" w:space="0" w:color="auto"/>
          </w:divBdr>
        </w:div>
        <w:div w:id="148401050">
          <w:marLeft w:val="0"/>
          <w:marRight w:val="0"/>
          <w:marTop w:val="0"/>
          <w:marBottom w:val="0"/>
          <w:divBdr>
            <w:top w:val="none" w:sz="0" w:space="0" w:color="auto"/>
            <w:left w:val="none" w:sz="0" w:space="0" w:color="auto"/>
            <w:bottom w:val="none" w:sz="0" w:space="0" w:color="auto"/>
            <w:right w:val="none" w:sz="0" w:space="0" w:color="auto"/>
          </w:divBdr>
        </w:div>
        <w:div w:id="309599978">
          <w:marLeft w:val="0"/>
          <w:marRight w:val="0"/>
          <w:marTop w:val="0"/>
          <w:marBottom w:val="0"/>
          <w:divBdr>
            <w:top w:val="none" w:sz="0" w:space="0" w:color="auto"/>
            <w:left w:val="none" w:sz="0" w:space="0" w:color="auto"/>
            <w:bottom w:val="none" w:sz="0" w:space="0" w:color="auto"/>
            <w:right w:val="none" w:sz="0" w:space="0" w:color="auto"/>
          </w:divBdr>
        </w:div>
        <w:div w:id="181015674">
          <w:marLeft w:val="0"/>
          <w:marRight w:val="0"/>
          <w:marTop w:val="0"/>
          <w:marBottom w:val="0"/>
          <w:divBdr>
            <w:top w:val="none" w:sz="0" w:space="0" w:color="auto"/>
            <w:left w:val="none" w:sz="0" w:space="0" w:color="auto"/>
            <w:bottom w:val="none" w:sz="0" w:space="0" w:color="auto"/>
            <w:right w:val="none" w:sz="0" w:space="0" w:color="auto"/>
          </w:divBdr>
        </w:div>
        <w:div w:id="662701861">
          <w:marLeft w:val="0"/>
          <w:marRight w:val="0"/>
          <w:marTop w:val="0"/>
          <w:marBottom w:val="0"/>
          <w:divBdr>
            <w:top w:val="none" w:sz="0" w:space="0" w:color="auto"/>
            <w:left w:val="none" w:sz="0" w:space="0" w:color="auto"/>
            <w:bottom w:val="none" w:sz="0" w:space="0" w:color="auto"/>
            <w:right w:val="none" w:sz="0" w:space="0" w:color="auto"/>
          </w:divBdr>
        </w:div>
        <w:div w:id="633096154">
          <w:marLeft w:val="0"/>
          <w:marRight w:val="0"/>
          <w:marTop w:val="0"/>
          <w:marBottom w:val="0"/>
          <w:divBdr>
            <w:top w:val="none" w:sz="0" w:space="0" w:color="auto"/>
            <w:left w:val="none" w:sz="0" w:space="0" w:color="auto"/>
            <w:bottom w:val="none" w:sz="0" w:space="0" w:color="auto"/>
            <w:right w:val="none" w:sz="0" w:space="0" w:color="auto"/>
          </w:divBdr>
        </w:div>
        <w:div w:id="151795262">
          <w:marLeft w:val="0"/>
          <w:marRight w:val="0"/>
          <w:marTop w:val="0"/>
          <w:marBottom w:val="0"/>
          <w:divBdr>
            <w:top w:val="none" w:sz="0" w:space="0" w:color="auto"/>
            <w:left w:val="none" w:sz="0" w:space="0" w:color="auto"/>
            <w:bottom w:val="none" w:sz="0" w:space="0" w:color="auto"/>
            <w:right w:val="none" w:sz="0" w:space="0" w:color="auto"/>
          </w:divBdr>
        </w:div>
        <w:div w:id="323558358">
          <w:marLeft w:val="0"/>
          <w:marRight w:val="0"/>
          <w:marTop w:val="0"/>
          <w:marBottom w:val="0"/>
          <w:divBdr>
            <w:top w:val="none" w:sz="0" w:space="0" w:color="auto"/>
            <w:left w:val="none" w:sz="0" w:space="0" w:color="auto"/>
            <w:bottom w:val="none" w:sz="0" w:space="0" w:color="auto"/>
            <w:right w:val="none" w:sz="0" w:space="0" w:color="auto"/>
          </w:divBdr>
        </w:div>
        <w:div w:id="2030600007">
          <w:marLeft w:val="0"/>
          <w:marRight w:val="0"/>
          <w:marTop w:val="0"/>
          <w:marBottom w:val="0"/>
          <w:divBdr>
            <w:top w:val="none" w:sz="0" w:space="0" w:color="auto"/>
            <w:left w:val="none" w:sz="0" w:space="0" w:color="auto"/>
            <w:bottom w:val="none" w:sz="0" w:space="0" w:color="auto"/>
            <w:right w:val="none" w:sz="0" w:space="0" w:color="auto"/>
          </w:divBdr>
        </w:div>
        <w:div w:id="1675381577">
          <w:marLeft w:val="0"/>
          <w:marRight w:val="0"/>
          <w:marTop w:val="0"/>
          <w:marBottom w:val="0"/>
          <w:divBdr>
            <w:top w:val="none" w:sz="0" w:space="0" w:color="auto"/>
            <w:left w:val="none" w:sz="0" w:space="0" w:color="auto"/>
            <w:bottom w:val="none" w:sz="0" w:space="0" w:color="auto"/>
            <w:right w:val="none" w:sz="0" w:space="0" w:color="auto"/>
          </w:divBdr>
        </w:div>
        <w:div w:id="1612125153">
          <w:marLeft w:val="0"/>
          <w:marRight w:val="0"/>
          <w:marTop w:val="0"/>
          <w:marBottom w:val="0"/>
          <w:divBdr>
            <w:top w:val="none" w:sz="0" w:space="0" w:color="auto"/>
            <w:left w:val="none" w:sz="0" w:space="0" w:color="auto"/>
            <w:bottom w:val="none" w:sz="0" w:space="0" w:color="auto"/>
            <w:right w:val="none" w:sz="0" w:space="0" w:color="auto"/>
          </w:divBdr>
        </w:div>
        <w:div w:id="968706688">
          <w:marLeft w:val="0"/>
          <w:marRight w:val="0"/>
          <w:marTop w:val="0"/>
          <w:marBottom w:val="0"/>
          <w:divBdr>
            <w:top w:val="none" w:sz="0" w:space="0" w:color="auto"/>
            <w:left w:val="none" w:sz="0" w:space="0" w:color="auto"/>
            <w:bottom w:val="none" w:sz="0" w:space="0" w:color="auto"/>
            <w:right w:val="none" w:sz="0" w:space="0" w:color="auto"/>
          </w:divBdr>
        </w:div>
        <w:div w:id="496191578">
          <w:marLeft w:val="0"/>
          <w:marRight w:val="0"/>
          <w:marTop w:val="0"/>
          <w:marBottom w:val="0"/>
          <w:divBdr>
            <w:top w:val="none" w:sz="0" w:space="0" w:color="auto"/>
            <w:left w:val="none" w:sz="0" w:space="0" w:color="auto"/>
            <w:bottom w:val="none" w:sz="0" w:space="0" w:color="auto"/>
            <w:right w:val="none" w:sz="0" w:space="0" w:color="auto"/>
          </w:divBdr>
        </w:div>
        <w:div w:id="1100950784">
          <w:marLeft w:val="0"/>
          <w:marRight w:val="0"/>
          <w:marTop w:val="0"/>
          <w:marBottom w:val="0"/>
          <w:divBdr>
            <w:top w:val="none" w:sz="0" w:space="0" w:color="auto"/>
            <w:left w:val="none" w:sz="0" w:space="0" w:color="auto"/>
            <w:bottom w:val="none" w:sz="0" w:space="0" w:color="auto"/>
            <w:right w:val="none" w:sz="0" w:space="0" w:color="auto"/>
          </w:divBdr>
        </w:div>
        <w:div w:id="1636137906">
          <w:marLeft w:val="0"/>
          <w:marRight w:val="0"/>
          <w:marTop w:val="0"/>
          <w:marBottom w:val="0"/>
          <w:divBdr>
            <w:top w:val="none" w:sz="0" w:space="0" w:color="auto"/>
            <w:left w:val="none" w:sz="0" w:space="0" w:color="auto"/>
            <w:bottom w:val="none" w:sz="0" w:space="0" w:color="auto"/>
            <w:right w:val="none" w:sz="0" w:space="0" w:color="auto"/>
          </w:divBdr>
        </w:div>
        <w:div w:id="462232394">
          <w:marLeft w:val="0"/>
          <w:marRight w:val="0"/>
          <w:marTop w:val="0"/>
          <w:marBottom w:val="0"/>
          <w:divBdr>
            <w:top w:val="none" w:sz="0" w:space="0" w:color="auto"/>
            <w:left w:val="none" w:sz="0" w:space="0" w:color="auto"/>
            <w:bottom w:val="none" w:sz="0" w:space="0" w:color="auto"/>
            <w:right w:val="none" w:sz="0" w:space="0" w:color="auto"/>
          </w:divBdr>
        </w:div>
        <w:div w:id="100298388">
          <w:marLeft w:val="0"/>
          <w:marRight w:val="0"/>
          <w:marTop w:val="0"/>
          <w:marBottom w:val="0"/>
          <w:divBdr>
            <w:top w:val="none" w:sz="0" w:space="0" w:color="auto"/>
            <w:left w:val="none" w:sz="0" w:space="0" w:color="auto"/>
            <w:bottom w:val="none" w:sz="0" w:space="0" w:color="auto"/>
            <w:right w:val="none" w:sz="0" w:space="0" w:color="auto"/>
          </w:divBdr>
        </w:div>
        <w:div w:id="1022439501">
          <w:marLeft w:val="0"/>
          <w:marRight w:val="0"/>
          <w:marTop w:val="0"/>
          <w:marBottom w:val="0"/>
          <w:divBdr>
            <w:top w:val="none" w:sz="0" w:space="0" w:color="auto"/>
            <w:left w:val="none" w:sz="0" w:space="0" w:color="auto"/>
            <w:bottom w:val="none" w:sz="0" w:space="0" w:color="auto"/>
            <w:right w:val="none" w:sz="0" w:space="0" w:color="auto"/>
          </w:divBdr>
        </w:div>
        <w:div w:id="352388377">
          <w:marLeft w:val="0"/>
          <w:marRight w:val="0"/>
          <w:marTop w:val="0"/>
          <w:marBottom w:val="0"/>
          <w:divBdr>
            <w:top w:val="none" w:sz="0" w:space="0" w:color="auto"/>
            <w:left w:val="none" w:sz="0" w:space="0" w:color="auto"/>
            <w:bottom w:val="none" w:sz="0" w:space="0" w:color="auto"/>
            <w:right w:val="none" w:sz="0" w:space="0" w:color="auto"/>
          </w:divBdr>
        </w:div>
        <w:div w:id="1410956636">
          <w:marLeft w:val="0"/>
          <w:marRight w:val="0"/>
          <w:marTop w:val="0"/>
          <w:marBottom w:val="0"/>
          <w:divBdr>
            <w:top w:val="none" w:sz="0" w:space="0" w:color="auto"/>
            <w:left w:val="none" w:sz="0" w:space="0" w:color="auto"/>
            <w:bottom w:val="none" w:sz="0" w:space="0" w:color="auto"/>
            <w:right w:val="none" w:sz="0" w:space="0" w:color="auto"/>
          </w:divBdr>
          <w:divsChild>
            <w:div w:id="277952211">
              <w:marLeft w:val="0"/>
              <w:marRight w:val="0"/>
              <w:marTop w:val="0"/>
              <w:marBottom w:val="0"/>
              <w:divBdr>
                <w:top w:val="none" w:sz="0" w:space="0" w:color="auto"/>
                <w:left w:val="none" w:sz="0" w:space="0" w:color="auto"/>
                <w:bottom w:val="none" w:sz="0" w:space="0" w:color="auto"/>
                <w:right w:val="none" w:sz="0" w:space="0" w:color="auto"/>
              </w:divBdr>
            </w:div>
            <w:div w:id="97527485">
              <w:marLeft w:val="0"/>
              <w:marRight w:val="0"/>
              <w:marTop w:val="0"/>
              <w:marBottom w:val="0"/>
              <w:divBdr>
                <w:top w:val="none" w:sz="0" w:space="0" w:color="auto"/>
                <w:left w:val="none" w:sz="0" w:space="0" w:color="auto"/>
                <w:bottom w:val="none" w:sz="0" w:space="0" w:color="auto"/>
                <w:right w:val="none" w:sz="0" w:space="0" w:color="auto"/>
              </w:divBdr>
            </w:div>
            <w:div w:id="649099551">
              <w:marLeft w:val="0"/>
              <w:marRight w:val="0"/>
              <w:marTop w:val="0"/>
              <w:marBottom w:val="0"/>
              <w:divBdr>
                <w:top w:val="none" w:sz="0" w:space="0" w:color="auto"/>
                <w:left w:val="none" w:sz="0" w:space="0" w:color="auto"/>
                <w:bottom w:val="none" w:sz="0" w:space="0" w:color="auto"/>
                <w:right w:val="none" w:sz="0" w:space="0" w:color="auto"/>
              </w:divBdr>
            </w:div>
            <w:div w:id="977495167">
              <w:marLeft w:val="0"/>
              <w:marRight w:val="0"/>
              <w:marTop w:val="0"/>
              <w:marBottom w:val="0"/>
              <w:divBdr>
                <w:top w:val="none" w:sz="0" w:space="0" w:color="auto"/>
                <w:left w:val="none" w:sz="0" w:space="0" w:color="auto"/>
                <w:bottom w:val="none" w:sz="0" w:space="0" w:color="auto"/>
                <w:right w:val="none" w:sz="0" w:space="0" w:color="auto"/>
              </w:divBdr>
            </w:div>
            <w:div w:id="1917863369">
              <w:marLeft w:val="0"/>
              <w:marRight w:val="0"/>
              <w:marTop w:val="0"/>
              <w:marBottom w:val="0"/>
              <w:divBdr>
                <w:top w:val="none" w:sz="0" w:space="0" w:color="auto"/>
                <w:left w:val="none" w:sz="0" w:space="0" w:color="auto"/>
                <w:bottom w:val="none" w:sz="0" w:space="0" w:color="auto"/>
                <w:right w:val="none" w:sz="0" w:space="0" w:color="auto"/>
              </w:divBdr>
            </w:div>
          </w:divsChild>
        </w:div>
        <w:div w:id="1739093098">
          <w:marLeft w:val="0"/>
          <w:marRight w:val="0"/>
          <w:marTop w:val="0"/>
          <w:marBottom w:val="0"/>
          <w:divBdr>
            <w:top w:val="none" w:sz="0" w:space="0" w:color="auto"/>
            <w:left w:val="none" w:sz="0" w:space="0" w:color="auto"/>
            <w:bottom w:val="none" w:sz="0" w:space="0" w:color="auto"/>
            <w:right w:val="none" w:sz="0" w:space="0" w:color="auto"/>
          </w:divBdr>
        </w:div>
        <w:div w:id="773524949">
          <w:marLeft w:val="0"/>
          <w:marRight w:val="0"/>
          <w:marTop w:val="0"/>
          <w:marBottom w:val="0"/>
          <w:divBdr>
            <w:top w:val="none" w:sz="0" w:space="0" w:color="auto"/>
            <w:left w:val="none" w:sz="0" w:space="0" w:color="auto"/>
            <w:bottom w:val="none" w:sz="0" w:space="0" w:color="auto"/>
            <w:right w:val="none" w:sz="0" w:space="0" w:color="auto"/>
          </w:divBdr>
        </w:div>
        <w:div w:id="831330796">
          <w:marLeft w:val="0"/>
          <w:marRight w:val="0"/>
          <w:marTop w:val="0"/>
          <w:marBottom w:val="0"/>
          <w:divBdr>
            <w:top w:val="none" w:sz="0" w:space="0" w:color="auto"/>
            <w:left w:val="none" w:sz="0" w:space="0" w:color="auto"/>
            <w:bottom w:val="none" w:sz="0" w:space="0" w:color="auto"/>
            <w:right w:val="none" w:sz="0" w:space="0" w:color="auto"/>
          </w:divBdr>
        </w:div>
        <w:div w:id="199243079">
          <w:marLeft w:val="0"/>
          <w:marRight w:val="0"/>
          <w:marTop w:val="0"/>
          <w:marBottom w:val="0"/>
          <w:divBdr>
            <w:top w:val="none" w:sz="0" w:space="0" w:color="auto"/>
            <w:left w:val="none" w:sz="0" w:space="0" w:color="auto"/>
            <w:bottom w:val="none" w:sz="0" w:space="0" w:color="auto"/>
            <w:right w:val="none" w:sz="0" w:space="0" w:color="auto"/>
          </w:divBdr>
        </w:div>
        <w:div w:id="1859343086">
          <w:marLeft w:val="0"/>
          <w:marRight w:val="0"/>
          <w:marTop w:val="0"/>
          <w:marBottom w:val="0"/>
          <w:divBdr>
            <w:top w:val="none" w:sz="0" w:space="0" w:color="auto"/>
            <w:left w:val="none" w:sz="0" w:space="0" w:color="auto"/>
            <w:bottom w:val="none" w:sz="0" w:space="0" w:color="auto"/>
            <w:right w:val="none" w:sz="0" w:space="0" w:color="auto"/>
          </w:divBdr>
        </w:div>
        <w:div w:id="462693149">
          <w:marLeft w:val="0"/>
          <w:marRight w:val="0"/>
          <w:marTop w:val="0"/>
          <w:marBottom w:val="0"/>
          <w:divBdr>
            <w:top w:val="none" w:sz="0" w:space="0" w:color="auto"/>
            <w:left w:val="none" w:sz="0" w:space="0" w:color="auto"/>
            <w:bottom w:val="none" w:sz="0" w:space="0" w:color="auto"/>
            <w:right w:val="none" w:sz="0" w:space="0" w:color="auto"/>
          </w:divBdr>
        </w:div>
        <w:div w:id="878590562">
          <w:marLeft w:val="0"/>
          <w:marRight w:val="0"/>
          <w:marTop w:val="0"/>
          <w:marBottom w:val="0"/>
          <w:divBdr>
            <w:top w:val="none" w:sz="0" w:space="0" w:color="auto"/>
            <w:left w:val="none" w:sz="0" w:space="0" w:color="auto"/>
            <w:bottom w:val="none" w:sz="0" w:space="0" w:color="auto"/>
            <w:right w:val="none" w:sz="0" w:space="0" w:color="auto"/>
          </w:divBdr>
        </w:div>
        <w:div w:id="1263337863">
          <w:marLeft w:val="0"/>
          <w:marRight w:val="0"/>
          <w:marTop w:val="0"/>
          <w:marBottom w:val="0"/>
          <w:divBdr>
            <w:top w:val="none" w:sz="0" w:space="0" w:color="auto"/>
            <w:left w:val="none" w:sz="0" w:space="0" w:color="auto"/>
            <w:bottom w:val="none" w:sz="0" w:space="0" w:color="auto"/>
            <w:right w:val="none" w:sz="0" w:space="0" w:color="auto"/>
          </w:divBdr>
        </w:div>
        <w:div w:id="475344114">
          <w:marLeft w:val="0"/>
          <w:marRight w:val="0"/>
          <w:marTop w:val="0"/>
          <w:marBottom w:val="0"/>
          <w:divBdr>
            <w:top w:val="none" w:sz="0" w:space="0" w:color="auto"/>
            <w:left w:val="none" w:sz="0" w:space="0" w:color="auto"/>
            <w:bottom w:val="none" w:sz="0" w:space="0" w:color="auto"/>
            <w:right w:val="none" w:sz="0" w:space="0" w:color="auto"/>
          </w:divBdr>
        </w:div>
        <w:div w:id="1617636762">
          <w:marLeft w:val="0"/>
          <w:marRight w:val="0"/>
          <w:marTop w:val="0"/>
          <w:marBottom w:val="0"/>
          <w:divBdr>
            <w:top w:val="none" w:sz="0" w:space="0" w:color="auto"/>
            <w:left w:val="none" w:sz="0" w:space="0" w:color="auto"/>
            <w:bottom w:val="none" w:sz="0" w:space="0" w:color="auto"/>
            <w:right w:val="none" w:sz="0" w:space="0" w:color="auto"/>
          </w:divBdr>
        </w:div>
        <w:div w:id="334043286">
          <w:marLeft w:val="0"/>
          <w:marRight w:val="0"/>
          <w:marTop w:val="0"/>
          <w:marBottom w:val="0"/>
          <w:divBdr>
            <w:top w:val="none" w:sz="0" w:space="0" w:color="auto"/>
            <w:left w:val="none" w:sz="0" w:space="0" w:color="auto"/>
            <w:bottom w:val="none" w:sz="0" w:space="0" w:color="auto"/>
            <w:right w:val="none" w:sz="0" w:space="0" w:color="auto"/>
          </w:divBdr>
        </w:div>
      </w:divsChild>
    </w:div>
    <w:div w:id="1280449023">
      <w:bodyDiv w:val="1"/>
      <w:marLeft w:val="0"/>
      <w:marRight w:val="0"/>
      <w:marTop w:val="0"/>
      <w:marBottom w:val="0"/>
      <w:divBdr>
        <w:top w:val="none" w:sz="0" w:space="0" w:color="auto"/>
        <w:left w:val="none" w:sz="0" w:space="0" w:color="auto"/>
        <w:bottom w:val="none" w:sz="0" w:space="0" w:color="auto"/>
        <w:right w:val="none" w:sz="0" w:space="0" w:color="auto"/>
      </w:divBdr>
    </w:div>
    <w:div w:id="1460149215">
      <w:bodyDiv w:val="1"/>
      <w:marLeft w:val="0"/>
      <w:marRight w:val="0"/>
      <w:marTop w:val="0"/>
      <w:marBottom w:val="0"/>
      <w:divBdr>
        <w:top w:val="none" w:sz="0" w:space="0" w:color="auto"/>
        <w:left w:val="none" w:sz="0" w:space="0" w:color="auto"/>
        <w:bottom w:val="none" w:sz="0" w:space="0" w:color="auto"/>
        <w:right w:val="none" w:sz="0" w:space="0" w:color="auto"/>
      </w:divBdr>
    </w:div>
    <w:div w:id="1490361192">
      <w:bodyDiv w:val="1"/>
      <w:marLeft w:val="0"/>
      <w:marRight w:val="0"/>
      <w:marTop w:val="0"/>
      <w:marBottom w:val="0"/>
      <w:divBdr>
        <w:top w:val="none" w:sz="0" w:space="0" w:color="auto"/>
        <w:left w:val="none" w:sz="0" w:space="0" w:color="auto"/>
        <w:bottom w:val="none" w:sz="0" w:space="0" w:color="auto"/>
        <w:right w:val="none" w:sz="0" w:space="0" w:color="auto"/>
      </w:divBdr>
      <w:divsChild>
        <w:div w:id="1531333646">
          <w:marLeft w:val="0"/>
          <w:marRight w:val="0"/>
          <w:marTop w:val="0"/>
          <w:marBottom w:val="0"/>
          <w:divBdr>
            <w:top w:val="none" w:sz="0" w:space="0" w:color="auto"/>
            <w:left w:val="none" w:sz="0" w:space="0" w:color="auto"/>
            <w:bottom w:val="none" w:sz="0" w:space="0" w:color="auto"/>
            <w:right w:val="none" w:sz="0" w:space="0" w:color="auto"/>
          </w:divBdr>
        </w:div>
        <w:div w:id="1534227800">
          <w:marLeft w:val="0"/>
          <w:marRight w:val="0"/>
          <w:marTop w:val="0"/>
          <w:marBottom w:val="0"/>
          <w:divBdr>
            <w:top w:val="none" w:sz="0" w:space="0" w:color="auto"/>
            <w:left w:val="none" w:sz="0" w:space="0" w:color="auto"/>
            <w:bottom w:val="none" w:sz="0" w:space="0" w:color="auto"/>
            <w:right w:val="none" w:sz="0" w:space="0" w:color="auto"/>
          </w:divBdr>
        </w:div>
        <w:div w:id="1714428430">
          <w:marLeft w:val="0"/>
          <w:marRight w:val="0"/>
          <w:marTop w:val="0"/>
          <w:marBottom w:val="0"/>
          <w:divBdr>
            <w:top w:val="none" w:sz="0" w:space="0" w:color="auto"/>
            <w:left w:val="none" w:sz="0" w:space="0" w:color="auto"/>
            <w:bottom w:val="none" w:sz="0" w:space="0" w:color="auto"/>
            <w:right w:val="none" w:sz="0" w:space="0" w:color="auto"/>
          </w:divBdr>
        </w:div>
        <w:div w:id="196234662">
          <w:marLeft w:val="0"/>
          <w:marRight w:val="0"/>
          <w:marTop w:val="0"/>
          <w:marBottom w:val="0"/>
          <w:divBdr>
            <w:top w:val="none" w:sz="0" w:space="0" w:color="auto"/>
            <w:left w:val="none" w:sz="0" w:space="0" w:color="auto"/>
            <w:bottom w:val="none" w:sz="0" w:space="0" w:color="auto"/>
            <w:right w:val="none" w:sz="0" w:space="0" w:color="auto"/>
          </w:divBdr>
        </w:div>
        <w:div w:id="1751392990">
          <w:marLeft w:val="0"/>
          <w:marRight w:val="0"/>
          <w:marTop w:val="0"/>
          <w:marBottom w:val="0"/>
          <w:divBdr>
            <w:top w:val="none" w:sz="0" w:space="0" w:color="auto"/>
            <w:left w:val="none" w:sz="0" w:space="0" w:color="auto"/>
            <w:bottom w:val="none" w:sz="0" w:space="0" w:color="auto"/>
            <w:right w:val="none" w:sz="0" w:space="0" w:color="auto"/>
          </w:divBdr>
        </w:div>
        <w:div w:id="1080717063">
          <w:marLeft w:val="0"/>
          <w:marRight w:val="0"/>
          <w:marTop w:val="0"/>
          <w:marBottom w:val="0"/>
          <w:divBdr>
            <w:top w:val="none" w:sz="0" w:space="0" w:color="auto"/>
            <w:left w:val="none" w:sz="0" w:space="0" w:color="auto"/>
            <w:bottom w:val="none" w:sz="0" w:space="0" w:color="auto"/>
            <w:right w:val="none" w:sz="0" w:space="0" w:color="auto"/>
          </w:divBdr>
        </w:div>
        <w:div w:id="2073651711">
          <w:marLeft w:val="0"/>
          <w:marRight w:val="0"/>
          <w:marTop w:val="0"/>
          <w:marBottom w:val="0"/>
          <w:divBdr>
            <w:top w:val="none" w:sz="0" w:space="0" w:color="auto"/>
            <w:left w:val="none" w:sz="0" w:space="0" w:color="auto"/>
            <w:bottom w:val="none" w:sz="0" w:space="0" w:color="auto"/>
            <w:right w:val="none" w:sz="0" w:space="0" w:color="auto"/>
          </w:divBdr>
        </w:div>
        <w:div w:id="2082022393">
          <w:marLeft w:val="0"/>
          <w:marRight w:val="0"/>
          <w:marTop w:val="0"/>
          <w:marBottom w:val="0"/>
          <w:divBdr>
            <w:top w:val="none" w:sz="0" w:space="0" w:color="auto"/>
            <w:left w:val="none" w:sz="0" w:space="0" w:color="auto"/>
            <w:bottom w:val="none" w:sz="0" w:space="0" w:color="auto"/>
            <w:right w:val="none" w:sz="0" w:space="0" w:color="auto"/>
          </w:divBdr>
        </w:div>
        <w:div w:id="145972355">
          <w:marLeft w:val="0"/>
          <w:marRight w:val="0"/>
          <w:marTop w:val="0"/>
          <w:marBottom w:val="0"/>
          <w:divBdr>
            <w:top w:val="none" w:sz="0" w:space="0" w:color="auto"/>
            <w:left w:val="none" w:sz="0" w:space="0" w:color="auto"/>
            <w:bottom w:val="none" w:sz="0" w:space="0" w:color="auto"/>
            <w:right w:val="none" w:sz="0" w:space="0" w:color="auto"/>
          </w:divBdr>
        </w:div>
        <w:div w:id="987131139">
          <w:marLeft w:val="0"/>
          <w:marRight w:val="0"/>
          <w:marTop w:val="0"/>
          <w:marBottom w:val="0"/>
          <w:divBdr>
            <w:top w:val="none" w:sz="0" w:space="0" w:color="auto"/>
            <w:left w:val="none" w:sz="0" w:space="0" w:color="auto"/>
            <w:bottom w:val="none" w:sz="0" w:space="0" w:color="auto"/>
            <w:right w:val="none" w:sz="0" w:space="0" w:color="auto"/>
          </w:divBdr>
        </w:div>
        <w:div w:id="719279421">
          <w:marLeft w:val="0"/>
          <w:marRight w:val="0"/>
          <w:marTop w:val="0"/>
          <w:marBottom w:val="0"/>
          <w:divBdr>
            <w:top w:val="none" w:sz="0" w:space="0" w:color="auto"/>
            <w:left w:val="none" w:sz="0" w:space="0" w:color="auto"/>
            <w:bottom w:val="none" w:sz="0" w:space="0" w:color="auto"/>
            <w:right w:val="none" w:sz="0" w:space="0" w:color="auto"/>
          </w:divBdr>
        </w:div>
        <w:div w:id="344020173">
          <w:marLeft w:val="0"/>
          <w:marRight w:val="0"/>
          <w:marTop w:val="0"/>
          <w:marBottom w:val="0"/>
          <w:divBdr>
            <w:top w:val="none" w:sz="0" w:space="0" w:color="auto"/>
            <w:left w:val="none" w:sz="0" w:space="0" w:color="auto"/>
            <w:bottom w:val="none" w:sz="0" w:space="0" w:color="auto"/>
            <w:right w:val="none" w:sz="0" w:space="0" w:color="auto"/>
          </w:divBdr>
        </w:div>
        <w:div w:id="1510951334">
          <w:marLeft w:val="0"/>
          <w:marRight w:val="0"/>
          <w:marTop w:val="0"/>
          <w:marBottom w:val="0"/>
          <w:divBdr>
            <w:top w:val="none" w:sz="0" w:space="0" w:color="auto"/>
            <w:left w:val="none" w:sz="0" w:space="0" w:color="auto"/>
            <w:bottom w:val="none" w:sz="0" w:space="0" w:color="auto"/>
            <w:right w:val="none" w:sz="0" w:space="0" w:color="auto"/>
          </w:divBdr>
        </w:div>
        <w:div w:id="370037987">
          <w:marLeft w:val="0"/>
          <w:marRight w:val="0"/>
          <w:marTop w:val="0"/>
          <w:marBottom w:val="0"/>
          <w:divBdr>
            <w:top w:val="none" w:sz="0" w:space="0" w:color="auto"/>
            <w:left w:val="none" w:sz="0" w:space="0" w:color="auto"/>
            <w:bottom w:val="none" w:sz="0" w:space="0" w:color="auto"/>
            <w:right w:val="none" w:sz="0" w:space="0" w:color="auto"/>
          </w:divBdr>
        </w:div>
        <w:div w:id="448159451">
          <w:marLeft w:val="0"/>
          <w:marRight w:val="0"/>
          <w:marTop w:val="0"/>
          <w:marBottom w:val="0"/>
          <w:divBdr>
            <w:top w:val="none" w:sz="0" w:space="0" w:color="auto"/>
            <w:left w:val="none" w:sz="0" w:space="0" w:color="auto"/>
            <w:bottom w:val="none" w:sz="0" w:space="0" w:color="auto"/>
            <w:right w:val="none" w:sz="0" w:space="0" w:color="auto"/>
          </w:divBdr>
        </w:div>
        <w:div w:id="219244363">
          <w:marLeft w:val="0"/>
          <w:marRight w:val="0"/>
          <w:marTop w:val="0"/>
          <w:marBottom w:val="0"/>
          <w:divBdr>
            <w:top w:val="none" w:sz="0" w:space="0" w:color="auto"/>
            <w:left w:val="none" w:sz="0" w:space="0" w:color="auto"/>
            <w:bottom w:val="none" w:sz="0" w:space="0" w:color="auto"/>
            <w:right w:val="none" w:sz="0" w:space="0" w:color="auto"/>
          </w:divBdr>
        </w:div>
        <w:div w:id="1519780014">
          <w:marLeft w:val="0"/>
          <w:marRight w:val="0"/>
          <w:marTop w:val="0"/>
          <w:marBottom w:val="0"/>
          <w:divBdr>
            <w:top w:val="none" w:sz="0" w:space="0" w:color="auto"/>
            <w:left w:val="none" w:sz="0" w:space="0" w:color="auto"/>
            <w:bottom w:val="none" w:sz="0" w:space="0" w:color="auto"/>
            <w:right w:val="none" w:sz="0" w:space="0" w:color="auto"/>
          </w:divBdr>
        </w:div>
        <w:div w:id="475755786">
          <w:marLeft w:val="0"/>
          <w:marRight w:val="0"/>
          <w:marTop w:val="0"/>
          <w:marBottom w:val="0"/>
          <w:divBdr>
            <w:top w:val="none" w:sz="0" w:space="0" w:color="auto"/>
            <w:left w:val="none" w:sz="0" w:space="0" w:color="auto"/>
            <w:bottom w:val="none" w:sz="0" w:space="0" w:color="auto"/>
            <w:right w:val="none" w:sz="0" w:space="0" w:color="auto"/>
          </w:divBdr>
        </w:div>
        <w:div w:id="920483825">
          <w:marLeft w:val="0"/>
          <w:marRight w:val="0"/>
          <w:marTop w:val="0"/>
          <w:marBottom w:val="0"/>
          <w:divBdr>
            <w:top w:val="none" w:sz="0" w:space="0" w:color="auto"/>
            <w:left w:val="none" w:sz="0" w:space="0" w:color="auto"/>
            <w:bottom w:val="none" w:sz="0" w:space="0" w:color="auto"/>
            <w:right w:val="none" w:sz="0" w:space="0" w:color="auto"/>
          </w:divBdr>
        </w:div>
        <w:div w:id="22480371">
          <w:marLeft w:val="0"/>
          <w:marRight w:val="0"/>
          <w:marTop w:val="0"/>
          <w:marBottom w:val="0"/>
          <w:divBdr>
            <w:top w:val="none" w:sz="0" w:space="0" w:color="auto"/>
            <w:left w:val="none" w:sz="0" w:space="0" w:color="auto"/>
            <w:bottom w:val="none" w:sz="0" w:space="0" w:color="auto"/>
            <w:right w:val="none" w:sz="0" w:space="0" w:color="auto"/>
          </w:divBdr>
        </w:div>
        <w:div w:id="1267999675">
          <w:marLeft w:val="0"/>
          <w:marRight w:val="0"/>
          <w:marTop w:val="0"/>
          <w:marBottom w:val="0"/>
          <w:divBdr>
            <w:top w:val="none" w:sz="0" w:space="0" w:color="auto"/>
            <w:left w:val="none" w:sz="0" w:space="0" w:color="auto"/>
            <w:bottom w:val="none" w:sz="0" w:space="0" w:color="auto"/>
            <w:right w:val="none" w:sz="0" w:space="0" w:color="auto"/>
          </w:divBdr>
        </w:div>
        <w:div w:id="1132479789">
          <w:marLeft w:val="0"/>
          <w:marRight w:val="0"/>
          <w:marTop w:val="0"/>
          <w:marBottom w:val="0"/>
          <w:divBdr>
            <w:top w:val="none" w:sz="0" w:space="0" w:color="auto"/>
            <w:left w:val="none" w:sz="0" w:space="0" w:color="auto"/>
            <w:bottom w:val="none" w:sz="0" w:space="0" w:color="auto"/>
            <w:right w:val="none" w:sz="0" w:space="0" w:color="auto"/>
          </w:divBdr>
        </w:div>
        <w:div w:id="1919827254">
          <w:marLeft w:val="0"/>
          <w:marRight w:val="0"/>
          <w:marTop w:val="0"/>
          <w:marBottom w:val="0"/>
          <w:divBdr>
            <w:top w:val="none" w:sz="0" w:space="0" w:color="auto"/>
            <w:left w:val="none" w:sz="0" w:space="0" w:color="auto"/>
            <w:bottom w:val="none" w:sz="0" w:space="0" w:color="auto"/>
            <w:right w:val="none" w:sz="0" w:space="0" w:color="auto"/>
          </w:divBdr>
        </w:div>
        <w:div w:id="1623533991">
          <w:marLeft w:val="0"/>
          <w:marRight w:val="0"/>
          <w:marTop w:val="0"/>
          <w:marBottom w:val="0"/>
          <w:divBdr>
            <w:top w:val="none" w:sz="0" w:space="0" w:color="auto"/>
            <w:left w:val="none" w:sz="0" w:space="0" w:color="auto"/>
            <w:bottom w:val="none" w:sz="0" w:space="0" w:color="auto"/>
            <w:right w:val="none" w:sz="0" w:space="0" w:color="auto"/>
          </w:divBdr>
        </w:div>
        <w:div w:id="187841759">
          <w:marLeft w:val="0"/>
          <w:marRight w:val="0"/>
          <w:marTop w:val="0"/>
          <w:marBottom w:val="0"/>
          <w:divBdr>
            <w:top w:val="none" w:sz="0" w:space="0" w:color="auto"/>
            <w:left w:val="none" w:sz="0" w:space="0" w:color="auto"/>
            <w:bottom w:val="none" w:sz="0" w:space="0" w:color="auto"/>
            <w:right w:val="none" w:sz="0" w:space="0" w:color="auto"/>
          </w:divBdr>
        </w:div>
        <w:div w:id="1520240735">
          <w:marLeft w:val="0"/>
          <w:marRight w:val="0"/>
          <w:marTop w:val="0"/>
          <w:marBottom w:val="0"/>
          <w:divBdr>
            <w:top w:val="none" w:sz="0" w:space="0" w:color="auto"/>
            <w:left w:val="none" w:sz="0" w:space="0" w:color="auto"/>
            <w:bottom w:val="none" w:sz="0" w:space="0" w:color="auto"/>
            <w:right w:val="none" w:sz="0" w:space="0" w:color="auto"/>
          </w:divBdr>
        </w:div>
        <w:div w:id="1102914888">
          <w:marLeft w:val="0"/>
          <w:marRight w:val="0"/>
          <w:marTop w:val="0"/>
          <w:marBottom w:val="0"/>
          <w:divBdr>
            <w:top w:val="none" w:sz="0" w:space="0" w:color="auto"/>
            <w:left w:val="none" w:sz="0" w:space="0" w:color="auto"/>
            <w:bottom w:val="none" w:sz="0" w:space="0" w:color="auto"/>
            <w:right w:val="none" w:sz="0" w:space="0" w:color="auto"/>
          </w:divBdr>
        </w:div>
        <w:div w:id="1309898095">
          <w:marLeft w:val="0"/>
          <w:marRight w:val="0"/>
          <w:marTop w:val="0"/>
          <w:marBottom w:val="0"/>
          <w:divBdr>
            <w:top w:val="none" w:sz="0" w:space="0" w:color="auto"/>
            <w:left w:val="none" w:sz="0" w:space="0" w:color="auto"/>
            <w:bottom w:val="none" w:sz="0" w:space="0" w:color="auto"/>
            <w:right w:val="none" w:sz="0" w:space="0" w:color="auto"/>
          </w:divBdr>
        </w:div>
        <w:div w:id="1483278648">
          <w:marLeft w:val="0"/>
          <w:marRight w:val="0"/>
          <w:marTop w:val="0"/>
          <w:marBottom w:val="0"/>
          <w:divBdr>
            <w:top w:val="none" w:sz="0" w:space="0" w:color="auto"/>
            <w:left w:val="none" w:sz="0" w:space="0" w:color="auto"/>
            <w:bottom w:val="none" w:sz="0" w:space="0" w:color="auto"/>
            <w:right w:val="none" w:sz="0" w:space="0" w:color="auto"/>
          </w:divBdr>
        </w:div>
        <w:div w:id="821703633">
          <w:marLeft w:val="0"/>
          <w:marRight w:val="0"/>
          <w:marTop w:val="0"/>
          <w:marBottom w:val="0"/>
          <w:divBdr>
            <w:top w:val="none" w:sz="0" w:space="0" w:color="auto"/>
            <w:left w:val="none" w:sz="0" w:space="0" w:color="auto"/>
            <w:bottom w:val="none" w:sz="0" w:space="0" w:color="auto"/>
            <w:right w:val="none" w:sz="0" w:space="0" w:color="auto"/>
          </w:divBdr>
        </w:div>
        <w:div w:id="1729183000">
          <w:marLeft w:val="0"/>
          <w:marRight w:val="0"/>
          <w:marTop w:val="0"/>
          <w:marBottom w:val="0"/>
          <w:divBdr>
            <w:top w:val="none" w:sz="0" w:space="0" w:color="auto"/>
            <w:left w:val="none" w:sz="0" w:space="0" w:color="auto"/>
            <w:bottom w:val="none" w:sz="0" w:space="0" w:color="auto"/>
            <w:right w:val="none" w:sz="0" w:space="0" w:color="auto"/>
          </w:divBdr>
        </w:div>
        <w:div w:id="1700354112">
          <w:marLeft w:val="0"/>
          <w:marRight w:val="0"/>
          <w:marTop w:val="0"/>
          <w:marBottom w:val="0"/>
          <w:divBdr>
            <w:top w:val="none" w:sz="0" w:space="0" w:color="auto"/>
            <w:left w:val="none" w:sz="0" w:space="0" w:color="auto"/>
            <w:bottom w:val="none" w:sz="0" w:space="0" w:color="auto"/>
            <w:right w:val="none" w:sz="0" w:space="0" w:color="auto"/>
          </w:divBdr>
        </w:div>
        <w:div w:id="567226670">
          <w:marLeft w:val="0"/>
          <w:marRight w:val="0"/>
          <w:marTop w:val="0"/>
          <w:marBottom w:val="0"/>
          <w:divBdr>
            <w:top w:val="none" w:sz="0" w:space="0" w:color="auto"/>
            <w:left w:val="none" w:sz="0" w:space="0" w:color="auto"/>
            <w:bottom w:val="none" w:sz="0" w:space="0" w:color="auto"/>
            <w:right w:val="none" w:sz="0" w:space="0" w:color="auto"/>
          </w:divBdr>
        </w:div>
        <w:div w:id="1065835718">
          <w:marLeft w:val="0"/>
          <w:marRight w:val="0"/>
          <w:marTop w:val="0"/>
          <w:marBottom w:val="0"/>
          <w:divBdr>
            <w:top w:val="none" w:sz="0" w:space="0" w:color="auto"/>
            <w:left w:val="none" w:sz="0" w:space="0" w:color="auto"/>
            <w:bottom w:val="none" w:sz="0" w:space="0" w:color="auto"/>
            <w:right w:val="none" w:sz="0" w:space="0" w:color="auto"/>
          </w:divBdr>
        </w:div>
        <w:div w:id="890534177">
          <w:marLeft w:val="0"/>
          <w:marRight w:val="0"/>
          <w:marTop w:val="0"/>
          <w:marBottom w:val="0"/>
          <w:divBdr>
            <w:top w:val="none" w:sz="0" w:space="0" w:color="auto"/>
            <w:left w:val="none" w:sz="0" w:space="0" w:color="auto"/>
            <w:bottom w:val="none" w:sz="0" w:space="0" w:color="auto"/>
            <w:right w:val="none" w:sz="0" w:space="0" w:color="auto"/>
          </w:divBdr>
        </w:div>
        <w:div w:id="379793917">
          <w:marLeft w:val="0"/>
          <w:marRight w:val="0"/>
          <w:marTop w:val="0"/>
          <w:marBottom w:val="0"/>
          <w:divBdr>
            <w:top w:val="none" w:sz="0" w:space="0" w:color="auto"/>
            <w:left w:val="none" w:sz="0" w:space="0" w:color="auto"/>
            <w:bottom w:val="none" w:sz="0" w:space="0" w:color="auto"/>
            <w:right w:val="none" w:sz="0" w:space="0" w:color="auto"/>
          </w:divBdr>
        </w:div>
        <w:div w:id="1598632685">
          <w:marLeft w:val="0"/>
          <w:marRight w:val="0"/>
          <w:marTop w:val="0"/>
          <w:marBottom w:val="0"/>
          <w:divBdr>
            <w:top w:val="none" w:sz="0" w:space="0" w:color="auto"/>
            <w:left w:val="none" w:sz="0" w:space="0" w:color="auto"/>
            <w:bottom w:val="none" w:sz="0" w:space="0" w:color="auto"/>
            <w:right w:val="none" w:sz="0" w:space="0" w:color="auto"/>
          </w:divBdr>
        </w:div>
        <w:div w:id="1376584419">
          <w:marLeft w:val="0"/>
          <w:marRight w:val="0"/>
          <w:marTop w:val="0"/>
          <w:marBottom w:val="0"/>
          <w:divBdr>
            <w:top w:val="none" w:sz="0" w:space="0" w:color="auto"/>
            <w:left w:val="none" w:sz="0" w:space="0" w:color="auto"/>
            <w:bottom w:val="none" w:sz="0" w:space="0" w:color="auto"/>
            <w:right w:val="none" w:sz="0" w:space="0" w:color="auto"/>
          </w:divBdr>
        </w:div>
        <w:div w:id="1183130561">
          <w:marLeft w:val="0"/>
          <w:marRight w:val="0"/>
          <w:marTop w:val="0"/>
          <w:marBottom w:val="0"/>
          <w:divBdr>
            <w:top w:val="none" w:sz="0" w:space="0" w:color="auto"/>
            <w:left w:val="none" w:sz="0" w:space="0" w:color="auto"/>
            <w:bottom w:val="none" w:sz="0" w:space="0" w:color="auto"/>
            <w:right w:val="none" w:sz="0" w:space="0" w:color="auto"/>
          </w:divBdr>
        </w:div>
        <w:div w:id="1207718133">
          <w:marLeft w:val="0"/>
          <w:marRight w:val="0"/>
          <w:marTop w:val="0"/>
          <w:marBottom w:val="0"/>
          <w:divBdr>
            <w:top w:val="none" w:sz="0" w:space="0" w:color="auto"/>
            <w:left w:val="none" w:sz="0" w:space="0" w:color="auto"/>
            <w:bottom w:val="none" w:sz="0" w:space="0" w:color="auto"/>
            <w:right w:val="none" w:sz="0" w:space="0" w:color="auto"/>
          </w:divBdr>
        </w:div>
        <w:div w:id="1767190039">
          <w:marLeft w:val="0"/>
          <w:marRight w:val="0"/>
          <w:marTop w:val="0"/>
          <w:marBottom w:val="0"/>
          <w:divBdr>
            <w:top w:val="none" w:sz="0" w:space="0" w:color="auto"/>
            <w:left w:val="none" w:sz="0" w:space="0" w:color="auto"/>
            <w:bottom w:val="none" w:sz="0" w:space="0" w:color="auto"/>
            <w:right w:val="none" w:sz="0" w:space="0" w:color="auto"/>
          </w:divBdr>
        </w:div>
        <w:div w:id="1209293402">
          <w:marLeft w:val="0"/>
          <w:marRight w:val="0"/>
          <w:marTop w:val="0"/>
          <w:marBottom w:val="0"/>
          <w:divBdr>
            <w:top w:val="none" w:sz="0" w:space="0" w:color="auto"/>
            <w:left w:val="none" w:sz="0" w:space="0" w:color="auto"/>
            <w:bottom w:val="none" w:sz="0" w:space="0" w:color="auto"/>
            <w:right w:val="none" w:sz="0" w:space="0" w:color="auto"/>
          </w:divBdr>
        </w:div>
        <w:div w:id="1392382711">
          <w:marLeft w:val="0"/>
          <w:marRight w:val="0"/>
          <w:marTop w:val="0"/>
          <w:marBottom w:val="0"/>
          <w:divBdr>
            <w:top w:val="none" w:sz="0" w:space="0" w:color="auto"/>
            <w:left w:val="none" w:sz="0" w:space="0" w:color="auto"/>
            <w:bottom w:val="none" w:sz="0" w:space="0" w:color="auto"/>
            <w:right w:val="none" w:sz="0" w:space="0" w:color="auto"/>
          </w:divBdr>
        </w:div>
        <w:div w:id="425734837">
          <w:marLeft w:val="0"/>
          <w:marRight w:val="0"/>
          <w:marTop w:val="0"/>
          <w:marBottom w:val="0"/>
          <w:divBdr>
            <w:top w:val="none" w:sz="0" w:space="0" w:color="auto"/>
            <w:left w:val="none" w:sz="0" w:space="0" w:color="auto"/>
            <w:bottom w:val="none" w:sz="0" w:space="0" w:color="auto"/>
            <w:right w:val="none" w:sz="0" w:space="0" w:color="auto"/>
          </w:divBdr>
        </w:div>
        <w:div w:id="1696687455">
          <w:marLeft w:val="0"/>
          <w:marRight w:val="0"/>
          <w:marTop w:val="0"/>
          <w:marBottom w:val="0"/>
          <w:divBdr>
            <w:top w:val="none" w:sz="0" w:space="0" w:color="auto"/>
            <w:left w:val="none" w:sz="0" w:space="0" w:color="auto"/>
            <w:bottom w:val="none" w:sz="0" w:space="0" w:color="auto"/>
            <w:right w:val="none" w:sz="0" w:space="0" w:color="auto"/>
          </w:divBdr>
        </w:div>
        <w:div w:id="37901523">
          <w:marLeft w:val="0"/>
          <w:marRight w:val="0"/>
          <w:marTop w:val="0"/>
          <w:marBottom w:val="0"/>
          <w:divBdr>
            <w:top w:val="none" w:sz="0" w:space="0" w:color="auto"/>
            <w:left w:val="none" w:sz="0" w:space="0" w:color="auto"/>
            <w:bottom w:val="none" w:sz="0" w:space="0" w:color="auto"/>
            <w:right w:val="none" w:sz="0" w:space="0" w:color="auto"/>
          </w:divBdr>
        </w:div>
        <w:div w:id="1111585609">
          <w:marLeft w:val="0"/>
          <w:marRight w:val="0"/>
          <w:marTop w:val="0"/>
          <w:marBottom w:val="0"/>
          <w:divBdr>
            <w:top w:val="none" w:sz="0" w:space="0" w:color="auto"/>
            <w:left w:val="none" w:sz="0" w:space="0" w:color="auto"/>
            <w:bottom w:val="none" w:sz="0" w:space="0" w:color="auto"/>
            <w:right w:val="none" w:sz="0" w:space="0" w:color="auto"/>
          </w:divBdr>
        </w:div>
        <w:div w:id="1514301901">
          <w:marLeft w:val="0"/>
          <w:marRight w:val="0"/>
          <w:marTop w:val="0"/>
          <w:marBottom w:val="0"/>
          <w:divBdr>
            <w:top w:val="none" w:sz="0" w:space="0" w:color="auto"/>
            <w:left w:val="none" w:sz="0" w:space="0" w:color="auto"/>
            <w:bottom w:val="none" w:sz="0" w:space="0" w:color="auto"/>
            <w:right w:val="none" w:sz="0" w:space="0" w:color="auto"/>
          </w:divBdr>
        </w:div>
        <w:div w:id="1973946227">
          <w:marLeft w:val="0"/>
          <w:marRight w:val="0"/>
          <w:marTop w:val="0"/>
          <w:marBottom w:val="0"/>
          <w:divBdr>
            <w:top w:val="none" w:sz="0" w:space="0" w:color="auto"/>
            <w:left w:val="none" w:sz="0" w:space="0" w:color="auto"/>
            <w:bottom w:val="none" w:sz="0" w:space="0" w:color="auto"/>
            <w:right w:val="none" w:sz="0" w:space="0" w:color="auto"/>
          </w:divBdr>
        </w:div>
        <w:div w:id="1520580653">
          <w:marLeft w:val="0"/>
          <w:marRight w:val="0"/>
          <w:marTop w:val="0"/>
          <w:marBottom w:val="0"/>
          <w:divBdr>
            <w:top w:val="none" w:sz="0" w:space="0" w:color="auto"/>
            <w:left w:val="none" w:sz="0" w:space="0" w:color="auto"/>
            <w:bottom w:val="none" w:sz="0" w:space="0" w:color="auto"/>
            <w:right w:val="none" w:sz="0" w:space="0" w:color="auto"/>
          </w:divBdr>
        </w:div>
        <w:div w:id="837892656">
          <w:marLeft w:val="0"/>
          <w:marRight w:val="0"/>
          <w:marTop w:val="0"/>
          <w:marBottom w:val="0"/>
          <w:divBdr>
            <w:top w:val="none" w:sz="0" w:space="0" w:color="auto"/>
            <w:left w:val="none" w:sz="0" w:space="0" w:color="auto"/>
            <w:bottom w:val="none" w:sz="0" w:space="0" w:color="auto"/>
            <w:right w:val="none" w:sz="0" w:space="0" w:color="auto"/>
          </w:divBdr>
        </w:div>
        <w:div w:id="1478113483">
          <w:marLeft w:val="0"/>
          <w:marRight w:val="0"/>
          <w:marTop w:val="0"/>
          <w:marBottom w:val="0"/>
          <w:divBdr>
            <w:top w:val="none" w:sz="0" w:space="0" w:color="auto"/>
            <w:left w:val="none" w:sz="0" w:space="0" w:color="auto"/>
            <w:bottom w:val="none" w:sz="0" w:space="0" w:color="auto"/>
            <w:right w:val="none" w:sz="0" w:space="0" w:color="auto"/>
          </w:divBdr>
        </w:div>
        <w:div w:id="1572622270">
          <w:marLeft w:val="0"/>
          <w:marRight w:val="0"/>
          <w:marTop w:val="0"/>
          <w:marBottom w:val="0"/>
          <w:divBdr>
            <w:top w:val="none" w:sz="0" w:space="0" w:color="auto"/>
            <w:left w:val="none" w:sz="0" w:space="0" w:color="auto"/>
            <w:bottom w:val="none" w:sz="0" w:space="0" w:color="auto"/>
            <w:right w:val="none" w:sz="0" w:space="0" w:color="auto"/>
          </w:divBdr>
        </w:div>
        <w:div w:id="1341346219">
          <w:marLeft w:val="0"/>
          <w:marRight w:val="0"/>
          <w:marTop w:val="0"/>
          <w:marBottom w:val="0"/>
          <w:divBdr>
            <w:top w:val="none" w:sz="0" w:space="0" w:color="auto"/>
            <w:left w:val="none" w:sz="0" w:space="0" w:color="auto"/>
            <w:bottom w:val="none" w:sz="0" w:space="0" w:color="auto"/>
            <w:right w:val="none" w:sz="0" w:space="0" w:color="auto"/>
          </w:divBdr>
        </w:div>
        <w:div w:id="520437546">
          <w:marLeft w:val="0"/>
          <w:marRight w:val="0"/>
          <w:marTop w:val="0"/>
          <w:marBottom w:val="0"/>
          <w:divBdr>
            <w:top w:val="none" w:sz="0" w:space="0" w:color="auto"/>
            <w:left w:val="none" w:sz="0" w:space="0" w:color="auto"/>
            <w:bottom w:val="none" w:sz="0" w:space="0" w:color="auto"/>
            <w:right w:val="none" w:sz="0" w:space="0" w:color="auto"/>
          </w:divBdr>
        </w:div>
        <w:div w:id="986516514">
          <w:marLeft w:val="0"/>
          <w:marRight w:val="0"/>
          <w:marTop w:val="0"/>
          <w:marBottom w:val="0"/>
          <w:divBdr>
            <w:top w:val="none" w:sz="0" w:space="0" w:color="auto"/>
            <w:left w:val="none" w:sz="0" w:space="0" w:color="auto"/>
            <w:bottom w:val="none" w:sz="0" w:space="0" w:color="auto"/>
            <w:right w:val="none" w:sz="0" w:space="0" w:color="auto"/>
          </w:divBdr>
        </w:div>
        <w:div w:id="2066296487">
          <w:marLeft w:val="0"/>
          <w:marRight w:val="0"/>
          <w:marTop w:val="0"/>
          <w:marBottom w:val="0"/>
          <w:divBdr>
            <w:top w:val="none" w:sz="0" w:space="0" w:color="auto"/>
            <w:left w:val="none" w:sz="0" w:space="0" w:color="auto"/>
            <w:bottom w:val="none" w:sz="0" w:space="0" w:color="auto"/>
            <w:right w:val="none" w:sz="0" w:space="0" w:color="auto"/>
          </w:divBdr>
        </w:div>
        <w:div w:id="1377896015">
          <w:marLeft w:val="0"/>
          <w:marRight w:val="0"/>
          <w:marTop w:val="0"/>
          <w:marBottom w:val="0"/>
          <w:divBdr>
            <w:top w:val="none" w:sz="0" w:space="0" w:color="auto"/>
            <w:left w:val="none" w:sz="0" w:space="0" w:color="auto"/>
            <w:bottom w:val="none" w:sz="0" w:space="0" w:color="auto"/>
            <w:right w:val="none" w:sz="0" w:space="0" w:color="auto"/>
          </w:divBdr>
        </w:div>
        <w:div w:id="458958507">
          <w:marLeft w:val="0"/>
          <w:marRight w:val="0"/>
          <w:marTop w:val="0"/>
          <w:marBottom w:val="0"/>
          <w:divBdr>
            <w:top w:val="none" w:sz="0" w:space="0" w:color="auto"/>
            <w:left w:val="none" w:sz="0" w:space="0" w:color="auto"/>
            <w:bottom w:val="none" w:sz="0" w:space="0" w:color="auto"/>
            <w:right w:val="none" w:sz="0" w:space="0" w:color="auto"/>
          </w:divBdr>
        </w:div>
        <w:div w:id="1952318626">
          <w:marLeft w:val="0"/>
          <w:marRight w:val="0"/>
          <w:marTop w:val="0"/>
          <w:marBottom w:val="0"/>
          <w:divBdr>
            <w:top w:val="none" w:sz="0" w:space="0" w:color="auto"/>
            <w:left w:val="none" w:sz="0" w:space="0" w:color="auto"/>
            <w:bottom w:val="none" w:sz="0" w:space="0" w:color="auto"/>
            <w:right w:val="none" w:sz="0" w:space="0" w:color="auto"/>
          </w:divBdr>
        </w:div>
        <w:div w:id="881211721">
          <w:marLeft w:val="0"/>
          <w:marRight w:val="0"/>
          <w:marTop w:val="0"/>
          <w:marBottom w:val="0"/>
          <w:divBdr>
            <w:top w:val="none" w:sz="0" w:space="0" w:color="auto"/>
            <w:left w:val="none" w:sz="0" w:space="0" w:color="auto"/>
            <w:bottom w:val="none" w:sz="0" w:space="0" w:color="auto"/>
            <w:right w:val="none" w:sz="0" w:space="0" w:color="auto"/>
          </w:divBdr>
        </w:div>
        <w:div w:id="1117526346">
          <w:marLeft w:val="0"/>
          <w:marRight w:val="0"/>
          <w:marTop w:val="0"/>
          <w:marBottom w:val="0"/>
          <w:divBdr>
            <w:top w:val="none" w:sz="0" w:space="0" w:color="auto"/>
            <w:left w:val="none" w:sz="0" w:space="0" w:color="auto"/>
            <w:bottom w:val="none" w:sz="0" w:space="0" w:color="auto"/>
            <w:right w:val="none" w:sz="0" w:space="0" w:color="auto"/>
          </w:divBdr>
        </w:div>
        <w:div w:id="735200845">
          <w:marLeft w:val="0"/>
          <w:marRight w:val="0"/>
          <w:marTop w:val="0"/>
          <w:marBottom w:val="0"/>
          <w:divBdr>
            <w:top w:val="none" w:sz="0" w:space="0" w:color="auto"/>
            <w:left w:val="none" w:sz="0" w:space="0" w:color="auto"/>
            <w:bottom w:val="none" w:sz="0" w:space="0" w:color="auto"/>
            <w:right w:val="none" w:sz="0" w:space="0" w:color="auto"/>
          </w:divBdr>
        </w:div>
        <w:div w:id="221526118">
          <w:marLeft w:val="0"/>
          <w:marRight w:val="0"/>
          <w:marTop w:val="0"/>
          <w:marBottom w:val="0"/>
          <w:divBdr>
            <w:top w:val="none" w:sz="0" w:space="0" w:color="auto"/>
            <w:left w:val="none" w:sz="0" w:space="0" w:color="auto"/>
            <w:bottom w:val="none" w:sz="0" w:space="0" w:color="auto"/>
            <w:right w:val="none" w:sz="0" w:space="0" w:color="auto"/>
          </w:divBdr>
        </w:div>
        <w:div w:id="976567175">
          <w:marLeft w:val="0"/>
          <w:marRight w:val="0"/>
          <w:marTop w:val="0"/>
          <w:marBottom w:val="0"/>
          <w:divBdr>
            <w:top w:val="none" w:sz="0" w:space="0" w:color="auto"/>
            <w:left w:val="none" w:sz="0" w:space="0" w:color="auto"/>
            <w:bottom w:val="none" w:sz="0" w:space="0" w:color="auto"/>
            <w:right w:val="none" w:sz="0" w:space="0" w:color="auto"/>
          </w:divBdr>
        </w:div>
        <w:div w:id="922227012">
          <w:marLeft w:val="0"/>
          <w:marRight w:val="0"/>
          <w:marTop w:val="0"/>
          <w:marBottom w:val="0"/>
          <w:divBdr>
            <w:top w:val="none" w:sz="0" w:space="0" w:color="auto"/>
            <w:left w:val="none" w:sz="0" w:space="0" w:color="auto"/>
            <w:bottom w:val="none" w:sz="0" w:space="0" w:color="auto"/>
            <w:right w:val="none" w:sz="0" w:space="0" w:color="auto"/>
          </w:divBdr>
        </w:div>
        <w:div w:id="2017420424">
          <w:marLeft w:val="0"/>
          <w:marRight w:val="0"/>
          <w:marTop w:val="0"/>
          <w:marBottom w:val="0"/>
          <w:divBdr>
            <w:top w:val="none" w:sz="0" w:space="0" w:color="auto"/>
            <w:left w:val="none" w:sz="0" w:space="0" w:color="auto"/>
            <w:bottom w:val="none" w:sz="0" w:space="0" w:color="auto"/>
            <w:right w:val="none" w:sz="0" w:space="0" w:color="auto"/>
          </w:divBdr>
        </w:div>
        <w:div w:id="1405254678">
          <w:marLeft w:val="0"/>
          <w:marRight w:val="0"/>
          <w:marTop w:val="0"/>
          <w:marBottom w:val="0"/>
          <w:divBdr>
            <w:top w:val="none" w:sz="0" w:space="0" w:color="auto"/>
            <w:left w:val="none" w:sz="0" w:space="0" w:color="auto"/>
            <w:bottom w:val="none" w:sz="0" w:space="0" w:color="auto"/>
            <w:right w:val="none" w:sz="0" w:space="0" w:color="auto"/>
          </w:divBdr>
        </w:div>
        <w:div w:id="340552796">
          <w:marLeft w:val="0"/>
          <w:marRight w:val="0"/>
          <w:marTop w:val="0"/>
          <w:marBottom w:val="0"/>
          <w:divBdr>
            <w:top w:val="none" w:sz="0" w:space="0" w:color="auto"/>
            <w:left w:val="none" w:sz="0" w:space="0" w:color="auto"/>
            <w:bottom w:val="none" w:sz="0" w:space="0" w:color="auto"/>
            <w:right w:val="none" w:sz="0" w:space="0" w:color="auto"/>
          </w:divBdr>
        </w:div>
        <w:div w:id="923732264">
          <w:marLeft w:val="0"/>
          <w:marRight w:val="0"/>
          <w:marTop w:val="0"/>
          <w:marBottom w:val="0"/>
          <w:divBdr>
            <w:top w:val="none" w:sz="0" w:space="0" w:color="auto"/>
            <w:left w:val="none" w:sz="0" w:space="0" w:color="auto"/>
            <w:bottom w:val="none" w:sz="0" w:space="0" w:color="auto"/>
            <w:right w:val="none" w:sz="0" w:space="0" w:color="auto"/>
          </w:divBdr>
        </w:div>
        <w:div w:id="1560289860">
          <w:marLeft w:val="0"/>
          <w:marRight w:val="0"/>
          <w:marTop w:val="0"/>
          <w:marBottom w:val="0"/>
          <w:divBdr>
            <w:top w:val="none" w:sz="0" w:space="0" w:color="auto"/>
            <w:left w:val="none" w:sz="0" w:space="0" w:color="auto"/>
            <w:bottom w:val="none" w:sz="0" w:space="0" w:color="auto"/>
            <w:right w:val="none" w:sz="0" w:space="0" w:color="auto"/>
          </w:divBdr>
        </w:div>
        <w:div w:id="612058064">
          <w:marLeft w:val="0"/>
          <w:marRight w:val="0"/>
          <w:marTop w:val="0"/>
          <w:marBottom w:val="0"/>
          <w:divBdr>
            <w:top w:val="none" w:sz="0" w:space="0" w:color="auto"/>
            <w:left w:val="none" w:sz="0" w:space="0" w:color="auto"/>
            <w:bottom w:val="none" w:sz="0" w:space="0" w:color="auto"/>
            <w:right w:val="none" w:sz="0" w:space="0" w:color="auto"/>
          </w:divBdr>
        </w:div>
        <w:div w:id="785852724">
          <w:marLeft w:val="0"/>
          <w:marRight w:val="0"/>
          <w:marTop w:val="0"/>
          <w:marBottom w:val="0"/>
          <w:divBdr>
            <w:top w:val="none" w:sz="0" w:space="0" w:color="auto"/>
            <w:left w:val="none" w:sz="0" w:space="0" w:color="auto"/>
            <w:bottom w:val="none" w:sz="0" w:space="0" w:color="auto"/>
            <w:right w:val="none" w:sz="0" w:space="0" w:color="auto"/>
          </w:divBdr>
        </w:div>
        <w:div w:id="1358118073">
          <w:marLeft w:val="0"/>
          <w:marRight w:val="0"/>
          <w:marTop w:val="0"/>
          <w:marBottom w:val="0"/>
          <w:divBdr>
            <w:top w:val="none" w:sz="0" w:space="0" w:color="auto"/>
            <w:left w:val="none" w:sz="0" w:space="0" w:color="auto"/>
            <w:bottom w:val="none" w:sz="0" w:space="0" w:color="auto"/>
            <w:right w:val="none" w:sz="0" w:space="0" w:color="auto"/>
          </w:divBdr>
        </w:div>
        <w:div w:id="306059527">
          <w:marLeft w:val="0"/>
          <w:marRight w:val="0"/>
          <w:marTop w:val="0"/>
          <w:marBottom w:val="0"/>
          <w:divBdr>
            <w:top w:val="none" w:sz="0" w:space="0" w:color="auto"/>
            <w:left w:val="none" w:sz="0" w:space="0" w:color="auto"/>
            <w:bottom w:val="none" w:sz="0" w:space="0" w:color="auto"/>
            <w:right w:val="none" w:sz="0" w:space="0" w:color="auto"/>
          </w:divBdr>
        </w:div>
        <w:div w:id="851843319">
          <w:marLeft w:val="0"/>
          <w:marRight w:val="0"/>
          <w:marTop w:val="0"/>
          <w:marBottom w:val="0"/>
          <w:divBdr>
            <w:top w:val="none" w:sz="0" w:space="0" w:color="auto"/>
            <w:left w:val="none" w:sz="0" w:space="0" w:color="auto"/>
            <w:bottom w:val="none" w:sz="0" w:space="0" w:color="auto"/>
            <w:right w:val="none" w:sz="0" w:space="0" w:color="auto"/>
          </w:divBdr>
        </w:div>
        <w:div w:id="1353654775">
          <w:marLeft w:val="0"/>
          <w:marRight w:val="0"/>
          <w:marTop w:val="0"/>
          <w:marBottom w:val="0"/>
          <w:divBdr>
            <w:top w:val="none" w:sz="0" w:space="0" w:color="auto"/>
            <w:left w:val="none" w:sz="0" w:space="0" w:color="auto"/>
            <w:bottom w:val="none" w:sz="0" w:space="0" w:color="auto"/>
            <w:right w:val="none" w:sz="0" w:space="0" w:color="auto"/>
          </w:divBdr>
        </w:div>
        <w:div w:id="309598600">
          <w:marLeft w:val="0"/>
          <w:marRight w:val="0"/>
          <w:marTop w:val="0"/>
          <w:marBottom w:val="0"/>
          <w:divBdr>
            <w:top w:val="none" w:sz="0" w:space="0" w:color="auto"/>
            <w:left w:val="none" w:sz="0" w:space="0" w:color="auto"/>
            <w:bottom w:val="none" w:sz="0" w:space="0" w:color="auto"/>
            <w:right w:val="none" w:sz="0" w:space="0" w:color="auto"/>
          </w:divBdr>
        </w:div>
        <w:div w:id="189613136">
          <w:marLeft w:val="0"/>
          <w:marRight w:val="0"/>
          <w:marTop w:val="0"/>
          <w:marBottom w:val="0"/>
          <w:divBdr>
            <w:top w:val="none" w:sz="0" w:space="0" w:color="auto"/>
            <w:left w:val="none" w:sz="0" w:space="0" w:color="auto"/>
            <w:bottom w:val="none" w:sz="0" w:space="0" w:color="auto"/>
            <w:right w:val="none" w:sz="0" w:space="0" w:color="auto"/>
          </w:divBdr>
        </w:div>
        <w:div w:id="1568952950">
          <w:marLeft w:val="0"/>
          <w:marRight w:val="0"/>
          <w:marTop w:val="0"/>
          <w:marBottom w:val="0"/>
          <w:divBdr>
            <w:top w:val="none" w:sz="0" w:space="0" w:color="auto"/>
            <w:left w:val="none" w:sz="0" w:space="0" w:color="auto"/>
            <w:bottom w:val="none" w:sz="0" w:space="0" w:color="auto"/>
            <w:right w:val="none" w:sz="0" w:space="0" w:color="auto"/>
          </w:divBdr>
        </w:div>
        <w:div w:id="622805307">
          <w:marLeft w:val="0"/>
          <w:marRight w:val="0"/>
          <w:marTop w:val="0"/>
          <w:marBottom w:val="0"/>
          <w:divBdr>
            <w:top w:val="none" w:sz="0" w:space="0" w:color="auto"/>
            <w:left w:val="none" w:sz="0" w:space="0" w:color="auto"/>
            <w:bottom w:val="none" w:sz="0" w:space="0" w:color="auto"/>
            <w:right w:val="none" w:sz="0" w:space="0" w:color="auto"/>
          </w:divBdr>
        </w:div>
        <w:div w:id="413163814">
          <w:marLeft w:val="0"/>
          <w:marRight w:val="0"/>
          <w:marTop w:val="0"/>
          <w:marBottom w:val="0"/>
          <w:divBdr>
            <w:top w:val="none" w:sz="0" w:space="0" w:color="auto"/>
            <w:left w:val="none" w:sz="0" w:space="0" w:color="auto"/>
            <w:bottom w:val="none" w:sz="0" w:space="0" w:color="auto"/>
            <w:right w:val="none" w:sz="0" w:space="0" w:color="auto"/>
          </w:divBdr>
        </w:div>
        <w:div w:id="332803256">
          <w:marLeft w:val="0"/>
          <w:marRight w:val="0"/>
          <w:marTop w:val="0"/>
          <w:marBottom w:val="0"/>
          <w:divBdr>
            <w:top w:val="none" w:sz="0" w:space="0" w:color="auto"/>
            <w:left w:val="none" w:sz="0" w:space="0" w:color="auto"/>
            <w:bottom w:val="none" w:sz="0" w:space="0" w:color="auto"/>
            <w:right w:val="none" w:sz="0" w:space="0" w:color="auto"/>
          </w:divBdr>
        </w:div>
        <w:div w:id="508760108">
          <w:marLeft w:val="0"/>
          <w:marRight w:val="0"/>
          <w:marTop w:val="0"/>
          <w:marBottom w:val="0"/>
          <w:divBdr>
            <w:top w:val="none" w:sz="0" w:space="0" w:color="auto"/>
            <w:left w:val="none" w:sz="0" w:space="0" w:color="auto"/>
            <w:bottom w:val="none" w:sz="0" w:space="0" w:color="auto"/>
            <w:right w:val="none" w:sz="0" w:space="0" w:color="auto"/>
          </w:divBdr>
        </w:div>
        <w:div w:id="1871844364">
          <w:marLeft w:val="0"/>
          <w:marRight w:val="0"/>
          <w:marTop w:val="0"/>
          <w:marBottom w:val="0"/>
          <w:divBdr>
            <w:top w:val="none" w:sz="0" w:space="0" w:color="auto"/>
            <w:left w:val="none" w:sz="0" w:space="0" w:color="auto"/>
            <w:bottom w:val="none" w:sz="0" w:space="0" w:color="auto"/>
            <w:right w:val="none" w:sz="0" w:space="0" w:color="auto"/>
          </w:divBdr>
        </w:div>
        <w:div w:id="580334397">
          <w:marLeft w:val="0"/>
          <w:marRight w:val="0"/>
          <w:marTop w:val="0"/>
          <w:marBottom w:val="0"/>
          <w:divBdr>
            <w:top w:val="none" w:sz="0" w:space="0" w:color="auto"/>
            <w:left w:val="none" w:sz="0" w:space="0" w:color="auto"/>
            <w:bottom w:val="none" w:sz="0" w:space="0" w:color="auto"/>
            <w:right w:val="none" w:sz="0" w:space="0" w:color="auto"/>
          </w:divBdr>
        </w:div>
        <w:div w:id="1075323972">
          <w:marLeft w:val="0"/>
          <w:marRight w:val="0"/>
          <w:marTop w:val="0"/>
          <w:marBottom w:val="0"/>
          <w:divBdr>
            <w:top w:val="none" w:sz="0" w:space="0" w:color="auto"/>
            <w:left w:val="none" w:sz="0" w:space="0" w:color="auto"/>
            <w:bottom w:val="none" w:sz="0" w:space="0" w:color="auto"/>
            <w:right w:val="none" w:sz="0" w:space="0" w:color="auto"/>
          </w:divBdr>
        </w:div>
        <w:div w:id="1181508667">
          <w:marLeft w:val="0"/>
          <w:marRight w:val="0"/>
          <w:marTop w:val="0"/>
          <w:marBottom w:val="0"/>
          <w:divBdr>
            <w:top w:val="none" w:sz="0" w:space="0" w:color="auto"/>
            <w:left w:val="none" w:sz="0" w:space="0" w:color="auto"/>
            <w:bottom w:val="none" w:sz="0" w:space="0" w:color="auto"/>
            <w:right w:val="none" w:sz="0" w:space="0" w:color="auto"/>
          </w:divBdr>
        </w:div>
        <w:div w:id="1481993272">
          <w:marLeft w:val="0"/>
          <w:marRight w:val="0"/>
          <w:marTop w:val="0"/>
          <w:marBottom w:val="0"/>
          <w:divBdr>
            <w:top w:val="none" w:sz="0" w:space="0" w:color="auto"/>
            <w:left w:val="none" w:sz="0" w:space="0" w:color="auto"/>
            <w:bottom w:val="none" w:sz="0" w:space="0" w:color="auto"/>
            <w:right w:val="none" w:sz="0" w:space="0" w:color="auto"/>
          </w:divBdr>
        </w:div>
      </w:divsChild>
    </w:div>
    <w:div w:id="1527059143">
      <w:bodyDiv w:val="1"/>
      <w:marLeft w:val="0"/>
      <w:marRight w:val="0"/>
      <w:marTop w:val="0"/>
      <w:marBottom w:val="0"/>
      <w:divBdr>
        <w:top w:val="none" w:sz="0" w:space="0" w:color="auto"/>
        <w:left w:val="none" w:sz="0" w:space="0" w:color="auto"/>
        <w:bottom w:val="none" w:sz="0" w:space="0" w:color="auto"/>
        <w:right w:val="none" w:sz="0" w:space="0" w:color="auto"/>
      </w:divBdr>
    </w:div>
    <w:div w:id="1938294589">
      <w:bodyDiv w:val="1"/>
      <w:marLeft w:val="0"/>
      <w:marRight w:val="0"/>
      <w:marTop w:val="0"/>
      <w:marBottom w:val="0"/>
      <w:divBdr>
        <w:top w:val="none" w:sz="0" w:space="0" w:color="auto"/>
        <w:left w:val="none" w:sz="0" w:space="0" w:color="auto"/>
        <w:bottom w:val="none" w:sz="0" w:space="0" w:color="auto"/>
        <w:right w:val="none" w:sz="0" w:space="0" w:color="auto"/>
      </w:divBdr>
    </w:div>
    <w:div w:id="1987733968">
      <w:bodyDiv w:val="1"/>
      <w:marLeft w:val="0"/>
      <w:marRight w:val="0"/>
      <w:marTop w:val="0"/>
      <w:marBottom w:val="0"/>
      <w:divBdr>
        <w:top w:val="none" w:sz="0" w:space="0" w:color="auto"/>
        <w:left w:val="none" w:sz="0" w:space="0" w:color="auto"/>
        <w:bottom w:val="none" w:sz="0" w:space="0" w:color="auto"/>
        <w:right w:val="none" w:sz="0" w:space="0" w:color="auto"/>
      </w:divBdr>
    </w:div>
    <w:div w:id="2014144359">
      <w:bodyDiv w:val="1"/>
      <w:marLeft w:val="0"/>
      <w:marRight w:val="0"/>
      <w:marTop w:val="0"/>
      <w:marBottom w:val="0"/>
      <w:divBdr>
        <w:top w:val="none" w:sz="0" w:space="0" w:color="auto"/>
        <w:left w:val="none" w:sz="0" w:space="0" w:color="auto"/>
        <w:bottom w:val="none" w:sz="0" w:space="0" w:color="auto"/>
        <w:right w:val="none" w:sz="0" w:space="0" w:color="auto"/>
      </w:divBdr>
    </w:div>
    <w:div w:id="21256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broeders@koraal.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on\StichtingSjablonen\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00BE7A8-4565-4F65-8FC3-C68A6FB35277}"/>
      </w:docPartPr>
      <w:docPartBody>
        <w:p w:rsidR="008373FF" w:rsidRDefault="00837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73FF"/>
    <w:rsid w:val="00175C9E"/>
    <w:rsid w:val="00346854"/>
    <w:rsid w:val="00584C0E"/>
    <w:rsid w:val="00700475"/>
    <w:rsid w:val="008373FF"/>
    <w:rsid w:val="008D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Kantoorthema">
  <a:themeElements>
    <a:clrScheme name="Koraal">
      <a:dk1>
        <a:sysClr val="windowText" lastClr="000000"/>
      </a:dk1>
      <a:lt1>
        <a:sysClr val="window" lastClr="FFFFFF"/>
      </a:lt1>
      <a:dk2>
        <a:srgbClr val="44546A"/>
      </a:dk2>
      <a:lt2>
        <a:srgbClr val="E7E6E6"/>
      </a:lt2>
      <a:accent1>
        <a:srgbClr val="004289"/>
      </a:accent1>
      <a:accent2>
        <a:srgbClr val="EA5B25"/>
      </a:accent2>
      <a:accent3>
        <a:srgbClr val="769A99"/>
      </a:accent3>
      <a:accent4>
        <a:srgbClr val="E1B900"/>
      </a:accent4>
      <a:accent5>
        <a:srgbClr val="009DDF"/>
      </a:accent5>
      <a:accent6>
        <a:srgbClr val="7DAF23"/>
      </a:accent6>
      <a:hlink>
        <a:srgbClr val="004289"/>
      </a:hlink>
      <a:folHlink>
        <a:srgbClr val="DD73A2"/>
      </a:folHlink>
    </a:clrScheme>
    <a:fontScheme name="Koraa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1245786DFD89428BE2729C15A8F354" ma:contentTypeVersion="10" ma:contentTypeDescription="Een nieuw document maken." ma:contentTypeScope="" ma:versionID="60f016264e26d75d23395804d2ae4f9d">
  <xsd:schema xmlns:xsd="http://www.w3.org/2001/XMLSchema" xmlns:xs="http://www.w3.org/2001/XMLSchema" xmlns:p="http://schemas.microsoft.com/office/2006/metadata/properties" xmlns:ns3="6045868d-5d02-426d-8f85-5180db2047e1" xmlns:ns4="167f6e9f-96ad-43dc-b680-e0d1c1585f48" targetNamespace="http://schemas.microsoft.com/office/2006/metadata/properties" ma:root="true" ma:fieldsID="69524f7dd1b6c1ea12783ed40878527a" ns3:_="" ns4:_="">
    <xsd:import namespace="6045868d-5d02-426d-8f85-5180db2047e1"/>
    <xsd:import namespace="167f6e9f-96ad-43dc-b680-e0d1c1585f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868d-5d02-426d-8f85-5180db204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f6e9f-96ad-43dc-b680-e0d1c1585f4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05478-7FB9-4A2E-A26D-7F60BDFBFAE6}">
  <ds:schemaRefs>
    <ds:schemaRef ds:uri="http://schemas.microsoft.com/sharepoint/v3/contenttype/forms"/>
  </ds:schemaRefs>
</ds:datastoreItem>
</file>

<file path=customXml/itemProps2.xml><?xml version="1.0" encoding="utf-8"?>
<ds:datastoreItem xmlns:ds="http://schemas.openxmlformats.org/officeDocument/2006/customXml" ds:itemID="{0BDFDD0A-ADCA-4BFF-B9B3-64E7D6A0A0E7}">
  <ds:schemaRefs>
    <ds:schemaRef ds:uri="http://schemas.openxmlformats.org/officeDocument/2006/bibliography"/>
  </ds:schemaRefs>
</ds:datastoreItem>
</file>

<file path=customXml/itemProps3.xml><?xml version="1.0" encoding="utf-8"?>
<ds:datastoreItem xmlns:ds="http://schemas.openxmlformats.org/officeDocument/2006/customXml" ds:itemID="{497A0838-AD4A-43A8-9138-9878909F05C4}">
  <ds:schemaRefs>
    <ds:schemaRef ds:uri="http://purl.org/dc/terms/"/>
    <ds:schemaRef ds:uri="167f6e9f-96ad-43dc-b680-e0d1c1585f48"/>
    <ds:schemaRef ds:uri="http://schemas.microsoft.com/office/2006/documentManagement/types"/>
    <ds:schemaRef ds:uri="6045868d-5d02-426d-8f85-5180db2047e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159442-E684-49D1-ADA2-CE5B87A56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868d-5d02-426d-8f85-5180db2047e1"/>
    <ds:schemaRef ds:uri="167f6e9f-96ad-43dc-b680-e0d1c158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9</Pages>
  <Words>2604</Words>
  <Characters>14323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Rapport</vt:lpstr>
    </vt:vector>
  </TitlesOfParts>
  <Company>Koraal</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dc:subject>
  <dc:creator>Jan Reintjens</dc:creator>
  <cp:lastModifiedBy>Evelyn Theunissen</cp:lastModifiedBy>
  <cp:revision>2</cp:revision>
  <cp:lastPrinted>2018-01-29T08:31:00Z</cp:lastPrinted>
  <dcterms:created xsi:type="dcterms:W3CDTF">2021-05-25T06:33:00Z</dcterms:created>
  <dcterms:modified xsi:type="dcterms:W3CDTF">2021-05-25T06:33:00Z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oClassificatieIni">
    <vt:lpwstr>Intern gebruik</vt:lpwstr>
  </property>
  <property fmtid="{D5CDD505-2E9C-101B-9397-08002B2CF9AE}" pid="3" name="cboDocumentStatusIni">
    <vt:lpwstr>Definitief</vt:lpwstr>
  </property>
  <property fmtid="{D5CDD505-2E9C-101B-9397-08002B2CF9AE}" pid="4" name="cboOrganisatie">
    <vt:lpwstr>Koraal</vt:lpwstr>
  </property>
  <property fmtid="{D5CDD505-2E9C-101B-9397-08002B2CF9AE}" pid="5" name="cboOrgIndex">
    <vt:lpwstr/>
  </property>
  <property fmtid="{D5CDD505-2E9C-101B-9397-08002B2CF9AE}" pid="6" name="cookies">
    <vt:lpwstr/>
  </property>
  <property fmtid="{D5CDD505-2E9C-101B-9397-08002B2CF9AE}" pid="7" name="doctype">
    <vt:lpwstr>Koraal</vt:lpwstr>
  </property>
  <property fmtid="{D5CDD505-2E9C-101B-9397-08002B2CF9AE}" pid="8" name="ignoresslcertificateproblems">
    <vt:lpwstr>0</vt:lpwstr>
  </property>
  <property fmtid="{D5CDD505-2E9C-101B-9397-08002B2CF9AE}" pid="9" name="txtBezoekAdres">
    <vt:lpwstr>_x000d_
  </vt:lpwstr>
  </property>
  <property fmtid="{D5CDD505-2E9C-101B-9397-08002B2CF9AE}" pid="10" name="txtClassificatieVoettekst">
    <vt:lpwstr> Intern gebruik</vt:lpwstr>
  </property>
  <property fmtid="{D5CDD505-2E9C-101B-9397-08002B2CF9AE}" pid="11" name="txtClassificatieVoettekst2">
    <vt:lpwstr> Intern gebruik</vt:lpwstr>
  </property>
  <property fmtid="{D5CDD505-2E9C-101B-9397-08002B2CF9AE}" pid="12" name="txtEmail">
    <vt:lpwstr>ajansen@koraalgroep.nl</vt:lpwstr>
  </property>
  <property fmtid="{D5CDD505-2E9C-101B-9397-08002B2CF9AE}" pid="13" name="txtFax">
    <vt:lpwstr>() </vt:lpwstr>
  </property>
  <property fmtid="{D5CDD505-2E9C-101B-9397-08002B2CF9AE}" pid="14" name="txtFunctie">
    <vt:lpwstr>Ondersteuner Geneesheer-directeuren</vt:lpwstr>
  </property>
  <property fmtid="{D5CDD505-2E9C-101B-9397-08002B2CF9AE}" pid="15" name="txtOndertitel">
    <vt:lpwstr/>
  </property>
  <property fmtid="{D5CDD505-2E9C-101B-9397-08002B2CF9AE}" pid="16" name="txtOndertitelFooter1">
    <vt:lpwstr/>
  </property>
  <property fmtid="{D5CDD505-2E9C-101B-9397-08002B2CF9AE}" pid="17" name="txtOndertitelFooter2">
    <vt:lpwstr/>
  </property>
  <property fmtid="{D5CDD505-2E9C-101B-9397-08002B2CF9AE}" pid="18" name="txtOnzeRef">
    <vt:lpwstr/>
  </property>
  <property fmtid="{D5CDD505-2E9C-101B-9397-08002B2CF9AE}" pid="19" name="txtOrganisatieFooter1">
    <vt:lpwstr>Koraal</vt:lpwstr>
  </property>
  <property fmtid="{D5CDD505-2E9C-101B-9397-08002B2CF9AE}" pid="20" name="txtOrganisatieFooter2">
    <vt:lpwstr>Koraal</vt:lpwstr>
  </property>
  <property fmtid="{D5CDD505-2E9C-101B-9397-08002B2CF9AE}" pid="21" name="txtOrgEmail">
    <vt:lpwstr/>
  </property>
  <property fmtid="{D5CDD505-2E9C-101B-9397-08002B2CF9AE}" pid="22" name="txtOrgtel">
    <vt:lpwstr>() </vt:lpwstr>
  </property>
  <property fmtid="{D5CDD505-2E9C-101B-9397-08002B2CF9AE}" pid="23" name="txtPostAdres">
    <vt:lpwstr>_x000d_
  </vt:lpwstr>
  </property>
  <property fmtid="{D5CDD505-2E9C-101B-9397-08002B2CF9AE}" pid="24" name="txtRedactie">
    <vt:lpwstr>Anja Jansen</vt:lpwstr>
  </property>
  <property fmtid="{D5CDD505-2E9C-101B-9397-08002B2CF9AE}" pid="25" name="txtSamensteller">
    <vt:lpwstr>Anja Jansen</vt:lpwstr>
  </property>
  <property fmtid="{D5CDD505-2E9C-101B-9397-08002B2CF9AE}" pid="26" name="txtSamensteller2">
    <vt:lpwstr>Anja Jansen</vt:lpwstr>
  </property>
  <property fmtid="{D5CDD505-2E9C-101B-9397-08002B2CF9AE}" pid="27" name="txtTitel">
    <vt:lpwstr>Preventiebeleid suïcide</vt:lpwstr>
  </property>
  <property fmtid="{D5CDD505-2E9C-101B-9397-08002B2CF9AE}" pid="28" name="txtTitelFooter1">
    <vt:lpwstr>Preventiebeleid suïcide</vt:lpwstr>
  </property>
  <property fmtid="{D5CDD505-2E9C-101B-9397-08002B2CF9AE}" pid="29" name="txtTitelFooter2">
    <vt:lpwstr>Preventiebeleid suïcide</vt:lpwstr>
  </property>
  <property fmtid="{D5CDD505-2E9C-101B-9397-08002B2CF9AE}" pid="30" name="txtTitelFooter3">
    <vt:lpwstr>Preventiebeleid suïcide</vt:lpwstr>
  </property>
  <property fmtid="{D5CDD505-2E9C-101B-9397-08002B2CF9AE}" pid="31" name="txtWebsite">
    <vt:lpwstr/>
  </property>
  <property fmtid="{D5CDD505-2E9C-101B-9397-08002B2CF9AE}" pid="32" name="ContentTypeId">
    <vt:lpwstr>0x0101009A1245786DFD89428BE2729C15A8F354</vt:lpwstr>
  </property>
</Properties>
</file>