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3721" w:rsidRDefault="00883721" w:rsidP="007518E6">
      <w:pPr>
        <w:tabs>
          <w:tab w:val="left" w:pos="1620"/>
        </w:tabs>
        <w:spacing w:line="20" w:lineRule="exact"/>
        <w:rPr>
          <w:sz w:val="20"/>
        </w:rPr>
        <w:sectPr w:rsidR="00883721" w:rsidSect="0017227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-993" w:right="737" w:bottom="1474" w:left="1304" w:header="0" w:footer="340" w:gutter="0"/>
          <w:paperSrc w:first="1" w:other="1"/>
          <w:cols w:space="708"/>
          <w:docGrid w:linePitch="360"/>
        </w:sectPr>
      </w:pPr>
    </w:p>
    <w:p w14:paraId="0A37501D" w14:textId="77777777" w:rsidR="00FC24BA" w:rsidRPr="00AB7000" w:rsidRDefault="00FC24BA" w:rsidP="00AB7000">
      <w:pPr>
        <w:tabs>
          <w:tab w:val="left" w:pos="1620"/>
        </w:tabs>
        <w:spacing w:line="280" w:lineRule="exact"/>
        <w:rPr>
          <w:sz w:val="20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610999" w:rsidRPr="00CB42D6" w14:paraId="4C92EB9E" w14:textId="77777777" w:rsidTr="0EF56743">
        <w:tc>
          <w:tcPr>
            <w:tcW w:w="9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B6C7B" w14:textId="77777777" w:rsidR="00172275" w:rsidRDefault="00172275" w:rsidP="000C702B">
            <w:bookmarkStart w:id="2" w:name="bmkStart"/>
            <w:bookmarkEnd w:id="2"/>
          </w:p>
          <w:p w14:paraId="02EB378F" w14:textId="77777777" w:rsidR="00172275" w:rsidRDefault="00172275" w:rsidP="00172275">
            <w:pPr>
              <w:pStyle w:val="Koptekst"/>
              <w:jc w:val="center"/>
              <w:rPr>
                <w:b/>
                <w:noProof/>
                <w:sz w:val="96"/>
                <w:szCs w:val="96"/>
                <w:lang w:eastAsia="nl-NL"/>
              </w:rPr>
            </w:pPr>
          </w:p>
          <w:p w14:paraId="40D5429D" w14:textId="77777777" w:rsidR="00172275" w:rsidRDefault="00096AAE" w:rsidP="00172275">
            <w:pPr>
              <w:pStyle w:val="Koptekst"/>
              <w:jc w:val="center"/>
              <w:rPr>
                <w:b/>
                <w:noProof/>
                <w:sz w:val="96"/>
                <w:szCs w:val="96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685C0473" wp14:editId="2D23959B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257810</wp:posOffset>
                  </wp:positionV>
                  <wp:extent cx="23907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514" y="21304"/>
                      <wp:lineTo x="21514" y="0"/>
                      <wp:lineTo x="0" y="0"/>
                    </wp:wrapPolygon>
                  </wp:wrapTight>
                  <wp:docPr id="4" name="Afbeelding 4" descr="Afbeeldingsresultaat voor kora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kora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5A809" w14:textId="77777777" w:rsidR="00172275" w:rsidRDefault="00172275" w:rsidP="00172275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14:paraId="5A39BBE3" w14:textId="77777777" w:rsidR="00172275" w:rsidRDefault="00172275" w:rsidP="00172275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14:paraId="41C8F396" w14:textId="77777777" w:rsidR="00172275" w:rsidRDefault="00172275" w:rsidP="00172275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14:paraId="7691960D" w14:textId="77777777" w:rsidR="00172275" w:rsidRDefault="00172275" w:rsidP="00172275">
            <w:pPr>
              <w:jc w:val="center"/>
            </w:pPr>
            <w:r w:rsidRPr="00172275">
              <w:rPr>
                <w:b/>
                <w:sz w:val="72"/>
                <w:szCs w:val="72"/>
              </w:rPr>
              <w:t>Schoolvragenlijst</w:t>
            </w:r>
          </w:p>
          <w:p w14:paraId="72A3D3EC" w14:textId="77777777" w:rsidR="00172275" w:rsidRDefault="00172275" w:rsidP="000C702B"/>
          <w:p w14:paraId="0D0B940D" w14:textId="77777777" w:rsidR="00172275" w:rsidRDefault="00172275" w:rsidP="000C702B"/>
          <w:p w14:paraId="7142ACAA" w14:textId="77777777" w:rsidR="000C702B" w:rsidRPr="003912C1" w:rsidRDefault="000C702B" w:rsidP="000C702B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 xml:space="preserve">Geachte </w:t>
            </w:r>
            <w:r w:rsidR="00172275" w:rsidRPr="003912C1">
              <w:rPr>
                <w:rFonts w:ascii="Corbel" w:hAnsi="Corbel"/>
              </w:rPr>
              <w:t>school van herkomst</w:t>
            </w:r>
            <w:r w:rsidRPr="003912C1">
              <w:rPr>
                <w:rFonts w:ascii="Corbel" w:hAnsi="Corbel"/>
              </w:rPr>
              <w:t>,</w:t>
            </w:r>
          </w:p>
          <w:p w14:paraId="0E27B00A" w14:textId="77777777" w:rsidR="000C702B" w:rsidRPr="003912C1" w:rsidRDefault="000C702B" w:rsidP="000C702B">
            <w:pPr>
              <w:rPr>
                <w:rFonts w:ascii="Corbel" w:hAnsi="Corbel"/>
              </w:rPr>
            </w:pPr>
          </w:p>
          <w:p w14:paraId="1CF2BABA" w14:textId="77777777" w:rsidR="000C702B" w:rsidRPr="003912C1" w:rsidRDefault="00172275" w:rsidP="000C702B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 xml:space="preserve">De ouder(s)/verzorger(s) van één van uw (oud-)leerlingen heeft contact opgenomen met Het </w:t>
            </w:r>
            <w:r w:rsidR="00BE2AEF" w:rsidRPr="003912C1">
              <w:rPr>
                <w:rFonts w:ascii="Corbel" w:hAnsi="Corbel"/>
              </w:rPr>
              <w:t>Brederocollege</w:t>
            </w:r>
            <w:r w:rsidRPr="003912C1">
              <w:rPr>
                <w:rFonts w:ascii="Corbel" w:hAnsi="Corbel"/>
              </w:rPr>
              <w:t xml:space="preserve"> t.b.v. een aanmelding</w:t>
            </w:r>
            <w:r w:rsidR="000C702B" w:rsidRPr="003912C1">
              <w:rPr>
                <w:rFonts w:ascii="Corbel" w:hAnsi="Corbel"/>
              </w:rPr>
              <w:t>.</w:t>
            </w:r>
            <w:r w:rsidR="00CE6CC1">
              <w:rPr>
                <w:rFonts w:ascii="Corbel" w:hAnsi="Corbel"/>
              </w:rPr>
              <w:t xml:space="preserve"> </w:t>
            </w:r>
            <w:r w:rsidRPr="003912C1">
              <w:rPr>
                <w:rFonts w:ascii="Corbel" w:hAnsi="Corbel"/>
              </w:rPr>
              <w:t>Wij vinden het belangrijk om uw informatie betreffende het onderwijsproces mee te nemen in onze beeld- en besluitvorming</w:t>
            </w:r>
            <w:r w:rsidR="000C702B" w:rsidRPr="003912C1">
              <w:rPr>
                <w:rFonts w:ascii="Corbel" w:hAnsi="Corbel"/>
              </w:rPr>
              <w:t>.</w:t>
            </w:r>
          </w:p>
          <w:p w14:paraId="60061E4C" w14:textId="77777777" w:rsidR="000C702B" w:rsidRPr="003912C1" w:rsidRDefault="000C702B" w:rsidP="000C702B">
            <w:pPr>
              <w:rPr>
                <w:rFonts w:ascii="Corbel" w:hAnsi="Corbel"/>
              </w:rPr>
            </w:pPr>
          </w:p>
          <w:p w14:paraId="4EFC6A02" w14:textId="77777777" w:rsidR="000C702B" w:rsidRPr="003912C1" w:rsidRDefault="000C702B" w:rsidP="000C702B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 xml:space="preserve">Wilt u daarom de moeite nemen om de </w:t>
            </w:r>
            <w:r w:rsidR="00172275" w:rsidRPr="003912C1">
              <w:rPr>
                <w:rFonts w:ascii="Corbel" w:hAnsi="Corbel"/>
              </w:rPr>
              <w:t>vragen</w:t>
            </w:r>
            <w:r w:rsidRPr="003912C1">
              <w:rPr>
                <w:rFonts w:ascii="Corbel" w:hAnsi="Corbel"/>
              </w:rPr>
              <w:t xml:space="preserve">lijst zo volledig mogelijk in te vullen en zo </w:t>
            </w:r>
            <w:r w:rsidR="00172275" w:rsidRPr="003912C1">
              <w:rPr>
                <w:rFonts w:ascii="Corbel" w:hAnsi="Corbel"/>
              </w:rPr>
              <w:t>spoedig mogelijk te retourneren?</w:t>
            </w:r>
            <w:r w:rsidRPr="003912C1">
              <w:rPr>
                <w:rFonts w:ascii="Corbel" w:hAnsi="Corbel"/>
              </w:rPr>
              <w:t xml:space="preserve"> We kunnen u, indien gewenst, de vragenlijst digitaal aanleveren.</w:t>
            </w:r>
          </w:p>
          <w:p w14:paraId="44EAFD9C" w14:textId="77777777" w:rsidR="000C702B" w:rsidRPr="003912C1" w:rsidRDefault="000C702B" w:rsidP="000C702B">
            <w:pPr>
              <w:rPr>
                <w:rFonts w:ascii="Corbel" w:hAnsi="Corbel"/>
              </w:rPr>
            </w:pPr>
          </w:p>
          <w:p w14:paraId="660BB793" w14:textId="77777777" w:rsidR="007B320B" w:rsidRDefault="000C702B" w:rsidP="00227941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>Bij voorbaat dank.</w:t>
            </w:r>
          </w:p>
          <w:p w14:paraId="4B94D5A5" w14:textId="77777777" w:rsidR="00227941" w:rsidRDefault="00227941" w:rsidP="00227941">
            <w:pPr>
              <w:rPr>
                <w:rFonts w:ascii="Corbel" w:hAnsi="Corbel"/>
              </w:rPr>
            </w:pPr>
          </w:p>
          <w:p w14:paraId="4CF32FA4" w14:textId="70EC19FD" w:rsidR="4F86FC02" w:rsidRDefault="4F86FC02" w:rsidP="0EF56743">
            <w:pPr>
              <w:spacing w:line="259" w:lineRule="auto"/>
            </w:pPr>
            <w:r w:rsidRPr="0EF56743">
              <w:rPr>
                <w:rFonts w:ascii="Corbel" w:hAnsi="Corbel"/>
              </w:rPr>
              <w:t>Jorn Dijkstra</w:t>
            </w:r>
          </w:p>
          <w:p w14:paraId="2DCC729D" w14:textId="77777777" w:rsidR="00227941" w:rsidRPr="00227941" w:rsidRDefault="00227941" w:rsidP="00227941">
            <w:pPr>
              <w:rPr>
                <w:rFonts w:ascii="Corbel" w:hAnsi="Corbel"/>
                <w:i/>
              </w:rPr>
            </w:pPr>
            <w:r w:rsidRPr="00227941">
              <w:rPr>
                <w:rFonts w:ascii="Corbel" w:hAnsi="Corbel"/>
                <w:i/>
              </w:rPr>
              <w:t>Schoolleider VMBO</w:t>
            </w:r>
          </w:p>
          <w:p w14:paraId="3DEEC669" w14:textId="77777777" w:rsidR="00227941" w:rsidRPr="00E41A92" w:rsidRDefault="00227941" w:rsidP="00227941">
            <w:pPr>
              <w:rPr>
                <w:rFonts w:ascii="Corbel" w:hAnsi="Corbel" w:cs="Tahoma"/>
              </w:rPr>
            </w:pPr>
          </w:p>
          <w:p w14:paraId="38D5E0AE" w14:textId="77777777" w:rsidR="00096AAE" w:rsidRPr="00E41A92" w:rsidRDefault="00096AAE" w:rsidP="00096AAE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>Sacha Vingerhoeds</w:t>
            </w:r>
            <w:r>
              <w:rPr>
                <w:rFonts w:ascii="Corbel" w:hAnsi="Corbel" w:cs="Tahoma"/>
              </w:rPr>
              <w:t xml:space="preserve">                                                           </w:t>
            </w:r>
          </w:p>
          <w:p w14:paraId="3EB9A6E4" w14:textId="77777777" w:rsidR="00096AAE" w:rsidRPr="002D03B1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E41A92">
              <w:rPr>
                <w:rFonts w:ascii="Corbel" w:hAnsi="Corbel" w:cs="Tahoma"/>
                <w:i/>
              </w:rPr>
              <w:t>Schoolleider</w:t>
            </w:r>
            <w:r>
              <w:rPr>
                <w:rFonts w:ascii="Corbel" w:hAnsi="Corbel" w:cs="Tahoma"/>
                <w:i/>
              </w:rPr>
              <w:t xml:space="preserve"> </w:t>
            </w:r>
            <w:r w:rsidR="00227941">
              <w:rPr>
                <w:rFonts w:ascii="Corbel" w:hAnsi="Corbel" w:cs="Tahoma"/>
                <w:i/>
              </w:rPr>
              <w:t>HAVO</w:t>
            </w:r>
            <w:r>
              <w:rPr>
                <w:rFonts w:ascii="Corbel" w:hAnsi="Corbel" w:cs="Tahoma"/>
                <w:i/>
              </w:rPr>
              <w:t xml:space="preserve">                                                                         </w:t>
            </w:r>
          </w:p>
          <w:p w14:paraId="3656B9AB" w14:textId="77777777" w:rsidR="00096AAE" w:rsidRPr="002D03B1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</w:p>
          <w:p w14:paraId="5BAD71C3" w14:textId="77777777" w:rsidR="00096AAE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>
              <w:rPr>
                <w:rFonts w:ascii="Corbel" w:hAnsi="Corbel" w:cs="Tahoma"/>
                <w:i/>
              </w:rPr>
              <w:t>T.a.v. aanmelding</w:t>
            </w:r>
          </w:p>
          <w:p w14:paraId="51431C0C" w14:textId="77777777" w:rsidR="00096AAE" w:rsidRPr="002D03B1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2D03B1">
              <w:rPr>
                <w:rFonts w:ascii="Corbel" w:hAnsi="Corbel" w:cs="Tahoma"/>
                <w:i/>
              </w:rPr>
              <w:t>Brederostraat 35</w:t>
            </w:r>
            <w:r>
              <w:rPr>
                <w:rFonts w:ascii="Corbel" w:hAnsi="Corbel" w:cs="Tahoma"/>
                <w:i/>
              </w:rPr>
              <w:t xml:space="preserve">                                                                </w:t>
            </w:r>
          </w:p>
          <w:p w14:paraId="231C5004" w14:textId="77777777" w:rsidR="00096AAE" w:rsidRPr="002D03B1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2D03B1">
              <w:rPr>
                <w:rFonts w:ascii="Corbel" w:hAnsi="Corbel" w:cs="Tahoma"/>
                <w:i/>
              </w:rPr>
              <w:t>4819 HG Breda</w:t>
            </w:r>
            <w:r>
              <w:rPr>
                <w:rFonts w:ascii="Corbel" w:hAnsi="Corbel" w:cs="Tahoma"/>
                <w:i/>
              </w:rPr>
              <w:t xml:space="preserve">                                                                   </w:t>
            </w:r>
          </w:p>
          <w:p w14:paraId="09DB85DD" w14:textId="77777777" w:rsidR="000E114C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2D03B1">
              <w:rPr>
                <w:rFonts w:ascii="Corbel" w:hAnsi="Corbel" w:cs="Tahoma"/>
                <w:i/>
              </w:rPr>
              <w:t>Tel.: 076 – 523</w:t>
            </w:r>
            <w:r>
              <w:rPr>
                <w:rFonts w:ascii="Corbel" w:hAnsi="Corbel" w:cs="Tahoma"/>
                <w:i/>
              </w:rPr>
              <w:t xml:space="preserve"> </w:t>
            </w:r>
            <w:r w:rsidRPr="002D03B1">
              <w:rPr>
                <w:rFonts w:ascii="Corbel" w:hAnsi="Corbel" w:cs="Tahoma"/>
                <w:i/>
              </w:rPr>
              <w:t>36</w:t>
            </w:r>
            <w:r>
              <w:rPr>
                <w:rFonts w:ascii="Corbel" w:hAnsi="Corbel" w:cs="Tahoma"/>
                <w:i/>
              </w:rPr>
              <w:t xml:space="preserve"> </w:t>
            </w:r>
            <w:r w:rsidRPr="002D03B1">
              <w:rPr>
                <w:rFonts w:ascii="Corbel" w:hAnsi="Corbel" w:cs="Tahoma"/>
                <w:i/>
              </w:rPr>
              <w:t>36</w:t>
            </w:r>
            <w:r>
              <w:rPr>
                <w:rFonts w:ascii="Corbel" w:hAnsi="Corbel" w:cs="Tahoma"/>
                <w:i/>
              </w:rPr>
              <w:t xml:space="preserve">            </w:t>
            </w:r>
          </w:p>
          <w:p w14:paraId="6F2982F0" w14:textId="77777777" w:rsidR="000E114C" w:rsidRDefault="00F628BB" w:rsidP="000E114C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hyperlink r:id="rId16" w:history="1">
              <w:r w:rsidR="000E114C" w:rsidRPr="002E3239">
                <w:rPr>
                  <w:rStyle w:val="Hyperlink"/>
                  <w:rFonts w:ascii="Corbel" w:hAnsi="Corbel" w:cs="Tahoma"/>
                  <w:i/>
                </w:rPr>
                <w:t>brederocollege@koraalgroep.nl</w:t>
              </w:r>
            </w:hyperlink>
            <w:r w:rsidR="000E114C">
              <w:rPr>
                <w:rFonts w:ascii="Corbel" w:hAnsi="Corbel" w:cs="Tahoma"/>
                <w:i/>
              </w:rPr>
              <w:t xml:space="preserve"> </w:t>
            </w:r>
          </w:p>
          <w:p w14:paraId="513E12E0" w14:textId="77777777" w:rsidR="00096AAE" w:rsidRDefault="00096AAE" w:rsidP="00096AAE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>
              <w:rPr>
                <w:rFonts w:ascii="Corbel" w:hAnsi="Corbel" w:cs="Tahoma"/>
                <w:i/>
              </w:rPr>
              <w:t xml:space="preserve">                                             </w:t>
            </w:r>
          </w:p>
          <w:p w14:paraId="45FB0818" w14:textId="77777777" w:rsidR="00CE6CC1" w:rsidRPr="00172275" w:rsidRDefault="00CE6CC1" w:rsidP="00172275"/>
        </w:tc>
      </w:tr>
    </w:tbl>
    <w:p w14:paraId="049F31CB" w14:textId="77777777" w:rsidR="003912C1" w:rsidRDefault="003912C1" w:rsidP="003912C1"/>
    <w:p w14:paraId="53128261" w14:textId="77777777" w:rsidR="00096AAE" w:rsidRDefault="00096AAE" w:rsidP="003912C1"/>
    <w:p w14:paraId="62486C05" w14:textId="77777777" w:rsidR="00096AAE" w:rsidRDefault="00096AAE" w:rsidP="003912C1"/>
    <w:p w14:paraId="4101652C" w14:textId="77777777" w:rsidR="00096AAE" w:rsidRDefault="00096AAE" w:rsidP="003912C1"/>
    <w:p w14:paraId="4B99056E" w14:textId="77777777" w:rsidR="00096AAE" w:rsidRDefault="00096AAE">
      <w:r>
        <w:br w:type="page"/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2082"/>
        <w:gridCol w:w="739"/>
        <w:gridCol w:w="3701"/>
      </w:tblGrid>
      <w:tr w:rsidR="003912C1" w:rsidRPr="00206072" w14:paraId="335F7EA7" w14:textId="77777777" w:rsidTr="00FE2150">
        <w:tc>
          <w:tcPr>
            <w:tcW w:w="5000" w:type="pct"/>
            <w:gridSpan w:val="4"/>
            <w:shd w:val="clear" w:color="auto" w:fill="9CC2E5"/>
          </w:tcPr>
          <w:p w14:paraId="24649953" w14:textId="77777777" w:rsidR="003912C1" w:rsidRPr="00206072" w:rsidRDefault="003912C1" w:rsidP="003912C1">
            <w:pPr>
              <w:contextualSpacing/>
              <w:rPr>
                <w:rFonts w:ascii="Corbel" w:hAnsi="Corbel" w:cs="Tahoma"/>
              </w:rPr>
            </w:pPr>
            <w:r>
              <w:rPr>
                <w:rFonts w:ascii="Corbel" w:hAnsi="Corbel" w:cs="Tahoma"/>
                <w:caps/>
              </w:rPr>
              <w:lastRenderedPageBreak/>
              <w:t>algemeen</w:t>
            </w:r>
          </w:p>
        </w:tc>
      </w:tr>
      <w:tr w:rsidR="003912C1" w:rsidRPr="00206072" w14:paraId="19C7442B" w14:textId="77777777" w:rsidTr="003912C1">
        <w:tc>
          <w:tcPr>
            <w:tcW w:w="1513" w:type="pct"/>
          </w:tcPr>
          <w:p w14:paraId="0D4224F9" w14:textId="77777777" w:rsidR="003912C1" w:rsidRPr="00713148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b/>
              </w:rPr>
            </w:pPr>
            <w:r w:rsidRPr="00713148">
              <w:rPr>
                <w:rFonts w:ascii="Corbel" w:hAnsi="Corbel" w:cs="Tahoma"/>
                <w:b/>
              </w:rPr>
              <w:t>Naam leerling</w:t>
            </w:r>
          </w:p>
        </w:tc>
        <w:tc>
          <w:tcPr>
            <w:tcW w:w="3487" w:type="pct"/>
            <w:gridSpan w:val="3"/>
          </w:tcPr>
          <w:p w14:paraId="1299C43A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3912C1" w:rsidRPr="00206072" w14:paraId="112C7018" w14:textId="77777777" w:rsidTr="003912C1">
        <w:tc>
          <w:tcPr>
            <w:tcW w:w="1513" w:type="pct"/>
          </w:tcPr>
          <w:p w14:paraId="299C441A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Geboortedatum</w:t>
            </w:r>
            <w:r>
              <w:rPr>
                <w:rFonts w:ascii="Corbel" w:hAnsi="Corbel" w:cs="Tahoma"/>
              </w:rPr>
              <w:t xml:space="preserve"> </w:t>
            </w:r>
          </w:p>
        </w:tc>
        <w:tc>
          <w:tcPr>
            <w:tcW w:w="1508" w:type="pct"/>
            <w:gridSpan w:val="2"/>
          </w:tcPr>
          <w:p w14:paraId="5C9C294A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 xml:space="preserve">                                 </w:t>
            </w:r>
          </w:p>
        </w:tc>
        <w:tc>
          <w:tcPr>
            <w:tcW w:w="1979" w:type="pct"/>
          </w:tcPr>
          <w:p w14:paraId="1A080179" w14:textId="77777777" w:rsidR="003912C1" w:rsidRPr="00206072" w:rsidRDefault="003912C1" w:rsidP="003912C1">
            <w:pPr>
              <w:tabs>
                <w:tab w:val="left" w:pos="10509"/>
              </w:tabs>
              <w:jc w:val="center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Meisje</w:t>
            </w:r>
            <w:r>
              <w:rPr>
                <w:rFonts w:ascii="Corbel" w:hAnsi="Corbel" w:cs="Tahoma"/>
              </w:rPr>
              <w:t xml:space="preserve"> </w:t>
            </w:r>
            <w:r w:rsidRPr="00206072">
              <w:rPr>
                <w:rFonts w:ascii="Corbel" w:hAnsi="Corbel" w:cs="Tahoma"/>
              </w:rPr>
              <w:t>/ Jongen</w:t>
            </w:r>
          </w:p>
        </w:tc>
      </w:tr>
      <w:tr w:rsidR="003912C1" w:rsidRPr="00206072" w14:paraId="7E075595" w14:textId="77777777" w:rsidTr="003912C1">
        <w:tc>
          <w:tcPr>
            <w:tcW w:w="1513" w:type="pct"/>
          </w:tcPr>
          <w:p w14:paraId="072111D4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School(naam)</w:t>
            </w:r>
          </w:p>
          <w:p w14:paraId="4C81B9CA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(straat-postcode-</w:t>
            </w:r>
            <w:r w:rsidRPr="00206072">
              <w:rPr>
                <w:rFonts w:ascii="Corbel" w:hAnsi="Corbel" w:cs="Tahoma"/>
              </w:rPr>
              <w:t>plaats)</w:t>
            </w:r>
          </w:p>
        </w:tc>
        <w:tc>
          <w:tcPr>
            <w:tcW w:w="3487" w:type="pct"/>
            <w:gridSpan w:val="3"/>
          </w:tcPr>
          <w:p w14:paraId="4DDBEF00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3461D779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3CF2D8B6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3912C1" w:rsidRPr="00206072" w14:paraId="0AB11E8C" w14:textId="77777777" w:rsidTr="003912C1">
        <w:tc>
          <w:tcPr>
            <w:tcW w:w="1513" w:type="pct"/>
          </w:tcPr>
          <w:p w14:paraId="42A1E344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Emailadres school</w:t>
            </w:r>
          </w:p>
        </w:tc>
        <w:tc>
          <w:tcPr>
            <w:tcW w:w="3487" w:type="pct"/>
            <w:gridSpan w:val="3"/>
          </w:tcPr>
          <w:p w14:paraId="0FB78278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3912C1" w:rsidRPr="00206072" w14:paraId="596178E3" w14:textId="77777777" w:rsidTr="003912C1">
        <w:tc>
          <w:tcPr>
            <w:tcW w:w="1513" w:type="pct"/>
          </w:tcPr>
          <w:p w14:paraId="3B889BB1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Telefoonnummer school</w:t>
            </w:r>
          </w:p>
        </w:tc>
        <w:tc>
          <w:tcPr>
            <w:tcW w:w="3487" w:type="pct"/>
            <w:gridSpan w:val="3"/>
            <w:tcBorders>
              <w:bottom w:val="single" w:sz="4" w:space="0" w:color="auto"/>
            </w:tcBorders>
          </w:tcPr>
          <w:p w14:paraId="1FC39945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3912C1" w:rsidRPr="00206072" w14:paraId="4B6F7FBA" w14:textId="77777777" w:rsidTr="003912C1">
        <w:tc>
          <w:tcPr>
            <w:tcW w:w="1513" w:type="pct"/>
            <w:vMerge w:val="restart"/>
          </w:tcPr>
          <w:p w14:paraId="3F073993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Klas</w:t>
            </w:r>
            <w:r w:rsidRPr="00206072">
              <w:rPr>
                <w:rFonts w:ascii="Corbel" w:hAnsi="Corbel" w:cs="Tahoma"/>
              </w:rPr>
              <w:t xml:space="preserve"> + schoolverloop</w:t>
            </w:r>
          </w:p>
        </w:tc>
        <w:tc>
          <w:tcPr>
            <w:tcW w:w="3487" w:type="pct"/>
            <w:gridSpan w:val="3"/>
            <w:tcBorders>
              <w:bottom w:val="nil"/>
            </w:tcBorders>
          </w:tcPr>
          <w:p w14:paraId="3AA9EDC1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Klas:</w:t>
            </w:r>
          </w:p>
          <w:p w14:paraId="2021619E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Type Onderwijs en niveau per schooljaar:</w:t>
            </w:r>
          </w:p>
        </w:tc>
      </w:tr>
      <w:tr w:rsidR="003912C1" w:rsidRPr="00206072" w14:paraId="0562CB0E" w14:textId="77777777" w:rsidTr="00FE2150">
        <w:trPr>
          <w:trHeight w:val="498"/>
        </w:trPr>
        <w:tc>
          <w:tcPr>
            <w:tcW w:w="1513" w:type="pct"/>
            <w:vMerge/>
          </w:tcPr>
          <w:p w14:paraId="34CE0A41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1113" w:type="pct"/>
            <w:tcBorders>
              <w:top w:val="nil"/>
              <w:right w:val="nil"/>
            </w:tcBorders>
          </w:tcPr>
          <w:p w14:paraId="62EBF3C5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6D98A12B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2946DB82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5997CC1D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2374" w:type="pct"/>
            <w:gridSpan w:val="2"/>
            <w:tcBorders>
              <w:top w:val="nil"/>
              <w:left w:val="nil"/>
            </w:tcBorders>
          </w:tcPr>
          <w:p w14:paraId="110FFD37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3912C1" w:rsidRPr="00206072" w14:paraId="6C2E1002" w14:textId="77777777" w:rsidTr="003912C1">
        <w:tc>
          <w:tcPr>
            <w:tcW w:w="1513" w:type="pct"/>
          </w:tcPr>
          <w:p w14:paraId="0E9477B5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Mentor huidige groep</w:t>
            </w:r>
          </w:p>
          <w:p w14:paraId="39EC40CB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proofErr w:type="spellStart"/>
            <w:r w:rsidRPr="00206072">
              <w:rPr>
                <w:rFonts w:ascii="Corbel" w:hAnsi="Corbel" w:cs="Tahoma"/>
                <w:lang w:val="de-DE"/>
              </w:rPr>
              <w:t>emailadres</w:t>
            </w:r>
            <w:proofErr w:type="spellEnd"/>
            <w:r w:rsidRPr="00206072">
              <w:rPr>
                <w:rFonts w:ascii="Corbel" w:hAnsi="Corbel" w:cs="Tahoma"/>
                <w:lang w:val="de-DE"/>
              </w:rPr>
              <w:t xml:space="preserve"> + </w:t>
            </w:r>
            <w:proofErr w:type="spellStart"/>
            <w:r w:rsidRPr="00206072">
              <w:rPr>
                <w:rFonts w:ascii="Corbel" w:hAnsi="Corbel" w:cs="Tahoma"/>
                <w:lang w:val="de-DE"/>
              </w:rPr>
              <w:t>werkdagen</w:t>
            </w:r>
            <w:proofErr w:type="spellEnd"/>
          </w:p>
        </w:tc>
        <w:tc>
          <w:tcPr>
            <w:tcW w:w="3487" w:type="pct"/>
            <w:gridSpan w:val="3"/>
          </w:tcPr>
          <w:p w14:paraId="6B699379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w:rsidR="003912C1" w:rsidRPr="00206072" w14:paraId="3B1C523A" w14:textId="77777777" w:rsidTr="003912C1">
        <w:tc>
          <w:tcPr>
            <w:tcW w:w="1513" w:type="pct"/>
          </w:tcPr>
          <w:p w14:paraId="4C7935F3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>
              <w:rPr>
                <w:rFonts w:ascii="Corbel" w:hAnsi="Corbel" w:cs="Tahoma"/>
                <w:lang w:val="de-DE"/>
              </w:rPr>
              <w:t>Ondersteuningscoordinator</w:t>
            </w:r>
            <w:proofErr w:type="spellEnd"/>
          </w:p>
          <w:p w14:paraId="04A3DCA2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 w:rsidRPr="00206072">
              <w:rPr>
                <w:rFonts w:ascii="Corbel" w:hAnsi="Corbel" w:cs="Tahoma"/>
                <w:lang w:val="de-DE"/>
              </w:rPr>
              <w:t>emailadres</w:t>
            </w:r>
            <w:proofErr w:type="spellEnd"/>
            <w:r w:rsidRPr="00206072">
              <w:rPr>
                <w:rFonts w:ascii="Corbel" w:hAnsi="Corbel" w:cs="Tahoma"/>
                <w:lang w:val="de-DE"/>
              </w:rPr>
              <w:t xml:space="preserve"> + </w:t>
            </w:r>
            <w:proofErr w:type="spellStart"/>
            <w:r w:rsidRPr="00206072">
              <w:rPr>
                <w:rFonts w:ascii="Corbel" w:hAnsi="Corbel" w:cs="Tahoma"/>
                <w:lang w:val="de-DE"/>
              </w:rPr>
              <w:t>werkdagen</w:t>
            </w:r>
            <w:proofErr w:type="spellEnd"/>
          </w:p>
        </w:tc>
        <w:tc>
          <w:tcPr>
            <w:tcW w:w="3487" w:type="pct"/>
            <w:gridSpan w:val="3"/>
          </w:tcPr>
          <w:p w14:paraId="3FE9F23F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</w:p>
        </w:tc>
      </w:tr>
      <w:tr w:rsidR="003912C1" w:rsidRPr="00206072" w14:paraId="12BE0533" w14:textId="77777777" w:rsidTr="003912C1">
        <w:tc>
          <w:tcPr>
            <w:tcW w:w="1513" w:type="pct"/>
          </w:tcPr>
          <w:p w14:paraId="31835CBF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>
              <w:rPr>
                <w:rFonts w:ascii="Corbel" w:hAnsi="Corbel" w:cs="Tahoma"/>
                <w:lang w:val="de-DE"/>
              </w:rPr>
              <w:t>Eventueel</w:t>
            </w:r>
            <w:proofErr w:type="spellEnd"/>
            <w:r>
              <w:rPr>
                <w:rFonts w:ascii="Corbel" w:hAnsi="Corbel" w:cs="Tahoma"/>
                <w:lang w:val="de-DE"/>
              </w:rPr>
              <w:t xml:space="preserve"> </w:t>
            </w:r>
            <w:proofErr w:type="spellStart"/>
            <w:r>
              <w:rPr>
                <w:rFonts w:ascii="Corbel" w:hAnsi="Corbel" w:cs="Tahoma"/>
                <w:lang w:val="de-DE"/>
              </w:rPr>
              <w:t>ander</w:t>
            </w:r>
            <w:proofErr w:type="spellEnd"/>
            <w:r>
              <w:rPr>
                <w:rFonts w:ascii="Corbel" w:hAnsi="Corbel" w:cs="Tahoma"/>
                <w:lang w:val="de-DE"/>
              </w:rPr>
              <w:t xml:space="preserve"> </w:t>
            </w:r>
            <w:proofErr w:type="spellStart"/>
            <w:r>
              <w:rPr>
                <w:rFonts w:ascii="Corbel" w:hAnsi="Corbel" w:cs="Tahoma"/>
                <w:lang w:val="de-DE"/>
              </w:rPr>
              <w:t>contactpersoon</w:t>
            </w:r>
            <w:proofErr w:type="spellEnd"/>
            <w:r>
              <w:rPr>
                <w:rFonts w:ascii="Corbel" w:hAnsi="Corbel" w:cs="Tahoma"/>
                <w:lang w:val="de-DE"/>
              </w:rPr>
              <w:t xml:space="preserve"> van </w:t>
            </w:r>
            <w:proofErr w:type="spellStart"/>
            <w:r>
              <w:rPr>
                <w:rFonts w:ascii="Corbel" w:hAnsi="Corbel" w:cs="Tahoma"/>
                <w:lang w:val="de-DE"/>
              </w:rPr>
              <w:t>school</w:t>
            </w:r>
            <w:proofErr w:type="spellEnd"/>
          </w:p>
          <w:p w14:paraId="306083F3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 w:rsidRPr="00206072">
              <w:rPr>
                <w:rFonts w:ascii="Corbel" w:hAnsi="Corbel" w:cs="Tahoma"/>
                <w:lang w:val="de-DE"/>
              </w:rPr>
              <w:t>emailadres</w:t>
            </w:r>
            <w:proofErr w:type="spellEnd"/>
            <w:r w:rsidRPr="00206072">
              <w:rPr>
                <w:rFonts w:ascii="Corbel" w:hAnsi="Corbel" w:cs="Tahoma"/>
                <w:lang w:val="de-DE"/>
              </w:rPr>
              <w:t xml:space="preserve"> + </w:t>
            </w:r>
            <w:proofErr w:type="spellStart"/>
            <w:r w:rsidRPr="00206072">
              <w:rPr>
                <w:rFonts w:ascii="Corbel" w:hAnsi="Corbel" w:cs="Tahoma"/>
                <w:lang w:val="de-DE"/>
              </w:rPr>
              <w:t>werkdagen</w:t>
            </w:r>
            <w:proofErr w:type="spellEnd"/>
          </w:p>
        </w:tc>
        <w:tc>
          <w:tcPr>
            <w:tcW w:w="3487" w:type="pct"/>
            <w:gridSpan w:val="3"/>
          </w:tcPr>
          <w:p w14:paraId="1F72F646" w14:textId="77777777" w:rsidR="003912C1" w:rsidRPr="00206072" w:rsidRDefault="003912C1" w:rsidP="003912C1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</w:p>
        </w:tc>
      </w:tr>
    </w:tbl>
    <w:p w14:paraId="08CE6F91" w14:textId="77777777" w:rsidR="003912C1" w:rsidRDefault="003912C1" w:rsidP="003912C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82"/>
        <w:gridCol w:w="4201"/>
        <w:gridCol w:w="2268"/>
      </w:tblGrid>
      <w:tr w:rsidR="003912C1" w:rsidRPr="00CE4343" w14:paraId="387133AB" w14:textId="77777777" w:rsidTr="003912C1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5CF" w14:textId="77777777" w:rsidR="003912C1" w:rsidRPr="00CE4343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CE4343">
              <w:rPr>
                <w:rFonts w:ascii="Corbel" w:hAnsi="Corbel" w:cs="Tahoma"/>
              </w:rPr>
              <w:t>Deze vragenlijst is ingevuld door: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233A6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Naam:</w:t>
            </w:r>
          </w:p>
          <w:p w14:paraId="61CDCEAD" w14:textId="77777777" w:rsidR="003912C1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14:paraId="6BB9E253" w14:textId="77777777" w:rsidR="003912C1" w:rsidRPr="00CE4343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DF678" w14:textId="77777777" w:rsidR="003912C1" w:rsidRPr="00CE4343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Datum:</w:t>
            </w:r>
          </w:p>
        </w:tc>
      </w:tr>
    </w:tbl>
    <w:p w14:paraId="23DE523C" w14:textId="77777777" w:rsidR="003912C1" w:rsidRDefault="003912C1" w:rsidP="003912C1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6460"/>
      </w:tblGrid>
      <w:tr w:rsidR="003912C1" w:rsidRPr="00206072" w14:paraId="61F5ED6C" w14:textId="77777777" w:rsidTr="00FE2150">
        <w:tc>
          <w:tcPr>
            <w:tcW w:w="5000" w:type="pct"/>
            <w:gridSpan w:val="2"/>
            <w:shd w:val="clear" w:color="auto" w:fill="9CC2E5"/>
          </w:tcPr>
          <w:p w14:paraId="628B750A" w14:textId="77777777" w:rsidR="003912C1" w:rsidRPr="00206072" w:rsidRDefault="003912C1" w:rsidP="003912C1">
            <w:pPr>
              <w:contextualSpacing/>
              <w:rPr>
                <w:rFonts w:ascii="Corbel" w:hAnsi="Corbel" w:cs="Tahoma"/>
              </w:rPr>
            </w:pPr>
            <w:r>
              <w:rPr>
                <w:rFonts w:ascii="Corbel" w:hAnsi="Corbel" w:cs="Tahoma"/>
                <w:caps/>
              </w:rPr>
              <w:t>reden van aanmelding</w:t>
            </w:r>
          </w:p>
        </w:tc>
      </w:tr>
      <w:tr w:rsidR="003912C1" w:rsidRPr="008E76B9" w14:paraId="07F0BB26" w14:textId="77777777" w:rsidTr="00FE2150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CE2" w14:textId="77777777" w:rsidR="003912C1" w:rsidRPr="008E76B9" w:rsidRDefault="003912C1" w:rsidP="003912C1">
            <w:pPr>
              <w:rPr>
                <w:rFonts w:ascii="Corbel" w:hAnsi="Corbel"/>
              </w:rPr>
            </w:pPr>
            <w:r w:rsidRPr="008E76B9">
              <w:rPr>
                <w:rFonts w:ascii="Corbel" w:hAnsi="Corbel"/>
              </w:rPr>
              <w:t>Wat is de reden van aanmelding bij Het Brederocollege?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3912C1" w:rsidRPr="008E76B9" w:rsidRDefault="003912C1" w:rsidP="003912C1">
            <w:pPr>
              <w:rPr>
                <w:rFonts w:ascii="Corbel" w:hAnsi="Corbel"/>
              </w:rPr>
            </w:pPr>
          </w:p>
        </w:tc>
      </w:tr>
      <w:tr w:rsidR="003912C1" w:rsidRPr="008E76B9" w14:paraId="3F270DF9" w14:textId="77777777" w:rsidTr="00FE2150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178" w14:textId="77777777" w:rsidR="003912C1" w:rsidRPr="008E76B9" w:rsidRDefault="003912C1" w:rsidP="003912C1">
            <w:pPr>
              <w:rPr>
                <w:rFonts w:ascii="Corbel" w:hAnsi="Corbel"/>
              </w:rPr>
            </w:pPr>
            <w:r w:rsidRPr="008E76B9">
              <w:rPr>
                <w:rFonts w:ascii="Corbel" w:hAnsi="Corbel"/>
              </w:rPr>
              <w:t>Ondersteun</w:t>
            </w:r>
            <w:r>
              <w:rPr>
                <w:rFonts w:ascii="Corbel" w:hAnsi="Corbel"/>
              </w:rPr>
              <w:t>en de ouders/verzorgers van de leerling</w:t>
            </w:r>
            <w:r w:rsidRPr="008E76B9">
              <w:rPr>
                <w:rFonts w:ascii="Corbel" w:hAnsi="Corbel"/>
              </w:rPr>
              <w:t xml:space="preserve"> de aanmelding bij Het Brederocollege?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3912C1" w:rsidRPr="008E76B9" w:rsidRDefault="003912C1" w:rsidP="003912C1">
            <w:pPr>
              <w:rPr>
                <w:rFonts w:ascii="Corbel" w:hAnsi="Corbel"/>
              </w:rPr>
            </w:pPr>
          </w:p>
        </w:tc>
      </w:tr>
    </w:tbl>
    <w:p w14:paraId="5043CB0F" w14:textId="77777777" w:rsidR="003912C1" w:rsidRDefault="003912C1" w:rsidP="003912C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5D23B81A" w14:textId="77777777" w:rsidTr="00FE2150">
        <w:tc>
          <w:tcPr>
            <w:tcW w:w="9356" w:type="dxa"/>
            <w:gridSpan w:val="2"/>
            <w:shd w:val="clear" w:color="auto" w:fill="9CC2E5"/>
          </w:tcPr>
          <w:p w14:paraId="0616B2A3" w14:textId="77777777" w:rsidR="003912C1" w:rsidRPr="00606964" w:rsidRDefault="003912C1" w:rsidP="003912C1">
            <w:pPr>
              <w:rPr>
                <w:rFonts w:ascii="Corbel" w:hAnsi="Corbel" w:cs="Tahoma"/>
              </w:rPr>
            </w:pPr>
            <w:r w:rsidRPr="00606964">
              <w:rPr>
                <w:rFonts w:ascii="Corbel" w:hAnsi="Corbel" w:cs="Tahoma"/>
                <w:caps/>
              </w:rPr>
              <w:t>Relatie thuisituatie - school</w:t>
            </w:r>
          </w:p>
        </w:tc>
      </w:tr>
      <w:tr w:rsidR="003912C1" w:rsidRPr="008E76B9" w14:paraId="4D941CDE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0B5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is de relatie met de ouders/verzorgers?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7EBED8B4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E33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vaak en op welke manier (mail, telefoon, gesprekken) is er contact met ouders/verzorgers?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6DFB9E20" w14:textId="77777777" w:rsidR="003912C1" w:rsidRDefault="003912C1" w:rsidP="003912C1">
      <w:pPr>
        <w:rPr>
          <w:rFonts w:ascii="Corbel" w:hAnsi="Corbel" w:cs="Tahoma"/>
          <w:i/>
          <w:szCs w:val="22"/>
        </w:rPr>
      </w:pPr>
    </w:p>
    <w:p w14:paraId="70DF9E56" w14:textId="77777777" w:rsidR="003912C1" w:rsidRDefault="003912C1" w:rsidP="003912C1">
      <w:pPr>
        <w:rPr>
          <w:rFonts w:ascii="Corbel" w:hAnsi="Corbel" w:cs="Tahoma"/>
          <w:i/>
          <w:szCs w:val="22"/>
        </w:rPr>
      </w:pPr>
      <w:r>
        <w:rPr>
          <w:rFonts w:ascii="Corbel" w:hAnsi="Corbel" w:cs="Tahoma"/>
          <w:i/>
          <w:szCs w:val="22"/>
        </w:rPr>
        <w:br w:type="page"/>
      </w:r>
    </w:p>
    <w:p w14:paraId="44E871BC" w14:textId="77777777" w:rsidR="003912C1" w:rsidRPr="00206072" w:rsidRDefault="003912C1" w:rsidP="003912C1">
      <w:pPr>
        <w:rPr>
          <w:rFonts w:ascii="Corbel" w:hAnsi="Corbel" w:cs="Tahoma"/>
          <w:i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6460"/>
      </w:tblGrid>
      <w:tr w:rsidR="003912C1" w:rsidRPr="00206072" w14:paraId="0FE5B87A" w14:textId="77777777" w:rsidTr="0EF56743">
        <w:tc>
          <w:tcPr>
            <w:tcW w:w="5000" w:type="pct"/>
            <w:gridSpan w:val="2"/>
            <w:shd w:val="clear" w:color="auto" w:fill="9CC2E5" w:themeFill="accent1" w:themeFillTint="99"/>
          </w:tcPr>
          <w:p w14:paraId="3DA73BC4" w14:textId="77777777" w:rsidR="003912C1" w:rsidRPr="00206072" w:rsidRDefault="003912C1" w:rsidP="003912C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  <w:caps/>
              </w:rPr>
              <w:t>Leren</w:t>
            </w:r>
            <w:r w:rsidRPr="00206072">
              <w:rPr>
                <w:rFonts w:ascii="Corbel" w:hAnsi="Corbel" w:cs="Tahoma"/>
              </w:rPr>
              <w:t>, didactische ontwikkeling</w:t>
            </w:r>
          </w:p>
        </w:tc>
      </w:tr>
      <w:tr w:rsidR="003912C1" w:rsidRPr="008E76B9" w14:paraId="2B67D2E3" w14:textId="77777777" w:rsidTr="0EF567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EFC" w14:textId="05D84342" w:rsidR="003912C1" w:rsidRPr="008E76B9" w:rsidRDefault="30EB8F7F" w:rsidP="003912C1">
            <w:pPr>
              <w:rPr>
                <w:rFonts w:ascii="Corbel" w:hAnsi="Corbel" w:cs="Arial"/>
              </w:rPr>
            </w:pPr>
            <w:r w:rsidRPr="0EF56743">
              <w:rPr>
                <w:rFonts w:ascii="Corbel" w:hAnsi="Corbel" w:cs="Arial"/>
              </w:rPr>
              <w:t>Voor</w:t>
            </w:r>
            <w:r w:rsidR="6AC31C06" w:rsidRPr="0EF56743">
              <w:rPr>
                <w:rFonts w:ascii="Corbel" w:hAnsi="Corbel" w:cs="Arial"/>
              </w:rPr>
              <w:t xml:space="preserve"> welk</w:t>
            </w:r>
            <w:r w:rsidR="003912C1" w:rsidRPr="0EF56743">
              <w:rPr>
                <w:rFonts w:ascii="Corbel" w:hAnsi="Corbel" w:cs="Arial"/>
              </w:rPr>
              <w:t xml:space="preserve"> leerjaar </w:t>
            </w:r>
            <w:r w:rsidR="7621D22B" w:rsidRPr="0EF56743">
              <w:rPr>
                <w:rFonts w:ascii="Corbel" w:hAnsi="Corbel" w:cs="Arial"/>
              </w:rPr>
              <w:t xml:space="preserve">meldt u de </w:t>
            </w:r>
            <w:r w:rsidR="003912C1" w:rsidRPr="0EF56743">
              <w:rPr>
                <w:rFonts w:ascii="Corbel" w:hAnsi="Corbel" w:cs="Arial"/>
              </w:rPr>
              <w:t>leerling</w:t>
            </w:r>
            <w:r w:rsidR="3050F43F" w:rsidRPr="0EF56743">
              <w:rPr>
                <w:rFonts w:ascii="Corbel" w:hAnsi="Corbel" w:cs="Arial"/>
              </w:rPr>
              <w:t xml:space="preserve"> aan</w:t>
            </w:r>
            <w:r w:rsidR="003912C1" w:rsidRPr="0EF56743">
              <w:rPr>
                <w:rFonts w:ascii="Corbel" w:hAnsi="Corbel" w:cs="Arial"/>
              </w:rPr>
              <w:t>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3AD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1</w:t>
            </w:r>
          </w:p>
          <w:p w14:paraId="551C465E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2</w:t>
            </w:r>
          </w:p>
          <w:p w14:paraId="462ECE6A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3</w:t>
            </w:r>
          </w:p>
          <w:p w14:paraId="637439AF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4</w:t>
            </w:r>
          </w:p>
          <w:p w14:paraId="46FDE473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5</w:t>
            </w:r>
          </w:p>
        </w:tc>
      </w:tr>
      <w:tr w:rsidR="003912C1" w:rsidRPr="008E76B9" w14:paraId="7F71EFB7" w14:textId="77777777" w:rsidTr="0EF567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300" w14:textId="2F4C96A0" w:rsidR="003912C1" w:rsidRPr="008E76B9" w:rsidRDefault="003912C1" w:rsidP="003912C1">
            <w:pPr>
              <w:rPr>
                <w:rFonts w:ascii="Corbel" w:hAnsi="Corbel" w:cs="Arial"/>
              </w:rPr>
            </w:pPr>
            <w:r w:rsidRPr="0EF56743">
              <w:rPr>
                <w:rFonts w:ascii="Corbel" w:hAnsi="Corbel" w:cs="Arial"/>
              </w:rPr>
              <w:t xml:space="preserve">Op welk niveau </w:t>
            </w:r>
            <w:r w:rsidR="4E0703B1" w:rsidRPr="0EF56743">
              <w:rPr>
                <w:rFonts w:ascii="Corbel" w:hAnsi="Corbel" w:cs="Arial"/>
              </w:rPr>
              <w:t>gaat</w:t>
            </w:r>
            <w:r w:rsidRPr="0EF56743">
              <w:rPr>
                <w:rFonts w:ascii="Corbel" w:hAnsi="Corbel" w:cs="Arial"/>
              </w:rPr>
              <w:t xml:space="preserve"> de leerling onderwijs</w:t>
            </w:r>
            <w:r w:rsidR="14CA20B7" w:rsidRPr="0EF56743">
              <w:rPr>
                <w:rFonts w:ascii="Corbel" w:hAnsi="Corbel" w:cs="Arial"/>
              </w:rPr>
              <w:t xml:space="preserve"> volgen</w:t>
            </w:r>
            <w:r w:rsidRPr="0EF56743">
              <w:rPr>
                <w:rFonts w:ascii="Corbel" w:hAnsi="Corbel" w:cs="Arial"/>
              </w:rPr>
              <w:t>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237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"/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bookmarkEnd w:id="3"/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Basisberoepsgerichte leerweg (BBL)</w:t>
            </w:r>
          </w:p>
          <w:p w14:paraId="2C78B2EF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Kaderberoepsgerichte leerweg (KBL)</w:t>
            </w:r>
          </w:p>
          <w:p w14:paraId="53F52916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Theoretische leerweg (TL) / MAVO</w:t>
            </w:r>
          </w:p>
          <w:p w14:paraId="5E604B9B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HAVO</w:t>
            </w:r>
          </w:p>
          <w:p w14:paraId="787CCA5B" w14:textId="77777777" w:rsidR="003912C1" w:rsidRPr="008E76B9" w:rsidRDefault="003912C1" w:rsidP="003912C1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 w:rsidR="00F628BB">
              <w:rPr>
                <w:rFonts w:ascii="Corbel" w:hAnsi="Corbel"/>
              </w:rPr>
            </w:r>
            <w:r w:rsidR="00F628BB"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VWO</w:t>
            </w:r>
          </w:p>
        </w:tc>
      </w:tr>
      <w:tr w:rsidR="003912C1" w:rsidRPr="008E76B9" w14:paraId="3F125CBD" w14:textId="77777777" w:rsidTr="0EF567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052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>Indien hij/zij in de bovenbouw zit: wat is de profielkeuze/sectorkeuze?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2174F628" w14:textId="77777777" w:rsidTr="0EF567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0BF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>Indien hij/zij in de bovenbo</w:t>
            </w:r>
            <w:r>
              <w:rPr>
                <w:rFonts w:ascii="Corbel" w:hAnsi="Corbel" w:cs="Tahoma"/>
              </w:rPr>
              <w:t>uw zit: Wat is het vakkenpakket</w:t>
            </w:r>
            <w:r w:rsidRPr="008E76B9">
              <w:rPr>
                <w:rFonts w:ascii="Corbel" w:hAnsi="Corbel" w:cs="Tahoma"/>
              </w:rPr>
              <w:t>?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482AFBB5" w14:textId="77777777" w:rsidTr="0EF567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FC4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 xml:space="preserve">Wat </w:t>
            </w:r>
            <w:r>
              <w:rPr>
                <w:rFonts w:ascii="Corbel" w:hAnsi="Corbel" w:cs="Tahoma"/>
              </w:rPr>
              <w:t xml:space="preserve">zijn stimulerende factoren van de leerling op </w:t>
            </w:r>
            <w:r w:rsidRPr="008E76B9">
              <w:rPr>
                <w:rFonts w:ascii="Corbel" w:hAnsi="Corbel" w:cs="Tahoma"/>
              </w:rPr>
              <w:t>leergebied? (cijferlijst</w:t>
            </w:r>
            <w:r>
              <w:rPr>
                <w:rFonts w:ascii="Corbel" w:hAnsi="Corbel" w:cs="Tahoma"/>
              </w:rPr>
              <w:t xml:space="preserve"> toevoegen indien mogelijk</w:t>
            </w:r>
            <w:r w:rsidRPr="008E76B9">
              <w:rPr>
                <w:rFonts w:ascii="Corbel" w:hAnsi="Corbel" w:cs="Tahom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478EFBC6" w14:textId="77777777" w:rsidTr="0EF5674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B60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 xml:space="preserve">Wat </w:t>
            </w:r>
            <w:r>
              <w:rPr>
                <w:rFonts w:ascii="Corbel" w:hAnsi="Corbel" w:cs="Tahoma"/>
              </w:rPr>
              <w:t xml:space="preserve">zijn belemmerende factoren van de leerling </w:t>
            </w:r>
            <w:r w:rsidRPr="008E76B9">
              <w:rPr>
                <w:rFonts w:ascii="Corbel" w:hAnsi="Corbel" w:cs="Tahoma"/>
              </w:rPr>
              <w:t>op leergebied?</w:t>
            </w:r>
            <w:r>
              <w:rPr>
                <w:rFonts w:ascii="Corbel" w:hAnsi="Corbel" w:cs="Tahoma"/>
              </w:rPr>
              <w:t xml:space="preserve"> </w:t>
            </w:r>
            <w:r w:rsidRPr="008E76B9">
              <w:rPr>
                <w:rFonts w:ascii="Corbel" w:hAnsi="Corbel" w:cs="Tahoma"/>
              </w:rPr>
              <w:t>(cijferlijst</w:t>
            </w:r>
            <w:r>
              <w:rPr>
                <w:rFonts w:ascii="Corbel" w:hAnsi="Corbel" w:cs="Tahoma"/>
              </w:rPr>
              <w:t xml:space="preserve"> toevoegen indien mogelijk</w:t>
            </w:r>
            <w:r w:rsidRPr="008E76B9">
              <w:rPr>
                <w:rFonts w:ascii="Corbel" w:hAnsi="Corbel" w:cs="Tahoma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3B7B4B86" w14:textId="77777777" w:rsidR="003912C1" w:rsidRPr="00206072" w:rsidRDefault="003912C1" w:rsidP="003912C1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573FEFCB" w14:textId="77777777" w:rsidTr="00FE2150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5D500376" w14:textId="77777777" w:rsidR="003912C1" w:rsidRPr="00206072" w:rsidRDefault="003912C1" w:rsidP="003912C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  <w:caps/>
              </w:rPr>
              <w:t>COGNITIEVE ONTWIKKELING</w:t>
            </w:r>
          </w:p>
        </w:tc>
      </w:tr>
      <w:tr w:rsidR="003912C1" w:rsidRPr="008E76B9" w14:paraId="1FBFDF82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82E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er ooit intelligentieonderzoek plaatsgevonden? Wilt u hiernaast de uitkomsten noteren?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25C" w14:textId="77777777" w:rsidR="004C4255" w:rsidRDefault="004C4255" w:rsidP="004C4255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Datum van afname:</w:t>
            </w:r>
          </w:p>
          <w:p w14:paraId="317AF318" w14:textId="77777777" w:rsidR="004C4255" w:rsidRDefault="004C4255" w:rsidP="004C4255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Naam test: </w:t>
            </w:r>
          </w:p>
          <w:p w14:paraId="02CA0970" w14:textId="77777777" w:rsidR="004C4255" w:rsidRDefault="004C4255" w:rsidP="004C4255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TIQ:</w:t>
            </w:r>
          </w:p>
          <w:p w14:paraId="168AA745" w14:textId="77777777" w:rsidR="004C4255" w:rsidRDefault="004C4255" w:rsidP="004C4255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VIQ:</w:t>
            </w:r>
          </w:p>
          <w:p w14:paraId="38630DD4" w14:textId="77777777" w:rsidR="003912C1" w:rsidRPr="008E76B9" w:rsidRDefault="004C4255" w:rsidP="004C4255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PIQ:</w:t>
            </w:r>
          </w:p>
        </w:tc>
      </w:tr>
      <w:tr w:rsidR="003912C1" w:rsidRPr="008E76B9" w14:paraId="42243014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9AF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u het idee dat de leerling het huidige niveau in voldoende mate aankan? Of werkt hij/zij onder/boven zijn/haar niveau?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5630AD66" w14:textId="77777777" w:rsidR="003912C1" w:rsidRDefault="003912C1" w:rsidP="003912C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28ADC78F" w14:textId="77777777" w:rsidTr="00FE2150">
        <w:tc>
          <w:tcPr>
            <w:tcW w:w="9356" w:type="dxa"/>
            <w:gridSpan w:val="2"/>
            <w:shd w:val="clear" w:color="auto" w:fill="9CC2E5"/>
          </w:tcPr>
          <w:p w14:paraId="46BED278" w14:textId="77777777" w:rsidR="003912C1" w:rsidRPr="00206072" w:rsidRDefault="003912C1" w:rsidP="003912C1">
            <w:pPr>
              <w:ind w:left="357" w:hanging="357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C.  WERKHOUDING (motivatie, doorzettingsvermogen, werktempo, concentratie, taakaanpak, zelfstandig werken e.d.)</w:t>
            </w:r>
          </w:p>
        </w:tc>
      </w:tr>
      <w:tr w:rsidR="003912C1" w:rsidRPr="008E76B9" w14:paraId="5130E8CB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BCC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stimulerende factoren aan de werkhouding van de leerling?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030CAAC7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733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belemmerende factoren aan de werkhouding van de leerling?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17AD93B2" w14:textId="77777777" w:rsidR="003912C1" w:rsidRDefault="003912C1" w:rsidP="003912C1"/>
    <w:p w14:paraId="0DE4B5B7" w14:textId="77777777" w:rsidR="003912C1" w:rsidRPr="00206072" w:rsidRDefault="003912C1" w:rsidP="003912C1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270F8696" w14:textId="77777777" w:rsidTr="00FE2150">
        <w:tc>
          <w:tcPr>
            <w:tcW w:w="9356" w:type="dxa"/>
            <w:gridSpan w:val="2"/>
            <w:shd w:val="clear" w:color="auto" w:fill="9CC2E5"/>
          </w:tcPr>
          <w:p w14:paraId="110EA3CE" w14:textId="77777777" w:rsidR="003912C1" w:rsidRPr="00206072" w:rsidRDefault="003912C1" w:rsidP="003912C1">
            <w:pPr>
              <w:ind w:left="357" w:hanging="357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lastRenderedPageBreak/>
              <w:t>D.  SOCIAAL-EMOTIONEEL EN GEDRAG (zoals stil, passief, angstig, druk, impulsief, ongehoorzaam, opstandig, brutaal, agressief gedrag (verbaal of fysiek), contact maken, interactie met leerkracht en medeleerlingen e.d.)</w:t>
            </w:r>
          </w:p>
        </w:tc>
      </w:tr>
      <w:tr w:rsidR="003912C1" w:rsidRPr="008E76B9" w14:paraId="59C67EAC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841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 w:rsidRPr="008E76B9">
              <w:rPr>
                <w:rFonts w:ascii="Corbel" w:hAnsi="Corbel" w:cs="Tahoma"/>
                <w:i/>
              </w:rPr>
              <w:t>op school</w:t>
            </w:r>
            <w:r>
              <w:rPr>
                <w:rFonts w:ascii="Corbel" w:hAnsi="Corbel" w:cs="Tahoma"/>
              </w:rPr>
              <w:t xml:space="preserve"> stimulerende factoren van de leerling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03E89856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0E0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</w:t>
            </w:r>
            <w:r w:rsidRPr="008E76B9">
              <w:rPr>
                <w:rFonts w:ascii="Corbel" w:hAnsi="Corbel" w:cs="Tahoma"/>
                <w:i/>
              </w:rPr>
              <w:t xml:space="preserve"> op school</w:t>
            </w:r>
            <w:r>
              <w:rPr>
                <w:rFonts w:ascii="Corbel" w:hAnsi="Corbel" w:cs="Tahoma"/>
              </w:rPr>
              <w:t xml:space="preserve"> stimulerende factoren van de leerling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7B590EA0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489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</w:t>
            </w:r>
            <w:r>
              <w:rPr>
                <w:rFonts w:ascii="Corbel" w:hAnsi="Corbel" w:cs="Tahoma"/>
                <w:i/>
              </w:rPr>
              <w:t>thuis</w:t>
            </w:r>
            <w:r>
              <w:rPr>
                <w:rFonts w:ascii="Corbel" w:hAnsi="Corbel" w:cs="Tahoma"/>
              </w:rPr>
              <w:t xml:space="preserve"> stimulerende factoren van de leerling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58EF75E7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03C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</w:t>
            </w:r>
            <w:r w:rsidRPr="008E76B9">
              <w:rPr>
                <w:rFonts w:ascii="Corbel" w:hAnsi="Corbel" w:cs="Tahoma"/>
                <w:i/>
              </w:rPr>
              <w:t xml:space="preserve"> </w:t>
            </w:r>
            <w:r>
              <w:rPr>
                <w:rFonts w:ascii="Corbel" w:hAnsi="Corbel" w:cs="Tahoma"/>
                <w:i/>
              </w:rPr>
              <w:t>thuis</w:t>
            </w:r>
            <w:r>
              <w:rPr>
                <w:rFonts w:ascii="Corbel" w:hAnsi="Corbel" w:cs="Tahoma"/>
              </w:rPr>
              <w:t xml:space="preserve"> belemmerende factoren van de leerling op sociaal-emotioneel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680A4E5D" w14:textId="77777777" w:rsidR="003912C1" w:rsidRDefault="003912C1" w:rsidP="003912C1"/>
    <w:p w14:paraId="19219836" w14:textId="77777777" w:rsidR="003912C1" w:rsidRDefault="003912C1" w:rsidP="003912C1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12194BD4" w14:textId="77777777" w:rsidTr="00FE2150">
        <w:tc>
          <w:tcPr>
            <w:tcW w:w="9356" w:type="dxa"/>
            <w:gridSpan w:val="2"/>
            <w:shd w:val="clear" w:color="auto" w:fill="9CC2E5"/>
          </w:tcPr>
          <w:p w14:paraId="63123371" w14:textId="77777777" w:rsidR="003912C1" w:rsidRPr="00206072" w:rsidRDefault="003912C1" w:rsidP="003912C1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E</w:t>
            </w:r>
            <w:r w:rsidRPr="00206072">
              <w:rPr>
                <w:rFonts w:ascii="Corbel" w:hAnsi="Corbel" w:cs="Tahoma"/>
              </w:rPr>
              <w:t>. LICHAMELIJK: motoriek (grof, fijn, schrijf), waarneming (zien en horen), gezondheid (ziekte of medicatie)</w:t>
            </w:r>
            <w:r>
              <w:rPr>
                <w:rFonts w:ascii="Corbel" w:hAnsi="Corbel" w:cs="Tahoma"/>
              </w:rPr>
              <w:t>, reeds genomen maatregelen</w:t>
            </w:r>
          </w:p>
        </w:tc>
      </w:tr>
      <w:tr w:rsidR="003912C1" w:rsidRPr="008E76B9" w14:paraId="526CD35A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85F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stimulerende factoren van de leerling op lichamelijk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4943AA0F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B46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</w:t>
            </w:r>
            <w:r w:rsidRPr="008E76B9">
              <w:rPr>
                <w:rFonts w:ascii="Corbel" w:hAnsi="Corbel" w:cs="Tahoma"/>
                <w:i/>
              </w:rPr>
              <w:t xml:space="preserve"> </w:t>
            </w:r>
            <w:r>
              <w:rPr>
                <w:rFonts w:ascii="Corbel" w:hAnsi="Corbel" w:cs="Tahoma"/>
              </w:rPr>
              <w:t>belemmerende factoren van de leerling op lichamelijk gebied?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769D0D3C" w14:textId="77777777" w:rsidR="003912C1" w:rsidRDefault="003912C1" w:rsidP="003912C1"/>
    <w:p w14:paraId="54CD245A" w14:textId="77777777" w:rsidR="003912C1" w:rsidRPr="00206072" w:rsidRDefault="003912C1" w:rsidP="003912C1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70B384D7" w14:textId="77777777" w:rsidTr="00FE2150">
        <w:tc>
          <w:tcPr>
            <w:tcW w:w="9356" w:type="dxa"/>
            <w:gridSpan w:val="2"/>
            <w:shd w:val="clear" w:color="auto" w:fill="9CC2E5"/>
          </w:tcPr>
          <w:p w14:paraId="04ABAB17" w14:textId="77777777" w:rsidR="003912C1" w:rsidRPr="00206072" w:rsidRDefault="003912C1" w:rsidP="003912C1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F</w:t>
            </w:r>
            <w:r w:rsidRPr="00206072">
              <w:rPr>
                <w:rFonts w:ascii="Corbel" w:hAnsi="Corbel" w:cs="Tahoma"/>
              </w:rPr>
              <w:t>. RELEVANTE FACTOREN in het onderwijs</w:t>
            </w:r>
            <w:r>
              <w:rPr>
                <w:rFonts w:ascii="Corbel" w:hAnsi="Corbel" w:cs="Tahoma"/>
              </w:rPr>
              <w:t>, reeds genomen maatregelen</w:t>
            </w:r>
            <w:r w:rsidRPr="00206072">
              <w:rPr>
                <w:rFonts w:ascii="Corbel" w:hAnsi="Corbel" w:cs="Tahoma"/>
              </w:rPr>
              <w:t xml:space="preserve"> (in hoeverre lukt het om het onderwijs af te stemmen op wat de jongere nodig heeft?)</w:t>
            </w:r>
          </w:p>
        </w:tc>
      </w:tr>
      <w:tr w:rsidR="003912C1" w:rsidRPr="008E76B9" w14:paraId="5E2B06C4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7F2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stimulerende factoren van het onderwijs? Waarin stemt de huidige aanpak in het onderwijs voldoende af op de behoeften van de leerling?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774E25F5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4FC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belemmerende factoren van het onderwijs? Waarin stemt de huidige aanpak in het onderwijs onvoldoende af op de behoeften van de leerling?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30D7AA69" w14:textId="77777777" w:rsidR="00FE2150" w:rsidRDefault="00FE2150" w:rsidP="003912C1"/>
    <w:p w14:paraId="7196D064" w14:textId="77777777" w:rsidR="00FE2150" w:rsidRDefault="00FE2150">
      <w:r>
        <w:br w:type="page"/>
      </w:r>
    </w:p>
    <w:p w14:paraId="34FF1C98" w14:textId="77777777" w:rsidR="003912C1" w:rsidRDefault="003912C1" w:rsidP="003912C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309E8D60" w14:textId="77777777" w:rsidTr="00FE2150">
        <w:tc>
          <w:tcPr>
            <w:tcW w:w="9356" w:type="dxa"/>
            <w:gridSpan w:val="2"/>
            <w:shd w:val="clear" w:color="auto" w:fill="9CC2E5"/>
          </w:tcPr>
          <w:p w14:paraId="2E274470" w14:textId="77777777" w:rsidR="003912C1" w:rsidRPr="00206072" w:rsidRDefault="003912C1" w:rsidP="003912C1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G</w:t>
            </w:r>
            <w:r w:rsidRPr="00206072">
              <w:rPr>
                <w:rFonts w:ascii="Corbel" w:hAnsi="Corbel" w:cs="Tahoma"/>
              </w:rPr>
              <w:t>. RELEVANTE FACTOREN in de opvoeding</w:t>
            </w:r>
            <w:r>
              <w:rPr>
                <w:rFonts w:ascii="Corbel" w:hAnsi="Corbel" w:cs="Tahoma"/>
              </w:rPr>
              <w:t>, reeds genomen maatregelen</w:t>
            </w:r>
            <w:r w:rsidRPr="00206072">
              <w:rPr>
                <w:rFonts w:ascii="Corbel" w:hAnsi="Corbel" w:cs="Tahoma"/>
              </w:rPr>
              <w:t xml:space="preserve"> (in hoeverre lukt het om de opvoeding af te stemmen op wat de jongere nodig heeft?)</w:t>
            </w:r>
          </w:p>
        </w:tc>
      </w:tr>
      <w:tr w:rsidR="003912C1" w:rsidRPr="008E76B9" w14:paraId="1CFECF97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894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Wat zijn stimulerende factoren van het gezin, de woonsituatie en vrije tijd van de leerling?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33716DE5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9FA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zijn belemmerende factoren van het gezin, de woonsituatie en vrije tijd van de leerling?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6BD18F9B" w14:textId="77777777" w:rsidR="003912C1" w:rsidRDefault="003912C1" w:rsidP="003912C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35"/>
        <w:gridCol w:w="29"/>
      </w:tblGrid>
      <w:tr w:rsidR="003912C1" w:rsidRPr="00206072" w14:paraId="7258021B" w14:textId="77777777" w:rsidTr="00FE2150">
        <w:trPr>
          <w:gridAfter w:val="1"/>
          <w:wAfter w:w="29" w:type="dxa"/>
        </w:trPr>
        <w:tc>
          <w:tcPr>
            <w:tcW w:w="9327" w:type="dxa"/>
            <w:gridSpan w:val="2"/>
            <w:shd w:val="clear" w:color="auto" w:fill="9CC2E5"/>
          </w:tcPr>
          <w:p w14:paraId="6F909D72" w14:textId="77777777" w:rsidR="003912C1" w:rsidRPr="00206072" w:rsidRDefault="003912C1" w:rsidP="003912C1">
            <w:pPr>
              <w:ind w:left="357" w:hanging="357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H. ONTWIKKELINGSPERSPECTIEF</w:t>
            </w:r>
          </w:p>
        </w:tc>
      </w:tr>
      <w:tr w:rsidR="003912C1" w:rsidRPr="008E76B9" w14:paraId="387048C9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8FE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Hoe ziet u de toekomst van de leerling? (bijvoorbeeld vervolgonderwijs, werk)  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584D1F22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899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de leerling zelf al een beeld van de toekomst? (bijvoorbeeld wat voor soort opleiding of werk, welke sector)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4E7BAF4B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D6F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heeft de leerling nodig van school, ouders, hulpverlening of andere betrokkenen om het toekomstbeeld te behalen?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16DEB4AB" w14:textId="77777777" w:rsidR="003912C1" w:rsidRDefault="003912C1" w:rsidP="003912C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w:rsidR="003912C1" w:rsidRPr="00206072" w14:paraId="740E8CBE" w14:textId="77777777" w:rsidTr="00FE2150">
        <w:tc>
          <w:tcPr>
            <w:tcW w:w="9356" w:type="dxa"/>
            <w:gridSpan w:val="2"/>
            <w:shd w:val="clear" w:color="auto" w:fill="9CC2E5"/>
          </w:tcPr>
          <w:p w14:paraId="68DCDF37" w14:textId="77777777" w:rsidR="003912C1" w:rsidRPr="00606964" w:rsidRDefault="003912C1" w:rsidP="003912C1">
            <w:pPr>
              <w:numPr>
                <w:ilvl w:val="0"/>
                <w:numId w:val="3"/>
              </w:numPr>
              <w:ind w:left="176" w:hanging="153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DOELEN (SMARTI), onderwijs- en opvoedingsbehoeften van de jongere en ondersteuningsbehoeften van school en ouders</w:t>
            </w:r>
          </w:p>
        </w:tc>
      </w:tr>
      <w:tr w:rsidR="003912C1" w:rsidRPr="008E76B9" w14:paraId="7A2B02BA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4E5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zou u graag zien dat de leerling gaat leren op het Brederocollege?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2844DDB4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0F5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wil de leerling leren op het Brederocollege?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2D7FA548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AB0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Waar zou de school de leerling mee kunnen helpen?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  <w:tr w:rsidR="003912C1" w:rsidRPr="008E76B9" w14:paraId="265F7EE0" w14:textId="77777777" w:rsidTr="00FE2150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536" w14:textId="77777777" w:rsidR="003912C1" w:rsidRDefault="003912C1" w:rsidP="003912C1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Waar zouden de ouders/verzorgers en/of betrokken hulpverleners de leerling thuis mee kunnen helpen of waar wordt de leerling al mee geholpen? (op gebied van leren, werkhouding, gedrag)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3912C1" w:rsidRPr="008E76B9" w:rsidRDefault="003912C1" w:rsidP="003912C1">
            <w:pPr>
              <w:rPr>
                <w:rFonts w:ascii="Corbel" w:hAnsi="Corbel" w:cs="Tahoma"/>
              </w:rPr>
            </w:pPr>
          </w:p>
        </w:tc>
      </w:tr>
    </w:tbl>
    <w:p w14:paraId="1F3B1409" w14:textId="77777777" w:rsidR="003912C1" w:rsidRDefault="003912C1" w:rsidP="003912C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3912C1" w:rsidRPr="00206072" w14:paraId="442A664F" w14:textId="77777777" w:rsidTr="003912C1">
        <w:tc>
          <w:tcPr>
            <w:tcW w:w="9356" w:type="dxa"/>
            <w:shd w:val="clear" w:color="auto" w:fill="9CC2E5"/>
          </w:tcPr>
          <w:p w14:paraId="50301719" w14:textId="77777777" w:rsidR="003912C1" w:rsidRPr="00866DD2" w:rsidRDefault="003912C1" w:rsidP="003912C1">
            <w:pPr>
              <w:rPr>
                <w:rFonts w:ascii="Corbel" w:hAnsi="Corbel" w:cs="Tahoma"/>
                <w:caps/>
              </w:rPr>
            </w:pPr>
            <w:r>
              <w:rPr>
                <w:rFonts w:ascii="Corbel" w:hAnsi="Corbel" w:cs="Tahoma"/>
                <w:caps/>
              </w:rPr>
              <w:t>overige opmerkingen</w:t>
            </w:r>
          </w:p>
        </w:tc>
      </w:tr>
    </w:tbl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12C1" w14:paraId="562C75D1" w14:textId="77777777" w:rsidTr="003912C1">
        <w:tc>
          <w:tcPr>
            <w:tcW w:w="9351" w:type="dxa"/>
          </w:tcPr>
          <w:p w14:paraId="664355AD" w14:textId="77777777" w:rsidR="003912C1" w:rsidRDefault="003912C1" w:rsidP="003912C1"/>
          <w:p w14:paraId="1A965116" w14:textId="77777777" w:rsidR="003912C1" w:rsidRDefault="003912C1" w:rsidP="003912C1"/>
          <w:p w14:paraId="7DF4E37C" w14:textId="77777777" w:rsidR="003912C1" w:rsidRDefault="003912C1" w:rsidP="003912C1"/>
          <w:p w14:paraId="44FB30F8" w14:textId="77777777" w:rsidR="003912C1" w:rsidRDefault="003912C1" w:rsidP="003912C1"/>
          <w:p w14:paraId="1DA6542E" w14:textId="77777777" w:rsidR="003912C1" w:rsidRDefault="003912C1" w:rsidP="003912C1"/>
          <w:p w14:paraId="3041E394" w14:textId="77777777" w:rsidR="003912C1" w:rsidRDefault="003912C1" w:rsidP="003912C1"/>
          <w:p w14:paraId="722B00AE" w14:textId="77777777" w:rsidR="003912C1" w:rsidRDefault="003912C1" w:rsidP="003912C1"/>
          <w:p w14:paraId="42C6D796" w14:textId="77777777" w:rsidR="003912C1" w:rsidRDefault="003912C1" w:rsidP="003912C1"/>
          <w:p w14:paraId="6E1831B3" w14:textId="77777777" w:rsidR="003912C1" w:rsidRDefault="003912C1" w:rsidP="003912C1"/>
        </w:tc>
      </w:tr>
    </w:tbl>
    <w:p w14:paraId="54E11D2A" w14:textId="77777777" w:rsidR="003912C1" w:rsidRDefault="003912C1" w:rsidP="003912C1"/>
    <w:p w14:paraId="5FF6B43E" w14:textId="77777777" w:rsidR="003912C1" w:rsidRPr="00866DD2" w:rsidRDefault="003912C1" w:rsidP="003912C1">
      <w:pPr>
        <w:rPr>
          <w:rFonts w:ascii="Corbel" w:hAnsi="Corbel" w:cs="Tahoma"/>
        </w:rPr>
      </w:pPr>
      <w:r w:rsidRPr="00866DD2">
        <w:rPr>
          <w:rFonts w:ascii="Corbel" w:hAnsi="Corbel" w:cs="Tahoma"/>
        </w:rPr>
        <w:t>Bedankt voor het invullen van de vragenlijst!</w:t>
      </w:r>
    </w:p>
    <w:sectPr w:rsidR="003912C1" w:rsidRPr="00866DD2" w:rsidSect="00172275">
      <w:type w:val="continuous"/>
      <w:pgSz w:w="11907" w:h="16840" w:code="9"/>
      <w:pgMar w:top="-1803" w:right="1417" w:bottom="1417" w:left="1417" w:header="709" w:footer="3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78AA" w14:textId="77777777" w:rsidR="00F628BB" w:rsidRDefault="00F628BB">
      <w:r>
        <w:separator/>
      </w:r>
    </w:p>
  </w:endnote>
  <w:endnote w:type="continuationSeparator" w:id="0">
    <w:p w14:paraId="08812DE4" w14:textId="77777777" w:rsidR="00F628BB" w:rsidRDefault="00F628BB">
      <w:r>
        <w:continuationSeparator/>
      </w:r>
    </w:p>
  </w:endnote>
  <w:endnote w:type="continuationNotice" w:id="1">
    <w:p w14:paraId="0DA4896D" w14:textId="77777777" w:rsidR="00F628BB" w:rsidRDefault="00F62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AA4C" w14:textId="77777777" w:rsidR="003912C1" w:rsidRPr="00594428" w:rsidRDefault="003912C1" w:rsidP="00F30888">
    <w:pPr>
      <w:pStyle w:val="Voettekst"/>
      <w:rPr>
        <w:rFonts w:cs="Arial"/>
        <w:color w:val="000000"/>
        <w:sz w:val="20"/>
      </w:rPr>
    </w:pPr>
    <w:r>
      <w:rPr>
        <w:noProof/>
        <w:lang w:eastAsia="nl-NL"/>
      </w:rPr>
      <mc:AlternateContent>
        <mc:Choice Requires="wps">
          <w:drawing>
            <wp:anchor distT="91440" distB="91440" distL="114300" distR="114300" simplePos="0" relativeHeight="251658244" behindDoc="1" locked="0" layoutInCell="1" allowOverlap="1" wp14:anchorId="001F6340" wp14:editId="4F2F42C6">
              <wp:simplePos x="0" y="0"/>
              <wp:positionH relativeFrom="margin">
                <wp:align>center</wp:align>
              </wp:positionH>
              <wp:positionV relativeFrom="page">
                <wp:posOffset>10003155</wp:posOffset>
              </wp:positionV>
              <wp:extent cx="6262370" cy="36195"/>
              <wp:effectExtent l="0" t="0" r="0" b="1905"/>
              <wp:wrapSquare wrapText="bothSides"/>
              <wp:docPr id="3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237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4B52C" id="Rechthoek 58" o:spid="_x0000_s1026" style="position:absolute;margin-left:0;margin-top:787.65pt;width:493.1pt;height:2.85pt;z-index:-25165823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" fillcolor="#4f81bd" stroked="f" strokeweight="2pt">
              <w10:wrap type="square" anchorx="margin" anchory="page"/>
            </v:rect>
          </w:pict>
        </mc:Fallback>
      </mc:AlternateContent>
    </w:r>
    <w:r>
      <w:rPr>
        <w:rFonts w:cs="Arial"/>
        <w:sz w:val="20"/>
      </w:rPr>
      <w:t>Schoolvragenlijst Het Brederocollege</w:t>
    </w:r>
  </w:p>
  <w:p w14:paraId="31126E5D" w14:textId="77777777" w:rsidR="003912C1" w:rsidRDefault="003912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C63" w14:textId="77777777" w:rsidR="003912C1" w:rsidRPr="00594428" w:rsidRDefault="003912C1">
    <w:pPr>
      <w:pStyle w:val="Voettekst"/>
      <w:rPr>
        <w:color w:val="000000"/>
        <w:sz w:val="24"/>
        <w:szCs w:val="24"/>
      </w:rPr>
    </w:pPr>
    <w:r>
      <w:rPr>
        <w:sz w:val="24"/>
        <w:szCs w:val="24"/>
      </w:rPr>
      <w:t>Aanmeldformulier Michaëlschool Boxtel</w:t>
    </w:r>
  </w:p>
  <w:p w14:paraId="209F3EB1" w14:textId="77777777" w:rsidR="003912C1" w:rsidRDefault="003912C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26220A" wp14:editId="07777777">
              <wp:simplePos x="0" y="0"/>
              <wp:positionH relativeFrom="page">
                <wp:posOffset>5584190</wp:posOffset>
              </wp:positionH>
              <wp:positionV relativeFrom="page">
                <wp:posOffset>9757410</wp:posOffset>
              </wp:positionV>
              <wp:extent cx="1508760" cy="389255"/>
              <wp:effectExtent l="0" t="0" r="0" b="4445"/>
              <wp:wrapNone/>
              <wp:docPr id="56" name="Tekstvak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48EC97" w14:textId="77777777" w:rsidR="003912C1" w:rsidRPr="00594428" w:rsidRDefault="003912C1">
                          <w:pPr>
                            <w:pStyle w:val="Voet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220A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8" type="#_x0000_t202" style="position:absolute;margin-left:439.7pt;margin-top:768.3pt;width:118.8pt;height:30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" filled="f" stroked="f" strokeweight=".5pt">
              <v:textbox style="mso-fit-shape-to-text:t">
                <w:txbxContent>
                  <w:p w14:paraId="4B48EC97" w14:textId="77777777" w:rsidR="003912C1" w:rsidRPr="00594428" w:rsidRDefault="003912C1">
                    <w:pPr>
                      <w:pStyle w:val="Voet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91440" distB="91440" distL="114300" distR="114300" simplePos="0" relativeHeight="251658243" behindDoc="1" locked="0" layoutInCell="1" allowOverlap="1" wp14:anchorId="7FEF592E" wp14:editId="07777777">
              <wp:simplePos x="0" y="0"/>
              <wp:positionH relativeFrom="page">
                <wp:posOffset>828040</wp:posOffset>
              </wp:positionH>
              <wp:positionV relativeFrom="page">
                <wp:posOffset>9757410</wp:posOffset>
              </wp:positionV>
              <wp:extent cx="6264910" cy="36195"/>
              <wp:effectExtent l="0" t="0" r="254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10C2A" id="Rechthoek 58" o:spid="_x0000_s1026" style="position:absolute;margin-left:65.2pt;margin-top:768.3pt;width:493.3pt;height:2.85pt;z-index:-251658237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68F4" w14:textId="77777777" w:rsidR="00F628BB" w:rsidRDefault="00F628BB">
      <w:r>
        <w:separator/>
      </w:r>
    </w:p>
  </w:footnote>
  <w:footnote w:type="continuationSeparator" w:id="0">
    <w:p w14:paraId="64214E6B" w14:textId="77777777" w:rsidR="00F628BB" w:rsidRDefault="00F628BB">
      <w:r>
        <w:continuationSeparator/>
      </w:r>
    </w:p>
  </w:footnote>
  <w:footnote w:type="continuationNotice" w:id="1">
    <w:p w14:paraId="2971FBCD" w14:textId="77777777" w:rsidR="00F628BB" w:rsidRDefault="00F62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3A5" w14:textId="77777777" w:rsidR="003912C1" w:rsidRDefault="003912C1">
    <w:pPr>
      <w:pStyle w:val="Koptekst"/>
    </w:pPr>
  </w:p>
  <w:p w14:paraId="62431CDC" w14:textId="77777777" w:rsidR="003912C1" w:rsidRDefault="003912C1">
    <w:pPr>
      <w:pStyle w:val="Koptekst"/>
    </w:pPr>
  </w:p>
  <w:p w14:paraId="49E398E2" w14:textId="77777777" w:rsidR="003912C1" w:rsidRDefault="003912C1">
    <w:pPr>
      <w:pStyle w:val="Koptekst"/>
    </w:pPr>
  </w:p>
  <w:p w14:paraId="16287F21" w14:textId="77777777" w:rsidR="003912C1" w:rsidRDefault="003912C1">
    <w:pPr>
      <w:pStyle w:val="Koptekst"/>
    </w:pPr>
  </w:p>
  <w:p w14:paraId="5BE93A62" w14:textId="77777777" w:rsidR="003912C1" w:rsidRDefault="003912C1">
    <w:pPr>
      <w:pStyle w:val="Koptekst"/>
    </w:pPr>
  </w:p>
  <w:p w14:paraId="384BA73E" w14:textId="77777777" w:rsidR="003912C1" w:rsidRDefault="003912C1" w:rsidP="00172275">
    <w:pPr>
      <w:pStyle w:val="Koptekst"/>
      <w:jc w:val="center"/>
      <w:rPr>
        <w:b/>
        <w:noProof/>
        <w:sz w:val="96"/>
        <w:szCs w:val="96"/>
        <w:lang w:eastAsia="nl-NL"/>
      </w:rPr>
    </w:pPr>
  </w:p>
  <w:p w14:paraId="2FC73896" w14:textId="77777777" w:rsidR="003912C1" w:rsidRPr="00172275" w:rsidRDefault="003912C1" w:rsidP="00172275">
    <w:pPr>
      <w:pStyle w:val="Koptekst"/>
      <w:jc w:val="center"/>
      <w:rPr>
        <w:b/>
        <w:sz w:val="72"/>
        <w:szCs w:val="72"/>
      </w:rPr>
    </w:pPr>
    <w:r w:rsidRPr="00172275">
      <w:rPr>
        <w:b/>
        <w:noProof/>
        <w:sz w:val="72"/>
        <w:szCs w:val="72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14D35" wp14:editId="07777777">
              <wp:simplePos x="0" y="0"/>
              <wp:positionH relativeFrom="page">
                <wp:posOffset>828040</wp:posOffset>
              </wp:positionH>
              <wp:positionV relativeFrom="page">
                <wp:posOffset>1151890</wp:posOffset>
              </wp:positionV>
              <wp:extent cx="3780155" cy="360045"/>
              <wp:effectExtent l="0" t="0" r="190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3912C1" w:rsidRDefault="003912C1" w:rsidP="002814F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0" w:name="bmkSloganInHeader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14D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5.2pt;margin-top:90.7pt;width:297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" filled="f" stroked="f">
              <v:textbox inset="0,0,0,0">
                <w:txbxContent>
                  <w:p w14:paraId="29D6B04F" w14:textId="77777777" w:rsidR="003912C1" w:rsidRDefault="003912C1" w:rsidP="002814FE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1" w:name="bmkSloganInHeader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D90F" w14:textId="77777777" w:rsidR="003912C1" w:rsidRDefault="003912C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9C3FDF" wp14:editId="07777777">
              <wp:simplePos x="0" y="0"/>
              <wp:positionH relativeFrom="page">
                <wp:posOffset>828040</wp:posOffset>
              </wp:positionH>
              <wp:positionV relativeFrom="page">
                <wp:posOffset>1151890</wp:posOffset>
              </wp:positionV>
              <wp:extent cx="3780155" cy="360045"/>
              <wp:effectExtent l="0" t="0" r="190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C5B58" w14:textId="77777777" w:rsidR="003912C1" w:rsidRDefault="003912C1" w:rsidP="00CF7D0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bmkSlogan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C3F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5.2pt;margin-top:90.7pt;width:297.65pt;height:28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" filled="f" stroked="f">
              <v:textbox inset="0,0,0,0">
                <w:txbxContent>
                  <w:p w14:paraId="100C5B58" w14:textId="77777777" w:rsidR="003912C1" w:rsidRDefault="003912C1" w:rsidP="00CF7D05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3" w:name="bmkSlogan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FD8"/>
    <w:multiLevelType w:val="hybridMultilevel"/>
    <w:tmpl w:val="27C899D2"/>
    <w:lvl w:ilvl="0" w:tplc="832EE314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E4B82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012"/>
    <w:multiLevelType w:val="hybridMultilevel"/>
    <w:tmpl w:val="DE5E6B92"/>
    <w:lvl w:ilvl="0" w:tplc="D7962A8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7"/>
    <w:rsid w:val="000310C9"/>
    <w:rsid w:val="00040722"/>
    <w:rsid w:val="00042BD6"/>
    <w:rsid w:val="00045647"/>
    <w:rsid w:val="00057DD5"/>
    <w:rsid w:val="00091974"/>
    <w:rsid w:val="000919BB"/>
    <w:rsid w:val="00092261"/>
    <w:rsid w:val="00096AAE"/>
    <w:rsid w:val="000B243D"/>
    <w:rsid w:val="000C64E7"/>
    <w:rsid w:val="000C702B"/>
    <w:rsid w:val="000D6638"/>
    <w:rsid w:val="000E00A0"/>
    <w:rsid w:val="000E114C"/>
    <w:rsid w:val="000E615C"/>
    <w:rsid w:val="0010350F"/>
    <w:rsid w:val="00134D72"/>
    <w:rsid w:val="0015227C"/>
    <w:rsid w:val="00163A76"/>
    <w:rsid w:val="00172275"/>
    <w:rsid w:val="00175CCB"/>
    <w:rsid w:val="00177BAC"/>
    <w:rsid w:val="00190088"/>
    <w:rsid w:val="00191019"/>
    <w:rsid w:val="001A1563"/>
    <w:rsid w:val="001A34BA"/>
    <w:rsid w:val="001D537F"/>
    <w:rsid w:val="001D6509"/>
    <w:rsid w:val="001E0C5C"/>
    <w:rsid w:val="001E4114"/>
    <w:rsid w:val="001E440F"/>
    <w:rsid w:val="001F09B9"/>
    <w:rsid w:val="00204841"/>
    <w:rsid w:val="00225D8B"/>
    <w:rsid w:val="00227941"/>
    <w:rsid w:val="00227D79"/>
    <w:rsid w:val="00230BE8"/>
    <w:rsid w:val="00231477"/>
    <w:rsid w:val="00260D73"/>
    <w:rsid w:val="002636D1"/>
    <w:rsid w:val="00275394"/>
    <w:rsid w:val="00276BAE"/>
    <w:rsid w:val="002814FE"/>
    <w:rsid w:val="002928D4"/>
    <w:rsid w:val="0029792E"/>
    <w:rsid w:val="002A5FB1"/>
    <w:rsid w:val="002C10EA"/>
    <w:rsid w:val="002C74BC"/>
    <w:rsid w:val="002D3ACB"/>
    <w:rsid w:val="002D42B5"/>
    <w:rsid w:val="00303778"/>
    <w:rsid w:val="0031179A"/>
    <w:rsid w:val="00314CC4"/>
    <w:rsid w:val="003370D2"/>
    <w:rsid w:val="00354BCE"/>
    <w:rsid w:val="00357C6A"/>
    <w:rsid w:val="0037012B"/>
    <w:rsid w:val="00373BC4"/>
    <w:rsid w:val="003912C1"/>
    <w:rsid w:val="003B0594"/>
    <w:rsid w:val="003B40CC"/>
    <w:rsid w:val="003D54C3"/>
    <w:rsid w:val="003E01C8"/>
    <w:rsid w:val="003E3299"/>
    <w:rsid w:val="003E731B"/>
    <w:rsid w:val="004112F1"/>
    <w:rsid w:val="00413D33"/>
    <w:rsid w:val="00431451"/>
    <w:rsid w:val="00433225"/>
    <w:rsid w:val="0044769C"/>
    <w:rsid w:val="0045124D"/>
    <w:rsid w:val="004565C5"/>
    <w:rsid w:val="00460407"/>
    <w:rsid w:val="00460C4C"/>
    <w:rsid w:val="00461B53"/>
    <w:rsid w:val="004927BC"/>
    <w:rsid w:val="004A0EBB"/>
    <w:rsid w:val="004C4255"/>
    <w:rsid w:val="004C7668"/>
    <w:rsid w:val="004E5278"/>
    <w:rsid w:val="004F0B50"/>
    <w:rsid w:val="004F1260"/>
    <w:rsid w:val="00503FB3"/>
    <w:rsid w:val="00511FE2"/>
    <w:rsid w:val="005168C1"/>
    <w:rsid w:val="005248EE"/>
    <w:rsid w:val="00527637"/>
    <w:rsid w:val="00543F67"/>
    <w:rsid w:val="00546B43"/>
    <w:rsid w:val="005475F8"/>
    <w:rsid w:val="005511D4"/>
    <w:rsid w:val="00554CF9"/>
    <w:rsid w:val="00562D6C"/>
    <w:rsid w:val="00571776"/>
    <w:rsid w:val="005754F2"/>
    <w:rsid w:val="00577E37"/>
    <w:rsid w:val="00586AEE"/>
    <w:rsid w:val="00590FED"/>
    <w:rsid w:val="005937F7"/>
    <w:rsid w:val="00594428"/>
    <w:rsid w:val="005948F8"/>
    <w:rsid w:val="005B26D9"/>
    <w:rsid w:val="005C7446"/>
    <w:rsid w:val="005E29E7"/>
    <w:rsid w:val="005F6115"/>
    <w:rsid w:val="00601748"/>
    <w:rsid w:val="00610999"/>
    <w:rsid w:val="0061157E"/>
    <w:rsid w:val="00632D69"/>
    <w:rsid w:val="006335F2"/>
    <w:rsid w:val="00642DD1"/>
    <w:rsid w:val="00643668"/>
    <w:rsid w:val="0069129A"/>
    <w:rsid w:val="0069487D"/>
    <w:rsid w:val="006A71D0"/>
    <w:rsid w:val="006D38AC"/>
    <w:rsid w:val="006D5703"/>
    <w:rsid w:val="006F53ED"/>
    <w:rsid w:val="006F6460"/>
    <w:rsid w:val="007013D2"/>
    <w:rsid w:val="007019AD"/>
    <w:rsid w:val="00706965"/>
    <w:rsid w:val="00713448"/>
    <w:rsid w:val="00730639"/>
    <w:rsid w:val="007329A8"/>
    <w:rsid w:val="007518E6"/>
    <w:rsid w:val="00776EE0"/>
    <w:rsid w:val="00785823"/>
    <w:rsid w:val="00797156"/>
    <w:rsid w:val="007B320B"/>
    <w:rsid w:val="007B66EC"/>
    <w:rsid w:val="007C1920"/>
    <w:rsid w:val="00806368"/>
    <w:rsid w:val="00832600"/>
    <w:rsid w:val="0085197C"/>
    <w:rsid w:val="00870686"/>
    <w:rsid w:val="00877A6C"/>
    <w:rsid w:val="00883721"/>
    <w:rsid w:val="008A57CD"/>
    <w:rsid w:val="008B770F"/>
    <w:rsid w:val="008D7A5E"/>
    <w:rsid w:val="0094637C"/>
    <w:rsid w:val="00950CAD"/>
    <w:rsid w:val="0096143D"/>
    <w:rsid w:val="00984902"/>
    <w:rsid w:val="00990BD6"/>
    <w:rsid w:val="009C6B94"/>
    <w:rsid w:val="009C6C5C"/>
    <w:rsid w:val="009E3612"/>
    <w:rsid w:val="009E6E4A"/>
    <w:rsid w:val="009F5C7A"/>
    <w:rsid w:val="00A02E33"/>
    <w:rsid w:val="00A05E3A"/>
    <w:rsid w:val="00A125CE"/>
    <w:rsid w:val="00A16F8F"/>
    <w:rsid w:val="00A21340"/>
    <w:rsid w:val="00A36CDE"/>
    <w:rsid w:val="00A40511"/>
    <w:rsid w:val="00A406B1"/>
    <w:rsid w:val="00A40E05"/>
    <w:rsid w:val="00A55C43"/>
    <w:rsid w:val="00A5618A"/>
    <w:rsid w:val="00A56B0D"/>
    <w:rsid w:val="00A675E0"/>
    <w:rsid w:val="00A80E12"/>
    <w:rsid w:val="00A81734"/>
    <w:rsid w:val="00A82900"/>
    <w:rsid w:val="00A87D9C"/>
    <w:rsid w:val="00AA2179"/>
    <w:rsid w:val="00AA3BBF"/>
    <w:rsid w:val="00AA54B7"/>
    <w:rsid w:val="00AB0E71"/>
    <w:rsid w:val="00AB4078"/>
    <w:rsid w:val="00AB7000"/>
    <w:rsid w:val="00AC785B"/>
    <w:rsid w:val="00AE4340"/>
    <w:rsid w:val="00B0407E"/>
    <w:rsid w:val="00B126B1"/>
    <w:rsid w:val="00B12EB6"/>
    <w:rsid w:val="00B2729C"/>
    <w:rsid w:val="00B46C99"/>
    <w:rsid w:val="00B47A1F"/>
    <w:rsid w:val="00B65651"/>
    <w:rsid w:val="00B73D44"/>
    <w:rsid w:val="00B92D12"/>
    <w:rsid w:val="00B94889"/>
    <w:rsid w:val="00B97084"/>
    <w:rsid w:val="00BB02E2"/>
    <w:rsid w:val="00BB5B04"/>
    <w:rsid w:val="00BC0D1E"/>
    <w:rsid w:val="00BE2AEF"/>
    <w:rsid w:val="00BE662D"/>
    <w:rsid w:val="00BF1468"/>
    <w:rsid w:val="00C1036F"/>
    <w:rsid w:val="00C2580B"/>
    <w:rsid w:val="00C40F80"/>
    <w:rsid w:val="00C41E5E"/>
    <w:rsid w:val="00C4394D"/>
    <w:rsid w:val="00C4502E"/>
    <w:rsid w:val="00C647B1"/>
    <w:rsid w:val="00C765B6"/>
    <w:rsid w:val="00C90571"/>
    <w:rsid w:val="00CA0854"/>
    <w:rsid w:val="00CA4FDB"/>
    <w:rsid w:val="00CB3AEE"/>
    <w:rsid w:val="00CD0FAA"/>
    <w:rsid w:val="00CD124D"/>
    <w:rsid w:val="00CE0310"/>
    <w:rsid w:val="00CE2D03"/>
    <w:rsid w:val="00CE6CC1"/>
    <w:rsid w:val="00CF3CC2"/>
    <w:rsid w:val="00CF74D1"/>
    <w:rsid w:val="00CF7D05"/>
    <w:rsid w:val="00D15CC6"/>
    <w:rsid w:val="00D41479"/>
    <w:rsid w:val="00D545ED"/>
    <w:rsid w:val="00D65F28"/>
    <w:rsid w:val="00DA3614"/>
    <w:rsid w:val="00DD0A2F"/>
    <w:rsid w:val="00DE223A"/>
    <w:rsid w:val="00DF0700"/>
    <w:rsid w:val="00DF3002"/>
    <w:rsid w:val="00E31CF4"/>
    <w:rsid w:val="00E4150D"/>
    <w:rsid w:val="00E42D5D"/>
    <w:rsid w:val="00E439F0"/>
    <w:rsid w:val="00E47BBC"/>
    <w:rsid w:val="00E547B9"/>
    <w:rsid w:val="00E91EFE"/>
    <w:rsid w:val="00E92AD6"/>
    <w:rsid w:val="00F108CB"/>
    <w:rsid w:val="00F11486"/>
    <w:rsid w:val="00F25212"/>
    <w:rsid w:val="00F30888"/>
    <w:rsid w:val="00F3398E"/>
    <w:rsid w:val="00F425AB"/>
    <w:rsid w:val="00F624F5"/>
    <w:rsid w:val="00F628BB"/>
    <w:rsid w:val="00F92A53"/>
    <w:rsid w:val="00F94728"/>
    <w:rsid w:val="00F96086"/>
    <w:rsid w:val="00FA4A25"/>
    <w:rsid w:val="00FB2333"/>
    <w:rsid w:val="00FB6825"/>
    <w:rsid w:val="00FC0674"/>
    <w:rsid w:val="00FC0B01"/>
    <w:rsid w:val="00FC24BA"/>
    <w:rsid w:val="00FC2B22"/>
    <w:rsid w:val="00FD5EFF"/>
    <w:rsid w:val="00FD679F"/>
    <w:rsid w:val="00FE2150"/>
    <w:rsid w:val="00FE7B58"/>
    <w:rsid w:val="00FF6B0A"/>
    <w:rsid w:val="0EF56743"/>
    <w:rsid w:val="14CA20B7"/>
    <w:rsid w:val="25CADBB4"/>
    <w:rsid w:val="3050F43F"/>
    <w:rsid w:val="30EB8F7F"/>
    <w:rsid w:val="4E0703B1"/>
    <w:rsid w:val="4F86FC02"/>
    <w:rsid w:val="50B7DBB4"/>
    <w:rsid w:val="6025F210"/>
    <w:rsid w:val="6AC31C06"/>
    <w:rsid w:val="7621D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CB1B3"/>
  <w15:chartTrackingRefBased/>
  <w15:docId w15:val="{D8A08B9E-3E29-4EA6-A4ED-1E90DEB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27D79"/>
    <w:rPr>
      <w:rFonts w:ascii="Arial" w:hAnsi="Arial"/>
      <w:sz w:val="22"/>
      <w:lang w:eastAsia="en-US"/>
    </w:rPr>
  </w:style>
  <w:style w:type="paragraph" w:styleId="Kop2">
    <w:name w:val="heading 2"/>
    <w:basedOn w:val="Standaard"/>
    <w:next w:val="Standaard"/>
    <w:qFormat/>
    <w:rsid w:val="00543F6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2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fon">
    <w:name w:val="Colofon"/>
    <w:basedOn w:val="Standaard"/>
    <w:next w:val="Standaard"/>
    <w:rsid w:val="00227D79"/>
    <w:pPr>
      <w:jc w:val="right"/>
    </w:pPr>
    <w:rPr>
      <w:i/>
      <w:caps/>
      <w:color w:val="808080"/>
      <w:sz w:val="14"/>
      <w:szCs w:val="14"/>
    </w:rPr>
  </w:style>
  <w:style w:type="paragraph" w:styleId="Koptekst">
    <w:name w:val="header"/>
    <w:basedOn w:val="Standaard"/>
    <w:rsid w:val="004F126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4F1260"/>
    <w:pPr>
      <w:tabs>
        <w:tab w:val="center" w:pos="4320"/>
        <w:tab w:val="right" w:pos="8640"/>
      </w:tabs>
    </w:pPr>
  </w:style>
  <w:style w:type="character" w:styleId="Hyperlink">
    <w:name w:val="Hyperlink"/>
    <w:rsid w:val="00460407"/>
    <w:rPr>
      <w:color w:val="0000FF"/>
      <w:u w:val="single"/>
    </w:rPr>
  </w:style>
  <w:style w:type="paragraph" w:customStyle="1" w:styleId="Lijstalinea1">
    <w:name w:val="Lijstalinea1"/>
    <w:basedOn w:val="Standaard"/>
    <w:rsid w:val="00610999"/>
    <w:pPr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customStyle="1" w:styleId="F9E977197262459AB16AE09F8A4F0155">
    <w:name w:val="F9E977197262459AB16AE09F8A4F0155"/>
    <w:rsid w:val="0059442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VoettekstChar">
    <w:name w:val="Voettekst Char"/>
    <w:link w:val="Voettekst"/>
    <w:uiPriority w:val="99"/>
    <w:rsid w:val="00594428"/>
    <w:rPr>
      <w:rFonts w:ascii="Arial" w:hAnsi="Arial"/>
      <w:sz w:val="22"/>
      <w:lang w:eastAsia="en-US"/>
    </w:rPr>
  </w:style>
  <w:style w:type="paragraph" w:styleId="Ballontekst">
    <w:name w:val="Balloon Text"/>
    <w:basedOn w:val="Standaard"/>
    <w:link w:val="BallontekstChar"/>
    <w:rsid w:val="005944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94428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7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rederocollege@koraalgroep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https://www.koraalgroep.nl/pics/logo_new.png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Word2003Docs\StichtDoc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a35851-8e97-41bf-bb0a-bd02ba754d28">
      <Terms xmlns="http://schemas.microsoft.com/office/infopath/2007/PartnerControls"/>
    </lcf76f155ced4ddcb4097134ff3c332f>
    <TaxCatchAll xmlns="6d6f0f5d-4a21-4b73-beed-e3de4cdb98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3529DD86A14D84D2E9FBD1B0FE75" ma:contentTypeVersion="13" ma:contentTypeDescription="Een nieuw document maken." ma:contentTypeScope="" ma:versionID="8f75565f905b782441727b335060fd91">
  <xsd:schema xmlns:xsd="http://www.w3.org/2001/XMLSchema" xmlns:xs="http://www.w3.org/2001/XMLSchema" xmlns:p="http://schemas.microsoft.com/office/2006/metadata/properties" xmlns:ns2="83a35851-8e97-41bf-bb0a-bd02ba754d28" xmlns:ns3="6d6f0f5d-4a21-4b73-beed-e3de4cdb987d" targetNamespace="http://schemas.microsoft.com/office/2006/metadata/properties" ma:root="true" ma:fieldsID="4f612fd23711ee005a4fd3f39e839318" ns2:_="" ns3:_="">
    <xsd:import namespace="83a35851-8e97-41bf-bb0a-bd02ba754d28"/>
    <xsd:import namespace="6d6f0f5d-4a21-4b73-beed-e3de4cdb9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5851-8e97-41bf-bb0a-bd02ba754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6a72660-3896-4460-9d22-56f329fde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f0f5d-4a21-4b73-beed-e3de4cdb98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0c33af-419a-49d1-a4d6-ce31c91132f5}" ma:internalName="TaxCatchAll" ma:showField="CatchAllData" ma:web="6d6f0f5d-4a21-4b73-beed-e3de4cdb9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C38EE-61A6-4AF7-A104-1FD4351F54F3}">
  <ds:schemaRefs>
    <ds:schemaRef ds:uri="http://schemas.microsoft.com/office/2006/metadata/properties"/>
    <ds:schemaRef ds:uri="http://schemas.microsoft.com/office/infopath/2007/PartnerControls"/>
    <ds:schemaRef ds:uri="83a35851-8e97-41bf-bb0a-bd02ba754d28"/>
    <ds:schemaRef ds:uri="6d6f0f5d-4a21-4b73-beed-e3de4cdb987d"/>
  </ds:schemaRefs>
</ds:datastoreItem>
</file>

<file path=customXml/itemProps2.xml><?xml version="1.0" encoding="utf-8"?>
<ds:datastoreItem xmlns:ds="http://schemas.openxmlformats.org/officeDocument/2006/customXml" ds:itemID="{BBD3B52A-1F15-47E5-83BF-5756B292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5851-8e97-41bf-bb0a-bd02ba754d28"/>
    <ds:schemaRef ds:uri="6d6f0f5d-4a21-4b73-beed-e3de4cdb9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8DD1C-D7A6-4F60-B8E9-43F4E9B94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6</Pages>
  <Words>915</Words>
  <Characters>5008</Characters>
  <Application>Microsoft Office Word</Application>
  <DocSecurity>0</DocSecurity>
  <Lines>77</Lines>
  <Paragraphs>14</Paragraphs>
  <ScaleCrop>false</ScaleCrop>
  <Manager>i.o.v. Stephan Hendrix Stg. St ANNA</Manager>
  <Company>Upiter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 ANNA Correspondentiesysteem</dc:title>
  <dc:subject/>
  <dc:creator>Aanmeldformulier Michaëlschool Boxtel</dc:creator>
  <cp:keywords/>
  <dc:description/>
  <cp:lastModifiedBy>Rosalie Verhaaf</cp:lastModifiedBy>
  <cp:revision>2</cp:revision>
  <cp:lastPrinted>2023-01-18T08:43:00Z</cp:lastPrinted>
  <dcterms:created xsi:type="dcterms:W3CDTF">2023-01-26T08:05:00Z</dcterms:created>
  <dcterms:modified xsi:type="dcterms:W3CDTF">2023-01-26T08:05:00Z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rlade">
    <vt:i4>1</vt:i4>
  </property>
  <property fmtid="{D5CDD505-2E9C-101B-9397-08002B2CF9AE}" pid="3" name="doctype">
    <vt:lpwstr>StANNA_CS</vt:lpwstr>
  </property>
  <property fmtid="{D5CDD505-2E9C-101B-9397-08002B2CF9AE}" pid="4" name="txt1">
    <vt:lpwstr/>
  </property>
  <property fmtid="{D5CDD505-2E9C-101B-9397-08002B2CF9AE}" pid="5" name="txt2">
    <vt:lpwstr/>
  </property>
  <property fmtid="{D5CDD505-2E9C-101B-9397-08002B2CF9AE}" pid="6" name="txt3">
    <vt:lpwstr/>
  </property>
  <property fmtid="{D5CDD505-2E9C-101B-9397-08002B2CF9AE}" pid="7" name="txt4">
    <vt:lpwstr/>
  </property>
  <property fmtid="{D5CDD505-2E9C-101B-9397-08002B2CF9AE}" pid="8" name="txt5">
    <vt:lpwstr/>
  </property>
  <property fmtid="{D5CDD505-2E9C-101B-9397-08002B2CF9AE}" pid="9" name="txt6">
    <vt:lpwstr/>
  </property>
  <property fmtid="{D5CDD505-2E9C-101B-9397-08002B2CF9AE}" pid="10" name="txt7">
    <vt:lpwstr/>
  </property>
  <property fmtid="{D5CDD505-2E9C-101B-9397-08002B2CF9AE}" pid="11" name="txt8">
    <vt:lpwstr/>
  </property>
  <property fmtid="{D5CDD505-2E9C-101B-9397-08002B2CF9AE}" pid="12" name="txt9">
    <vt:lpwstr/>
  </property>
  <property fmtid="{D5CDD505-2E9C-101B-9397-08002B2CF9AE}" pid="13" name="txt10">
    <vt:lpwstr/>
  </property>
  <property fmtid="{D5CDD505-2E9C-101B-9397-08002B2CF9AE}" pid="14" name="txt11">
    <vt:lpwstr/>
  </property>
  <property fmtid="{D5CDD505-2E9C-101B-9397-08002B2CF9AE}" pid="15" name="txtWidth">
    <vt:lpwstr/>
  </property>
  <property fmtid="{D5CDD505-2E9C-101B-9397-08002B2CF9AE}" pid="16" name="cboAfsluitingIni">
    <vt:lpwstr>Met vriendelijke groet,</vt:lpwstr>
  </property>
  <property fmtid="{D5CDD505-2E9C-101B-9397-08002B2CF9AE}" pid="17" name="txtOnderwerp">
    <vt:lpwstr/>
  </property>
  <property fmtid="{D5CDD505-2E9C-101B-9397-08002B2CF9AE}" pid="18" name="txtUwRef">
    <vt:lpwstr/>
  </property>
  <property fmtid="{D5CDD505-2E9C-101B-9397-08002B2CF9AE}" pid="19" name="txtOnzeRef">
    <vt:lpwstr/>
  </property>
  <property fmtid="{D5CDD505-2E9C-101B-9397-08002B2CF9AE}" pid="20" name="txtFunctieAfz">
    <vt:lpwstr>Directiesecretaresse</vt:lpwstr>
  </property>
  <property fmtid="{D5CDD505-2E9C-101B-9397-08002B2CF9AE}" pid="21" name="cboOrganisatie">
    <vt:lpwstr>MICHAËLSCHOOL</vt:lpwstr>
  </property>
  <property fmtid="{D5CDD505-2E9C-101B-9397-08002B2CF9AE}" pid="22" name="txtFax">
    <vt:lpwstr>0411 - 65 22 20</vt:lpwstr>
  </property>
  <property fmtid="{D5CDD505-2E9C-101B-9397-08002B2CF9AE}" pid="23" name="txtEmail">
    <vt:lpwstr>scoenen@salthoonderwijs.koraalgroep.nl</vt:lpwstr>
  </property>
  <property fmtid="{D5CDD505-2E9C-101B-9397-08002B2CF9AE}" pid="24" name="txt13">
    <vt:lpwstr/>
  </property>
  <property fmtid="{D5CDD505-2E9C-101B-9397-08002B2CF9AE}" pid="25" name="txt12">
    <vt:lpwstr/>
  </property>
  <property fmtid="{D5CDD505-2E9C-101B-9397-08002B2CF9AE}" pid="26" name="txt17">
    <vt:lpwstr/>
  </property>
  <property fmtid="{D5CDD505-2E9C-101B-9397-08002B2CF9AE}" pid="27" name="txt14">
    <vt:lpwstr/>
  </property>
  <property fmtid="{D5CDD505-2E9C-101B-9397-08002B2CF9AE}" pid="28" name="txt15">
    <vt:lpwstr/>
  </property>
  <property fmtid="{D5CDD505-2E9C-101B-9397-08002B2CF9AE}" pid="29" name="txt16">
    <vt:lpwstr/>
  </property>
  <property fmtid="{D5CDD505-2E9C-101B-9397-08002B2CF9AE}" pid="30" name="txt18">
    <vt:lpwstr/>
  </property>
  <property fmtid="{D5CDD505-2E9C-101B-9397-08002B2CF9AE}" pid="31" name="txtAfdeling">
    <vt:lpwstr/>
  </property>
  <property fmtid="{D5CDD505-2E9C-101B-9397-08002B2CF9AE}" pid="32" name="txtVoornaamAfz">
    <vt:lpwstr>Sjan</vt:lpwstr>
  </property>
  <property fmtid="{D5CDD505-2E9C-101B-9397-08002B2CF9AE}" pid="33" name="txtAchternaamAfz">
    <vt:lpwstr>Coenen</vt:lpwstr>
  </property>
  <property fmtid="{D5CDD505-2E9C-101B-9397-08002B2CF9AE}" pid="34" name="txtVoorlettersAfz">
    <vt:lpwstr>S.</vt:lpwstr>
  </property>
  <property fmtid="{D5CDD505-2E9C-101B-9397-08002B2CF9AE}" pid="35" name="txtTussenvoegselAfz">
    <vt:lpwstr/>
  </property>
  <property fmtid="{D5CDD505-2E9C-101B-9397-08002B2CF9AE}" pid="36" name="cboTitelAfzIni">
    <vt:lpwstr/>
  </property>
  <property fmtid="{D5CDD505-2E9C-101B-9397-08002B2CF9AE}" pid="37" name="cboTypeOndertekening">
    <vt:lpwstr>Formeel zonder Titel met Functie</vt:lpwstr>
  </property>
  <property fmtid="{D5CDD505-2E9C-101B-9397-08002B2CF9AE}" pid="38" name="txtOndertekening">
    <vt:lpwstr>S. Coenen_x000d_
Directiesecretaresse</vt:lpwstr>
  </property>
  <property fmtid="{D5CDD505-2E9C-101B-9397-08002B2CF9AE}" pid="39" name="cboOrgIndex">
    <vt:lpwstr>10</vt:lpwstr>
  </property>
  <property fmtid="{D5CDD505-2E9C-101B-9397-08002B2CF9AE}" pid="40" name="txtWoonplaats">
    <vt:lpwstr/>
  </property>
  <property fmtid="{D5CDD505-2E9C-101B-9397-08002B2CF9AE}" pid="41" name="txtIni">
    <vt:lpwstr/>
  </property>
  <property fmtid="{D5CDD505-2E9C-101B-9397-08002B2CF9AE}" pid="42" name="txtTussenvoegsel">
    <vt:lpwstr/>
  </property>
  <property fmtid="{D5CDD505-2E9C-101B-9397-08002B2CF9AE}" pid="43" name="txtAchternaam">
    <vt:lpwstr/>
  </property>
  <property fmtid="{D5CDD505-2E9C-101B-9397-08002B2CF9AE}" pid="44" name="txtAdres">
    <vt:lpwstr/>
  </property>
  <property fmtid="{D5CDD505-2E9C-101B-9397-08002B2CF9AE}" pid="45" name="txtPC">
    <vt:lpwstr/>
  </property>
  <property fmtid="{D5CDD505-2E9C-101B-9397-08002B2CF9AE}" pid="46" name="txtNaam">
    <vt:lpwstr/>
  </property>
  <property fmtid="{D5CDD505-2E9C-101B-9397-08002B2CF9AE}" pid="47" name="txtAdres1">
    <vt:lpwstr/>
  </property>
  <property fmtid="{D5CDD505-2E9C-101B-9397-08002B2CF9AE}" pid="48" name="txtAdres2">
    <vt:lpwstr/>
  </property>
  <property fmtid="{D5CDD505-2E9C-101B-9397-08002B2CF9AE}" pid="49" name="txtAdres3">
    <vt:lpwstr/>
  </property>
  <property fmtid="{D5CDD505-2E9C-101B-9397-08002B2CF9AE}" pid="50" name="txtAdres4">
    <vt:lpwstr/>
  </property>
  <property fmtid="{D5CDD505-2E9C-101B-9397-08002B2CF9AE}" pid="51" name="txtLand">
    <vt:lpwstr/>
  </property>
  <property fmtid="{D5CDD505-2E9C-101B-9397-08002B2CF9AE}" pid="52" name="txtTel">
    <vt:lpwstr>0411 - 65 22 22</vt:lpwstr>
  </property>
  <property fmtid="{D5CDD505-2E9C-101B-9397-08002B2CF9AE}" pid="53" name="txtVrnm">
    <vt:lpwstr/>
  </property>
  <property fmtid="{D5CDD505-2E9C-101B-9397-08002B2CF9AE}" pid="54" name="cboAanhefIni">
    <vt:lpwstr/>
  </property>
  <property fmtid="{D5CDD505-2E9C-101B-9397-08002B2CF9AE}" pid="55" name="txtFaxAan">
    <vt:lpwstr/>
  </property>
  <property fmtid="{D5CDD505-2E9C-101B-9397-08002B2CF9AE}" pid="56" name="txtAantalPaginas">
    <vt:lpwstr/>
  </property>
  <property fmtid="{D5CDD505-2E9C-101B-9397-08002B2CF9AE}" pid="57" name="txtOpmerking">
    <vt:lpwstr/>
  </property>
  <property fmtid="{D5CDD505-2E9C-101B-9397-08002B2CF9AE}" pid="58" name="txtDatum">
    <vt:lpwstr>9 oktober 2007</vt:lpwstr>
  </property>
  <property fmtid="{D5CDD505-2E9C-101B-9397-08002B2CF9AE}" pid="59" name="ContentTypeId">
    <vt:lpwstr>0x0101007EFE3529DD86A14D84D2E9FBD1B0FE75</vt:lpwstr>
  </property>
  <property fmtid="{D5CDD505-2E9C-101B-9397-08002B2CF9AE}" pid="60" name="MediaServiceImageTags">
    <vt:lpwstr/>
  </property>
</Properties>
</file>